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986"/>
        <w:gridCol w:w="5101"/>
      </w:tblGrid>
      <w:tr w:rsidR="00241B88" w:rsidRPr="008C6FBD" w:rsidTr="00241B88">
        <w:trPr>
          <w:trHeight w:val="698"/>
        </w:trPr>
        <w:tc>
          <w:tcPr>
            <w:tcW w:w="5100" w:type="dxa"/>
            <w:gridSpan w:val="2"/>
            <w:tcBorders>
              <w:right w:val="single" w:sz="4" w:space="0" w:color="auto"/>
            </w:tcBorders>
          </w:tcPr>
          <w:p w:rsidR="00241B88" w:rsidRDefault="00241B88" w:rsidP="00241B8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241B88">
              <w:rPr>
                <w:rFonts w:asciiTheme="majorHAnsi" w:hAnsiTheme="majorHAnsi" w:cstheme="majorHAnsi" w:hint="eastAsia"/>
                <w:b/>
                <w:sz w:val="22"/>
              </w:rPr>
              <w:t>Name</w:t>
            </w:r>
          </w:p>
          <w:p w:rsidR="00241B88" w:rsidRPr="00241B88" w:rsidRDefault="00241B88" w:rsidP="00241B8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241B88" w:rsidRPr="00241B88" w:rsidRDefault="00241B88" w:rsidP="00241B8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241B88">
              <w:rPr>
                <w:rFonts w:asciiTheme="majorHAnsi" w:hAnsiTheme="majorHAnsi" w:cstheme="majorHAnsi" w:hint="eastAsia"/>
                <w:b/>
                <w:sz w:val="22"/>
              </w:rPr>
              <w:t>Home University</w:t>
            </w:r>
          </w:p>
        </w:tc>
      </w:tr>
      <w:tr w:rsidR="00241B88" w:rsidRPr="008C6FBD" w:rsidTr="00241B88">
        <w:trPr>
          <w:trHeight w:val="400"/>
        </w:trPr>
        <w:tc>
          <w:tcPr>
            <w:tcW w:w="3114" w:type="dxa"/>
            <w:tcBorders>
              <w:right w:val="single" w:sz="4" w:space="0" w:color="auto"/>
            </w:tcBorders>
          </w:tcPr>
          <w:p w:rsidR="00241B88" w:rsidRPr="008C6FBD" w:rsidRDefault="00241B88" w:rsidP="00241B88">
            <w:pPr>
              <w:rPr>
                <w:rFonts w:asciiTheme="majorHAnsi" w:hAnsiTheme="majorHAnsi" w:cstheme="majorHAnsi"/>
                <w:sz w:val="22"/>
              </w:rPr>
            </w:pPr>
            <w:r w:rsidRPr="008C6FBD">
              <w:rPr>
                <w:rFonts w:asciiTheme="majorHAnsi" w:hAnsiTheme="majorHAnsi" w:cstheme="majorHAnsi"/>
                <w:sz w:val="22"/>
              </w:rPr>
              <w:t xml:space="preserve">Host </w:t>
            </w:r>
            <w:r>
              <w:rPr>
                <w:rFonts w:asciiTheme="majorHAnsi" w:hAnsiTheme="majorHAnsi" w:cstheme="majorHAnsi"/>
                <w:sz w:val="22"/>
              </w:rPr>
              <w:t>Professor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88" w:rsidRPr="008C6FBD" w:rsidRDefault="00241B88" w:rsidP="00241B88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41B88" w:rsidRPr="008C6FBD" w:rsidTr="00241B88">
        <w:trPr>
          <w:trHeight w:val="400"/>
        </w:trPr>
        <w:tc>
          <w:tcPr>
            <w:tcW w:w="3114" w:type="dxa"/>
            <w:tcBorders>
              <w:right w:val="single" w:sz="4" w:space="0" w:color="auto"/>
            </w:tcBorders>
          </w:tcPr>
          <w:p w:rsidR="00241B88" w:rsidRPr="008C6FBD" w:rsidRDefault="00241B88" w:rsidP="00241B88">
            <w:pPr>
              <w:rPr>
                <w:rFonts w:asciiTheme="majorHAnsi" w:hAnsiTheme="majorHAnsi" w:cstheme="majorHAnsi"/>
                <w:sz w:val="22"/>
              </w:rPr>
            </w:pPr>
            <w:r w:rsidRPr="008C6FBD">
              <w:rPr>
                <w:rFonts w:asciiTheme="majorHAnsi" w:hAnsiTheme="majorHAnsi" w:cstheme="majorHAnsi"/>
                <w:sz w:val="22"/>
              </w:rPr>
              <w:t xml:space="preserve">Host </w:t>
            </w:r>
            <w:r>
              <w:rPr>
                <w:rFonts w:asciiTheme="majorHAnsi" w:hAnsiTheme="majorHAnsi" w:cstheme="majorHAnsi"/>
                <w:sz w:val="22"/>
              </w:rPr>
              <w:t>Department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B88" w:rsidRPr="008C6FBD" w:rsidRDefault="00241B88" w:rsidP="00241B88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241B88" w:rsidRPr="008C6FBD" w:rsidTr="00241B88">
        <w:trPr>
          <w:trHeight w:val="400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DC5A9A" w:rsidRDefault="00241B88" w:rsidP="00241B88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8C6FBD">
              <w:rPr>
                <w:rFonts w:asciiTheme="majorHAnsi" w:hAnsiTheme="majorHAnsi" w:cstheme="majorHAnsi"/>
                <w:sz w:val="22"/>
              </w:rPr>
              <w:t xml:space="preserve">Program </w:t>
            </w:r>
            <w:r>
              <w:rPr>
                <w:rFonts w:asciiTheme="majorHAnsi" w:hAnsiTheme="majorHAnsi" w:cstheme="majorHAnsi"/>
                <w:sz w:val="22"/>
              </w:rPr>
              <w:t>Period</w:t>
            </w:r>
          </w:p>
          <w:p w:rsidR="00241B88" w:rsidRPr="008C6FBD" w:rsidRDefault="00241B88" w:rsidP="00241B88">
            <w:pPr>
              <w:jc w:val="left"/>
              <w:rPr>
                <w:rFonts w:asciiTheme="majorHAnsi" w:hAnsiTheme="majorHAnsi" w:cstheme="majorHAnsi"/>
                <w:sz w:val="22"/>
              </w:rPr>
            </w:pPr>
            <w:r w:rsidRPr="00DC5A9A">
              <w:rPr>
                <w:rFonts w:asciiTheme="majorHAnsi" w:hAnsiTheme="majorHAnsi" w:cstheme="majorHAnsi"/>
                <w:szCs w:val="21"/>
              </w:rPr>
              <w:t>(mm/dd/yyyyy – mm/dd/yyyy)</w:t>
            </w:r>
            <w:r w:rsidRPr="008C6FBD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88" w:rsidRDefault="00241B88" w:rsidP="00241B88">
            <w:pPr>
              <w:rPr>
                <w:rFonts w:asciiTheme="majorHAnsi" w:hAnsiTheme="majorHAnsi" w:cstheme="majorHAnsi"/>
                <w:sz w:val="22"/>
              </w:rPr>
            </w:pPr>
          </w:p>
          <w:p w:rsidR="00241B88" w:rsidRPr="008C6FBD" w:rsidRDefault="00241B88" w:rsidP="00241B88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456D5B" w:rsidRPr="00456D5B" w:rsidRDefault="00456D5B" w:rsidP="00456D5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6D5B">
        <w:rPr>
          <w:rFonts w:asciiTheme="majorHAnsi" w:hAnsiTheme="majorHAnsi" w:cstheme="majorHAnsi" w:hint="eastAsia"/>
          <w:b/>
          <w:sz w:val="28"/>
          <w:szCs w:val="28"/>
        </w:rPr>
        <w:t>GSI Student Report</w:t>
      </w:r>
    </w:p>
    <w:p w:rsidR="00456D5B" w:rsidRDefault="00456D5B" w:rsidP="00456D5B">
      <w:pPr>
        <w:rPr>
          <w:rFonts w:asciiTheme="majorHAnsi" w:hAnsiTheme="majorHAnsi" w:cstheme="majorHAnsi" w:hint="eastAsia"/>
          <w:szCs w:val="21"/>
        </w:rPr>
      </w:pPr>
    </w:p>
    <w:p w:rsidR="00456D5B" w:rsidRDefault="00456D5B" w:rsidP="00456D5B">
      <w:pPr>
        <w:rPr>
          <w:rFonts w:asciiTheme="majorHAnsi" w:hAnsiTheme="majorHAnsi" w:cstheme="majorHAnsi"/>
          <w:szCs w:val="21"/>
        </w:rPr>
      </w:pPr>
    </w:p>
    <w:p w:rsidR="00456D5B" w:rsidRPr="00420271" w:rsidRDefault="00456D5B" w:rsidP="00456D5B">
      <w:pPr>
        <w:rPr>
          <w:rFonts w:asciiTheme="majorHAnsi" w:hAnsiTheme="majorHAnsi" w:cstheme="majorHAnsi"/>
          <w:sz w:val="22"/>
        </w:rPr>
      </w:pPr>
      <w:r w:rsidRPr="00420271">
        <w:rPr>
          <w:rFonts w:asciiTheme="majorHAnsi" w:hAnsiTheme="majorHAnsi" w:cstheme="majorHAnsi"/>
          <w:sz w:val="22"/>
        </w:rPr>
        <w:t>Please provide a short summary of your research, including any results and/</w:t>
      </w:r>
      <w:r w:rsidR="00DC5A9A">
        <w:rPr>
          <w:rFonts w:asciiTheme="majorHAnsi" w:hAnsiTheme="majorHAnsi" w:cstheme="majorHAnsi"/>
          <w:sz w:val="22"/>
        </w:rPr>
        <w:t xml:space="preserve">or achievements (approx. 1,000 </w:t>
      </w:r>
      <w:r w:rsidRPr="00420271">
        <w:rPr>
          <w:rFonts w:asciiTheme="majorHAnsi" w:hAnsiTheme="majorHAnsi" w:cstheme="majorHAnsi"/>
          <w:sz w:val="22"/>
        </w:rPr>
        <w:t>words).</w:t>
      </w:r>
      <w:r w:rsidR="00DC5A9A">
        <w:rPr>
          <w:rFonts w:asciiTheme="majorHAnsi" w:hAnsiTheme="majorHAnsi" w:cstheme="majorHAnsi" w:hint="eastAsia"/>
          <w:sz w:val="22"/>
        </w:rPr>
        <w:t xml:space="preserve"> </w:t>
      </w:r>
      <w:r w:rsidRPr="00420271">
        <w:rPr>
          <w:rFonts w:asciiTheme="majorHAnsi" w:hAnsiTheme="majorHAnsi" w:cstheme="majorHAnsi"/>
          <w:sz w:val="22"/>
        </w:rPr>
        <w:t>You may also include some figures/tables as well as photos taken at your host laboratory.</w:t>
      </w:r>
    </w:p>
    <w:p w:rsidR="006D5941" w:rsidRPr="00DC5A9A" w:rsidRDefault="00DC5A9A" w:rsidP="0050542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((</w:t>
      </w:r>
      <w:r w:rsidR="00505422" w:rsidRPr="00DC5A9A">
        <w:rPr>
          <w:rFonts w:asciiTheme="majorHAnsi" w:hAnsiTheme="majorHAnsi" w:cstheme="majorHAnsi"/>
          <w:sz w:val="20"/>
          <w:szCs w:val="20"/>
        </w:rPr>
        <w:t>This report must be subm</w:t>
      </w:r>
      <w:bookmarkStart w:id="0" w:name="_GoBack"/>
      <w:bookmarkEnd w:id="0"/>
      <w:r w:rsidR="00505422" w:rsidRPr="00DC5A9A">
        <w:rPr>
          <w:rFonts w:asciiTheme="majorHAnsi" w:hAnsiTheme="majorHAnsi" w:cstheme="majorHAnsi"/>
          <w:sz w:val="20"/>
          <w:szCs w:val="20"/>
        </w:rPr>
        <w:t>itted to the host professor before you complete the internship.</w:t>
      </w:r>
      <w:r>
        <w:rPr>
          <w:rFonts w:asciiTheme="majorHAnsi" w:hAnsiTheme="majorHAnsi" w:cstheme="majorHAnsi"/>
          <w:sz w:val="20"/>
          <w:szCs w:val="20"/>
        </w:rPr>
        <w:t>))</w:t>
      </w:r>
      <w:r w:rsidR="00505422" w:rsidRPr="00DC5A9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56D5B" w:rsidRDefault="00456D5B" w:rsidP="00505422">
      <w:pPr>
        <w:rPr>
          <w:rFonts w:asciiTheme="majorHAnsi" w:hAnsiTheme="majorHAnsi" w:cstheme="majorHAnsi"/>
          <w:szCs w:val="21"/>
        </w:rPr>
      </w:pPr>
    </w:p>
    <w:p w:rsidR="00456D5B" w:rsidRPr="00DC5A9A" w:rsidRDefault="00456D5B" w:rsidP="00505422">
      <w:pPr>
        <w:rPr>
          <w:rFonts w:asciiTheme="majorHAnsi" w:hAnsiTheme="majorHAnsi" w:cstheme="majorHAnsi" w:hint="eastAsia"/>
          <w:szCs w:val="21"/>
        </w:rPr>
      </w:pPr>
    </w:p>
    <w:sectPr w:rsidR="00456D5B" w:rsidRPr="00DC5A9A" w:rsidSect="0029483F">
      <w:pgSz w:w="11906" w:h="16838"/>
      <w:pgMar w:top="851" w:right="851" w:bottom="567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08" w:rsidRDefault="00A21608" w:rsidP="004C4A9C">
      <w:r>
        <w:separator/>
      </w:r>
    </w:p>
  </w:endnote>
  <w:endnote w:type="continuationSeparator" w:id="0">
    <w:p w:rsidR="00A21608" w:rsidRDefault="00A21608" w:rsidP="004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08" w:rsidRDefault="00A21608" w:rsidP="004C4A9C">
      <w:r>
        <w:separator/>
      </w:r>
    </w:p>
  </w:footnote>
  <w:footnote w:type="continuationSeparator" w:id="0">
    <w:p w:rsidR="00A21608" w:rsidRDefault="00A21608" w:rsidP="004C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0A2"/>
    <w:multiLevelType w:val="hybridMultilevel"/>
    <w:tmpl w:val="A59E4184"/>
    <w:lvl w:ilvl="0" w:tplc="59A469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D7A35"/>
    <w:multiLevelType w:val="hybridMultilevel"/>
    <w:tmpl w:val="F59287C8"/>
    <w:lvl w:ilvl="0" w:tplc="7E32B1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251"/>
    <w:multiLevelType w:val="hybridMultilevel"/>
    <w:tmpl w:val="AACAA718"/>
    <w:lvl w:ilvl="0" w:tplc="7E32B18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94DE4"/>
    <w:multiLevelType w:val="hybridMultilevel"/>
    <w:tmpl w:val="3ED4B1B4"/>
    <w:lvl w:ilvl="0" w:tplc="B92C7B78">
      <w:start w:val="1"/>
      <w:numFmt w:val="lowerRoman"/>
      <w:lvlText w:val="(%1)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C94C64"/>
    <w:multiLevelType w:val="hybridMultilevel"/>
    <w:tmpl w:val="0632ED54"/>
    <w:lvl w:ilvl="0" w:tplc="7570C262">
      <w:start w:val="1"/>
      <w:numFmt w:val="lowerRoman"/>
      <w:lvlText w:val="(%1)"/>
      <w:lvlJc w:val="left"/>
      <w:pPr>
        <w:ind w:left="720" w:hanging="720"/>
      </w:pPr>
      <w:rPr>
        <w:rFonts w:ascii="Gisha" w:eastAsiaTheme="minorEastAsia" w:hAnsi="Gisha" w:cs="Gish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406F"/>
    <w:multiLevelType w:val="hybridMultilevel"/>
    <w:tmpl w:val="4A806DA2"/>
    <w:lvl w:ilvl="0" w:tplc="04090001">
      <w:start w:val="1"/>
      <w:numFmt w:val="bullet"/>
      <w:lvlText w:val=""/>
      <w:lvlJc w:val="left"/>
      <w:pPr>
        <w:ind w:left="5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CC"/>
    <w:rsid w:val="0001428F"/>
    <w:rsid w:val="00074EEC"/>
    <w:rsid w:val="000970FE"/>
    <w:rsid w:val="000A0671"/>
    <w:rsid w:val="000C1BDE"/>
    <w:rsid w:val="000C24F2"/>
    <w:rsid w:val="000C36BE"/>
    <w:rsid w:val="00117314"/>
    <w:rsid w:val="001459BC"/>
    <w:rsid w:val="00162A0D"/>
    <w:rsid w:val="001A4251"/>
    <w:rsid w:val="001F257E"/>
    <w:rsid w:val="00205399"/>
    <w:rsid w:val="00241B88"/>
    <w:rsid w:val="0025474C"/>
    <w:rsid w:val="0029286F"/>
    <w:rsid w:val="0029483F"/>
    <w:rsid w:val="002D77AE"/>
    <w:rsid w:val="003108BF"/>
    <w:rsid w:val="003804C5"/>
    <w:rsid w:val="00381A87"/>
    <w:rsid w:val="003910C4"/>
    <w:rsid w:val="00420271"/>
    <w:rsid w:val="004365F6"/>
    <w:rsid w:val="00456D5B"/>
    <w:rsid w:val="00483AE0"/>
    <w:rsid w:val="004C4A9C"/>
    <w:rsid w:val="004E13EA"/>
    <w:rsid w:val="00505422"/>
    <w:rsid w:val="00524D99"/>
    <w:rsid w:val="00546AD0"/>
    <w:rsid w:val="0055385B"/>
    <w:rsid w:val="005A52E6"/>
    <w:rsid w:val="005F6A27"/>
    <w:rsid w:val="00611534"/>
    <w:rsid w:val="006226DE"/>
    <w:rsid w:val="00644387"/>
    <w:rsid w:val="006846EE"/>
    <w:rsid w:val="00690A99"/>
    <w:rsid w:val="006A39D0"/>
    <w:rsid w:val="006B0DB2"/>
    <w:rsid w:val="006D5941"/>
    <w:rsid w:val="007227B3"/>
    <w:rsid w:val="00727063"/>
    <w:rsid w:val="00754C49"/>
    <w:rsid w:val="00802B46"/>
    <w:rsid w:val="008301CC"/>
    <w:rsid w:val="00856097"/>
    <w:rsid w:val="008C6FBD"/>
    <w:rsid w:val="008D5F41"/>
    <w:rsid w:val="00993488"/>
    <w:rsid w:val="009C0AB4"/>
    <w:rsid w:val="00A06BA8"/>
    <w:rsid w:val="00A177D4"/>
    <w:rsid w:val="00A21608"/>
    <w:rsid w:val="00A57D61"/>
    <w:rsid w:val="00A65EFF"/>
    <w:rsid w:val="00A65FBA"/>
    <w:rsid w:val="00AC68B4"/>
    <w:rsid w:val="00AE2B5F"/>
    <w:rsid w:val="00B27067"/>
    <w:rsid w:val="00B42E54"/>
    <w:rsid w:val="00B46375"/>
    <w:rsid w:val="00B9584E"/>
    <w:rsid w:val="00BA4BAF"/>
    <w:rsid w:val="00C15048"/>
    <w:rsid w:val="00C73FAD"/>
    <w:rsid w:val="00CB382C"/>
    <w:rsid w:val="00D42247"/>
    <w:rsid w:val="00D45C7E"/>
    <w:rsid w:val="00D60382"/>
    <w:rsid w:val="00DC5A9A"/>
    <w:rsid w:val="00DD3B95"/>
    <w:rsid w:val="00E15FAA"/>
    <w:rsid w:val="00E41E98"/>
    <w:rsid w:val="00E469D7"/>
    <w:rsid w:val="00E61F7F"/>
    <w:rsid w:val="00E75FF1"/>
    <w:rsid w:val="00EA25A7"/>
    <w:rsid w:val="00EE5700"/>
    <w:rsid w:val="00F035DE"/>
    <w:rsid w:val="00FA3FF4"/>
    <w:rsid w:val="00FC0B07"/>
    <w:rsid w:val="00FC5BFB"/>
    <w:rsid w:val="00FC5C55"/>
    <w:rsid w:val="00FC6591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E616C9"/>
  <w15:docId w15:val="{376474C7-7C56-4846-A37C-FCE0A67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3061C6CC</Template>
  <TotalTime>188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2018-01-17T07:50:00Z</cp:lastPrinted>
  <dcterms:created xsi:type="dcterms:W3CDTF">2018-01-04T08:40:00Z</dcterms:created>
  <dcterms:modified xsi:type="dcterms:W3CDTF">2018-01-24T06:05:00Z</dcterms:modified>
</cp:coreProperties>
</file>