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6F" w:rsidRPr="009856F3" w:rsidRDefault="002C4D6F" w:rsidP="00EE6DAE">
      <w:pPr>
        <w:tabs>
          <w:tab w:val="left" w:pos="1375"/>
        </w:tabs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9856F3">
        <w:rPr>
          <w:rFonts w:hint="eastAsia"/>
          <w:sz w:val="22"/>
          <w:u w:val="single"/>
        </w:rPr>
        <w:t xml:space="preserve">　　</w:t>
      </w:r>
      <w:r w:rsidRPr="009856F3">
        <w:rPr>
          <w:rFonts w:hint="eastAsia"/>
          <w:sz w:val="22"/>
          <w:u w:val="single"/>
        </w:rPr>
        <w:t xml:space="preserve">　　年　　月　　日</w:t>
      </w:r>
    </w:p>
    <w:p w:rsidR="002C4D6F" w:rsidRDefault="002C4D6F" w:rsidP="002C4D6F">
      <w:pPr>
        <w:tabs>
          <w:tab w:val="left" w:pos="1375"/>
        </w:tabs>
        <w:rPr>
          <w:sz w:val="22"/>
        </w:rPr>
      </w:pPr>
    </w:p>
    <w:p w:rsidR="00EE6DAE" w:rsidRDefault="00EE6DAE" w:rsidP="002C4D6F">
      <w:pPr>
        <w:tabs>
          <w:tab w:val="left" w:pos="1375"/>
        </w:tabs>
        <w:rPr>
          <w:sz w:val="22"/>
        </w:rPr>
      </w:pPr>
    </w:p>
    <w:p w:rsidR="00EE6DAE" w:rsidRPr="00CA686E" w:rsidRDefault="00EE6DAE" w:rsidP="00EE6DAE">
      <w:pPr>
        <w:tabs>
          <w:tab w:val="left" w:pos="1375"/>
        </w:tabs>
        <w:jc w:val="center"/>
        <w:rPr>
          <w:sz w:val="24"/>
        </w:rPr>
      </w:pPr>
      <w:r>
        <w:rPr>
          <w:rFonts w:ascii="Century"/>
          <w:sz w:val="24"/>
        </w:rPr>
        <w:t>Global Science Internship</w:t>
      </w:r>
      <w:r>
        <w:rPr>
          <w:rFonts w:ascii="Century" w:hint="eastAsia"/>
          <w:sz w:val="24"/>
        </w:rPr>
        <w:t>（</w:t>
      </w:r>
      <w:r>
        <w:rPr>
          <w:rFonts w:ascii="Century" w:hint="eastAsia"/>
          <w:sz w:val="24"/>
        </w:rPr>
        <w:t>GSI</w:t>
      </w:r>
      <w:r>
        <w:rPr>
          <w:rFonts w:ascii="Century"/>
          <w:sz w:val="24"/>
        </w:rPr>
        <w:t>）</w:t>
      </w:r>
      <w:r>
        <w:rPr>
          <w:rFonts w:ascii="Century" w:hint="eastAsia"/>
          <w:sz w:val="24"/>
        </w:rPr>
        <w:t>申請書</w:t>
      </w:r>
    </w:p>
    <w:p w:rsidR="00EE6DAE" w:rsidRPr="00CA686E" w:rsidRDefault="00EE6DAE" w:rsidP="00EE6DAE">
      <w:pPr>
        <w:tabs>
          <w:tab w:val="left" w:pos="1375"/>
        </w:tabs>
        <w:jc w:val="center"/>
        <w:rPr>
          <w:sz w:val="24"/>
        </w:rPr>
      </w:pPr>
    </w:p>
    <w:p w:rsidR="00EE6DAE" w:rsidRPr="00EE6DAE" w:rsidRDefault="00EE6DAE" w:rsidP="002C4D6F">
      <w:pPr>
        <w:tabs>
          <w:tab w:val="left" w:pos="1375"/>
        </w:tabs>
        <w:rPr>
          <w:sz w:val="22"/>
        </w:rPr>
      </w:pPr>
    </w:p>
    <w:p w:rsidR="009856F3" w:rsidRDefault="002C4D6F" w:rsidP="002C4D6F">
      <w:pPr>
        <w:tabs>
          <w:tab w:val="left" w:pos="1375"/>
        </w:tabs>
        <w:rPr>
          <w:sz w:val="22"/>
        </w:rPr>
      </w:pPr>
      <w:r>
        <w:rPr>
          <w:rFonts w:hint="eastAsia"/>
          <w:sz w:val="22"/>
        </w:rPr>
        <w:t>グローバル</w:t>
      </w:r>
      <w:r w:rsidR="009856F3">
        <w:rPr>
          <w:sz w:val="22"/>
        </w:rPr>
        <w:t>サイエンスコー</w:t>
      </w:r>
      <w:r w:rsidR="009856F3">
        <w:rPr>
          <w:rFonts w:hint="eastAsia"/>
          <w:sz w:val="22"/>
        </w:rPr>
        <w:t>ス</w:t>
      </w:r>
    </w:p>
    <w:p w:rsidR="002C4D6F" w:rsidRPr="00CA686E" w:rsidRDefault="002C4D6F" w:rsidP="009856F3">
      <w:pPr>
        <w:tabs>
          <w:tab w:val="left" w:pos="1375"/>
        </w:tabs>
        <w:ind w:firstLineChars="500" w:firstLine="1100"/>
        <w:rPr>
          <w:sz w:val="22"/>
          <w:lang w:eastAsia="zh-CN"/>
        </w:rPr>
      </w:pPr>
      <w:r>
        <w:rPr>
          <w:sz w:val="22"/>
        </w:rPr>
        <w:t>ファカルティ委員</w:t>
      </w:r>
      <w:r>
        <w:rPr>
          <w:rFonts w:hint="eastAsia"/>
          <w:sz w:val="22"/>
        </w:rPr>
        <w:t>長</w:t>
      </w:r>
      <w:r w:rsidR="009856F3">
        <w:rPr>
          <w:rFonts w:hint="eastAsia"/>
          <w:sz w:val="22"/>
        </w:rPr>
        <w:t xml:space="preserve">　殿</w:t>
      </w:r>
    </w:p>
    <w:p w:rsidR="002C4D6F" w:rsidRPr="00CA686E" w:rsidRDefault="002C4D6F" w:rsidP="002C4D6F">
      <w:pPr>
        <w:tabs>
          <w:tab w:val="left" w:pos="1375"/>
        </w:tabs>
        <w:rPr>
          <w:sz w:val="22"/>
          <w:lang w:eastAsia="zh-CN"/>
        </w:rPr>
      </w:pPr>
      <w:r w:rsidRPr="00CA686E">
        <w:rPr>
          <w:rFonts w:hint="eastAsia"/>
          <w:sz w:val="22"/>
          <w:lang w:eastAsia="zh-CN"/>
        </w:rPr>
        <w:t xml:space="preserve">　　　　　　　　　　　　　　　　　　　　</w:t>
      </w:r>
    </w:p>
    <w:p w:rsidR="002C4D6F" w:rsidRPr="009856F3" w:rsidRDefault="002C4D6F" w:rsidP="00EE6DAE">
      <w:pPr>
        <w:tabs>
          <w:tab w:val="left" w:pos="1375"/>
        </w:tabs>
        <w:ind w:rightChars="120" w:right="252"/>
        <w:jc w:val="right"/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 w:rsidR="009856F3"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CN"/>
        </w:rPr>
        <w:t xml:space="preserve">　　　</w:t>
      </w:r>
      <w:r w:rsidRPr="00CA686E">
        <w:rPr>
          <w:rFonts w:hint="eastAsia"/>
          <w:sz w:val="22"/>
          <w:lang w:eastAsia="zh-CN"/>
        </w:rPr>
        <w:t xml:space="preserve">　</w:t>
      </w:r>
      <w:r w:rsidR="009856F3">
        <w:rPr>
          <w:rFonts w:hint="eastAsia"/>
          <w:sz w:val="22"/>
        </w:rPr>
        <w:t xml:space="preserve">　　</w:t>
      </w:r>
      <w:r w:rsidRPr="00CA686E">
        <w:rPr>
          <w:rFonts w:hint="eastAsia"/>
          <w:sz w:val="22"/>
          <w:u w:val="single"/>
          <w:lang w:eastAsia="zh-CN"/>
        </w:rPr>
        <w:t xml:space="preserve">　　　　　　　　　</w:t>
      </w:r>
      <w:r w:rsidRPr="009856F3">
        <w:rPr>
          <w:rFonts w:hint="eastAsia"/>
          <w:sz w:val="22"/>
          <w:u w:val="single"/>
          <w:lang w:eastAsia="zh-CN"/>
        </w:rPr>
        <w:t>学科長</w:t>
      </w:r>
    </w:p>
    <w:p w:rsidR="002C4D6F" w:rsidRDefault="002C4D6F" w:rsidP="002C4D6F">
      <w:pPr>
        <w:tabs>
          <w:tab w:val="left" w:pos="1375"/>
        </w:tabs>
        <w:rPr>
          <w:rFonts w:eastAsia="SimSun"/>
          <w:sz w:val="22"/>
          <w:lang w:eastAsia="zh-CN"/>
        </w:rPr>
      </w:pPr>
      <w:r w:rsidRPr="00CA686E">
        <w:rPr>
          <w:rFonts w:hint="eastAsia"/>
          <w:sz w:val="22"/>
          <w:lang w:eastAsia="zh-CN"/>
        </w:rPr>
        <w:t xml:space="preserve">　　　　　　　　　　　　　　　　　　　　</w:t>
      </w:r>
    </w:p>
    <w:p w:rsidR="009856F3" w:rsidRPr="009856F3" w:rsidRDefault="009856F3" w:rsidP="002C4D6F">
      <w:pPr>
        <w:tabs>
          <w:tab w:val="left" w:pos="1375"/>
        </w:tabs>
        <w:rPr>
          <w:rFonts w:eastAsia="SimSun"/>
          <w:sz w:val="22"/>
          <w:lang w:eastAsia="zh-CN"/>
        </w:rPr>
      </w:pPr>
    </w:p>
    <w:p w:rsidR="009856F3" w:rsidRPr="009856F3" w:rsidRDefault="009856F3" w:rsidP="002C4D6F">
      <w:pPr>
        <w:tabs>
          <w:tab w:val="left" w:pos="1375"/>
        </w:tabs>
        <w:rPr>
          <w:sz w:val="22"/>
          <w:lang w:eastAsia="zh-CN"/>
        </w:rPr>
      </w:pPr>
    </w:p>
    <w:p w:rsidR="002C4D6F" w:rsidRPr="00CA686E" w:rsidRDefault="002C4D6F" w:rsidP="002C4D6F">
      <w:pPr>
        <w:tabs>
          <w:tab w:val="left" w:pos="1375"/>
        </w:tabs>
        <w:rPr>
          <w:sz w:val="22"/>
        </w:rPr>
      </w:pPr>
      <w:r w:rsidRPr="00CA686E">
        <w:rPr>
          <w:rFonts w:hint="eastAsia"/>
          <w:sz w:val="22"/>
          <w:lang w:eastAsia="zh-CN"/>
        </w:rPr>
        <w:t xml:space="preserve">　</w:t>
      </w:r>
      <w:r w:rsidRPr="000458D4">
        <w:rPr>
          <w:rFonts w:hint="eastAsia"/>
          <w:sz w:val="22"/>
          <w:lang w:eastAsia="zh-CN"/>
        </w:rPr>
        <w:t>下記の</w:t>
      </w:r>
      <w:r>
        <w:rPr>
          <w:rFonts w:hint="eastAsia"/>
          <w:sz w:val="22"/>
        </w:rPr>
        <w:t>外国人研修学生</w:t>
      </w:r>
      <w:r>
        <w:rPr>
          <w:sz w:val="22"/>
        </w:rPr>
        <w:t>候補者</w:t>
      </w:r>
      <w:r w:rsidRPr="000458D4">
        <w:rPr>
          <w:rFonts w:hint="eastAsia"/>
          <w:sz w:val="22"/>
          <w:lang w:eastAsia="zh-CN"/>
        </w:rPr>
        <w:t>を</w:t>
      </w:r>
      <w:r>
        <w:rPr>
          <w:rFonts w:hint="eastAsia"/>
          <w:sz w:val="22"/>
        </w:rPr>
        <w:t>、</w:t>
      </w:r>
      <w:r>
        <w:rPr>
          <w:rFonts w:ascii="Century"/>
          <w:sz w:val="22"/>
        </w:rPr>
        <w:t>GSI</w:t>
      </w:r>
      <w:r>
        <w:rPr>
          <w:rFonts w:ascii="Century" w:hint="eastAsia"/>
          <w:sz w:val="22"/>
        </w:rPr>
        <w:t>に</w:t>
      </w:r>
      <w:r>
        <w:rPr>
          <w:rFonts w:ascii="Century"/>
          <w:sz w:val="22"/>
        </w:rPr>
        <w:t>申請</w:t>
      </w:r>
      <w:r>
        <w:rPr>
          <w:rFonts w:ascii="Century" w:hint="eastAsia"/>
          <w:sz w:val="22"/>
        </w:rPr>
        <w:t>いたします。</w:t>
      </w:r>
      <w:r w:rsidRPr="00CA686E">
        <w:rPr>
          <w:sz w:val="22"/>
        </w:rPr>
        <w:t xml:space="preserve"> </w:t>
      </w:r>
    </w:p>
    <w:p w:rsidR="002C4D6F" w:rsidRPr="00CA686E" w:rsidRDefault="002C4D6F" w:rsidP="002C4D6F">
      <w:pPr>
        <w:tabs>
          <w:tab w:val="left" w:pos="1375"/>
        </w:tabs>
        <w:rPr>
          <w:sz w:val="22"/>
        </w:rPr>
      </w:pPr>
    </w:p>
    <w:p w:rsidR="002C4D6F" w:rsidRPr="00CA686E" w:rsidRDefault="002C4D6F" w:rsidP="002C4D6F">
      <w:pPr>
        <w:tabs>
          <w:tab w:val="left" w:pos="1375"/>
        </w:tabs>
        <w:rPr>
          <w:sz w:val="22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学生氏名</w:t>
            </w:r>
          </w:p>
        </w:tc>
        <w:tc>
          <w:tcPr>
            <w:tcW w:w="567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</w:p>
        </w:tc>
      </w:tr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学生氏名カナ</w:t>
            </w:r>
          </w:p>
        </w:tc>
        <w:tc>
          <w:tcPr>
            <w:tcW w:w="567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</w:p>
        </w:tc>
      </w:tr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</w:p>
        </w:tc>
        <w:tc>
          <w:tcPr>
            <w:tcW w:w="567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</w:p>
        </w:tc>
      </w:tr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</w:p>
        </w:tc>
        <w:tc>
          <w:tcPr>
            <w:tcW w:w="567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</w:p>
        </w:tc>
      </w:tr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受入教員氏名・職名</w:t>
            </w:r>
          </w:p>
        </w:tc>
        <w:tc>
          <w:tcPr>
            <w:tcW w:w="567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bookmarkStart w:id="0" w:name="_GoBack"/>
            <w:bookmarkEnd w:id="0"/>
          </w:p>
        </w:tc>
      </w:tr>
      <w:tr w:rsidR="009856F3" w:rsidTr="009538DB">
        <w:trPr>
          <w:trHeight w:val="624"/>
        </w:trPr>
        <w:tc>
          <w:tcPr>
            <w:tcW w:w="2830" w:type="dxa"/>
            <w:vAlign w:val="center"/>
          </w:tcPr>
          <w:p w:rsidR="009856F3" w:rsidRDefault="009856F3" w:rsidP="009856F3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受入期間</w:t>
            </w:r>
            <w:r w:rsidR="00EE6DAE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856F3" w:rsidRDefault="006C01A4" w:rsidP="00EE6DAE">
            <w:pPr>
              <w:tabs>
                <w:tab w:val="left" w:pos="13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538DB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～</w:t>
            </w:r>
          </w:p>
        </w:tc>
      </w:tr>
    </w:tbl>
    <w:p w:rsidR="002C4D6F" w:rsidRPr="00CA686E" w:rsidRDefault="002C4D6F" w:rsidP="002C4D6F">
      <w:pPr>
        <w:tabs>
          <w:tab w:val="left" w:pos="1375"/>
        </w:tabs>
        <w:rPr>
          <w:sz w:val="22"/>
        </w:rPr>
      </w:pPr>
    </w:p>
    <w:p w:rsidR="002C4D6F" w:rsidRDefault="002C4D6F" w:rsidP="002C4D6F">
      <w:pPr>
        <w:tabs>
          <w:tab w:val="left" w:pos="1375"/>
        </w:tabs>
        <w:rPr>
          <w:sz w:val="22"/>
        </w:rPr>
      </w:pPr>
    </w:p>
    <w:p w:rsidR="002C4D6F" w:rsidRPr="009856F3" w:rsidRDefault="009856F3" w:rsidP="002C4D6F">
      <w:pPr>
        <w:tabs>
          <w:tab w:val="left" w:pos="1375"/>
        </w:tabs>
        <w:rPr>
          <w:rFonts w:ascii="游ゴシック" w:eastAsia="游ゴシック" w:hAnsi="游ゴシック"/>
          <w:sz w:val="22"/>
        </w:rPr>
      </w:pPr>
      <w:r w:rsidRPr="009856F3">
        <w:rPr>
          <w:rFonts w:ascii="游ゴシック" w:eastAsia="游ゴシック" w:hAnsi="游ゴシック" w:hint="eastAsia"/>
          <w:sz w:val="22"/>
        </w:rPr>
        <w:t>※</w:t>
      </w:r>
      <w:r w:rsidR="002C4D6F" w:rsidRPr="009856F3">
        <w:rPr>
          <w:rFonts w:ascii="游ゴシック" w:eastAsia="游ゴシック" w:hAnsi="游ゴシック"/>
          <w:sz w:val="22"/>
        </w:rPr>
        <w:t>外国人研修学生</w:t>
      </w:r>
      <w:r w:rsidR="002C4D6F" w:rsidRPr="009856F3">
        <w:rPr>
          <w:rFonts w:ascii="游ゴシック" w:eastAsia="游ゴシック" w:hAnsi="游ゴシック" w:hint="eastAsia"/>
          <w:sz w:val="22"/>
        </w:rPr>
        <w:t>受入</w:t>
      </w:r>
      <w:r w:rsidR="002C4D6F" w:rsidRPr="009856F3">
        <w:rPr>
          <w:rFonts w:ascii="游ゴシック" w:eastAsia="游ゴシック" w:hAnsi="游ゴシック"/>
          <w:sz w:val="22"/>
        </w:rPr>
        <w:t>提出書類</w:t>
      </w:r>
      <w:r w:rsidRPr="009856F3">
        <w:rPr>
          <w:rFonts w:ascii="游ゴシック" w:eastAsia="游ゴシック" w:hAnsi="游ゴシック" w:hint="eastAsia"/>
          <w:sz w:val="22"/>
        </w:rPr>
        <w:t>のコピーを添付すること</w:t>
      </w:r>
    </w:p>
    <w:p w:rsidR="009856F3" w:rsidRDefault="009856F3">
      <w:pPr>
        <w:widowControl/>
        <w:jc w:val="left"/>
        <w:rPr>
          <w:sz w:val="22"/>
        </w:rPr>
      </w:pPr>
    </w:p>
    <w:sectPr w:rsidR="009856F3" w:rsidSect="00A12361">
      <w:headerReference w:type="default" r:id="rId8"/>
      <w:headerReference w:type="first" r:id="rId9"/>
      <w:pgSz w:w="11906" w:h="16838"/>
      <w:pgMar w:top="1985" w:right="1644" w:bottom="1701" w:left="164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AE" w:rsidRDefault="00EE6DAE" w:rsidP="00505D8C">
      <w:r>
        <w:separator/>
      </w:r>
    </w:p>
  </w:endnote>
  <w:endnote w:type="continuationSeparator" w:id="0">
    <w:p w:rsidR="00EE6DAE" w:rsidRDefault="00EE6DAE" w:rsidP="005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AE" w:rsidRDefault="00EE6DAE" w:rsidP="00505D8C">
      <w:r>
        <w:separator/>
      </w:r>
    </w:p>
  </w:footnote>
  <w:footnote w:type="continuationSeparator" w:id="0">
    <w:p w:rsidR="00EE6DAE" w:rsidRDefault="00EE6DAE" w:rsidP="0050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E" w:rsidRDefault="00EE6DAE" w:rsidP="00EB39C8">
    <w:pPr>
      <w:pStyle w:val="a3"/>
      <w:ind w:right="105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E" w:rsidRDefault="00EE6DAE" w:rsidP="00A12361">
    <w:pPr>
      <w:pStyle w:val="a3"/>
      <w:jc w:val="right"/>
    </w:pPr>
  </w:p>
  <w:p w:rsidR="00EE6DAE" w:rsidRDefault="00EE6DAE" w:rsidP="00A123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197"/>
    <w:multiLevelType w:val="hybridMultilevel"/>
    <w:tmpl w:val="F44E0E54"/>
    <w:lvl w:ilvl="0" w:tplc="CB426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F4E96"/>
    <w:multiLevelType w:val="hybridMultilevel"/>
    <w:tmpl w:val="2D64B3AC"/>
    <w:lvl w:ilvl="0" w:tplc="52D62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4F25EA"/>
    <w:multiLevelType w:val="hybridMultilevel"/>
    <w:tmpl w:val="AECC5F0A"/>
    <w:lvl w:ilvl="0" w:tplc="668A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AF6C81"/>
    <w:multiLevelType w:val="hybridMultilevel"/>
    <w:tmpl w:val="41D4ECDE"/>
    <w:lvl w:ilvl="0" w:tplc="BC1E75E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677000"/>
    <w:multiLevelType w:val="hybridMultilevel"/>
    <w:tmpl w:val="2FC292B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D"/>
    <w:rsid w:val="00000037"/>
    <w:rsid w:val="0001546C"/>
    <w:rsid w:val="0004437A"/>
    <w:rsid w:val="0004746F"/>
    <w:rsid w:val="00054C9A"/>
    <w:rsid w:val="000609A6"/>
    <w:rsid w:val="000615AE"/>
    <w:rsid w:val="00061F78"/>
    <w:rsid w:val="000647A1"/>
    <w:rsid w:val="00066C52"/>
    <w:rsid w:val="0006712D"/>
    <w:rsid w:val="00072931"/>
    <w:rsid w:val="000847FB"/>
    <w:rsid w:val="000950EC"/>
    <w:rsid w:val="00095680"/>
    <w:rsid w:val="000A3487"/>
    <w:rsid w:val="000B04B3"/>
    <w:rsid w:val="000B17BE"/>
    <w:rsid w:val="000B5E1F"/>
    <w:rsid w:val="000D1E0F"/>
    <w:rsid w:val="000D5AAF"/>
    <w:rsid w:val="000D76B1"/>
    <w:rsid w:val="00102188"/>
    <w:rsid w:val="00102B74"/>
    <w:rsid w:val="001079B5"/>
    <w:rsid w:val="00120A42"/>
    <w:rsid w:val="00120F7F"/>
    <w:rsid w:val="001318B6"/>
    <w:rsid w:val="00140A21"/>
    <w:rsid w:val="00147B8C"/>
    <w:rsid w:val="001A42D0"/>
    <w:rsid w:val="001D0716"/>
    <w:rsid w:val="001E06FB"/>
    <w:rsid w:val="001E1C4C"/>
    <w:rsid w:val="002014B8"/>
    <w:rsid w:val="00212103"/>
    <w:rsid w:val="00215B7F"/>
    <w:rsid w:val="002342A5"/>
    <w:rsid w:val="00234E63"/>
    <w:rsid w:val="00234E9F"/>
    <w:rsid w:val="002414D9"/>
    <w:rsid w:val="00243B90"/>
    <w:rsid w:val="0024593C"/>
    <w:rsid w:val="0027216E"/>
    <w:rsid w:val="002957C0"/>
    <w:rsid w:val="002A0FFE"/>
    <w:rsid w:val="002A73AA"/>
    <w:rsid w:val="002B0E9C"/>
    <w:rsid w:val="002C0423"/>
    <w:rsid w:val="002C4D6F"/>
    <w:rsid w:val="0030517E"/>
    <w:rsid w:val="00306565"/>
    <w:rsid w:val="00310E3A"/>
    <w:rsid w:val="00310F5E"/>
    <w:rsid w:val="00311770"/>
    <w:rsid w:val="003135C0"/>
    <w:rsid w:val="00314295"/>
    <w:rsid w:val="00320A38"/>
    <w:rsid w:val="00320B59"/>
    <w:rsid w:val="00322365"/>
    <w:rsid w:val="00330053"/>
    <w:rsid w:val="00335FE5"/>
    <w:rsid w:val="00343B8E"/>
    <w:rsid w:val="003457F9"/>
    <w:rsid w:val="00381449"/>
    <w:rsid w:val="003827EE"/>
    <w:rsid w:val="003864D1"/>
    <w:rsid w:val="00387BB7"/>
    <w:rsid w:val="003952EE"/>
    <w:rsid w:val="003B5E63"/>
    <w:rsid w:val="003C4383"/>
    <w:rsid w:val="003C45A4"/>
    <w:rsid w:val="003C5292"/>
    <w:rsid w:val="003D19B0"/>
    <w:rsid w:val="003D3392"/>
    <w:rsid w:val="003D690B"/>
    <w:rsid w:val="003E191C"/>
    <w:rsid w:val="003E1BA0"/>
    <w:rsid w:val="003E644E"/>
    <w:rsid w:val="003F29CE"/>
    <w:rsid w:val="00401373"/>
    <w:rsid w:val="00407199"/>
    <w:rsid w:val="004072CC"/>
    <w:rsid w:val="00425094"/>
    <w:rsid w:val="00426BE7"/>
    <w:rsid w:val="00427C68"/>
    <w:rsid w:val="00434A9E"/>
    <w:rsid w:val="004506B1"/>
    <w:rsid w:val="00451092"/>
    <w:rsid w:val="00484FB0"/>
    <w:rsid w:val="0049677C"/>
    <w:rsid w:val="004A1AE7"/>
    <w:rsid w:val="004A66BA"/>
    <w:rsid w:val="004A7003"/>
    <w:rsid w:val="004B07FA"/>
    <w:rsid w:val="004D005A"/>
    <w:rsid w:val="004E62F8"/>
    <w:rsid w:val="004F47C2"/>
    <w:rsid w:val="00505D8C"/>
    <w:rsid w:val="0051623D"/>
    <w:rsid w:val="005209BE"/>
    <w:rsid w:val="00537C0E"/>
    <w:rsid w:val="00542517"/>
    <w:rsid w:val="00556713"/>
    <w:rsid w:val="005667E7"/>
    <w:rsid w:val="00574F19"/>
    <w:rsid w:val="00581163"/>
    <w:rsid w:val="005817D0"/>
    <w:rsid w:val="005967DF"/>
    <w:rsid w:val="005A5B54"/>
    <w:rsid w:val="005C0892"/>
    <w:rsid w:val="005D06AF"/>
    <w:rsid w:val="005E0E90"/>
    <w:rsid w:val="005E38D2"/>
    <w:rsid w:val="005F4ED3"/>
    <w:rsid w:val="005F664F"/>
    <w:rsid w:val="006039D0"/>
    <w:rsid w:val="00614BAE"/>
    <w:rsid w:val="006240A7"/>
    <w:rsid w:val="00625DF4"/>
    <w:rsid w:val="00626484"/>
    <w:rsid w:val="00630666"/>
    <w:rsid w:val="00635FE9"/>
    <w:rsid w:val="00646C2E"/>
    <w:rsid w:val="00647892"/>
    <w:rsid w:val="00657D7D"/>
    <w:rsid w:val="0069361E"/>
    <w:rsid w:val="006A1A3F"/>
    <w:rsid w:val="006B4492"/>
    <w:rsid w:val="006C006F"/>
    <w:rsid w:val="006C01A4"/>
    <w:rsid w:val="006C2F9A"/>
    <w:rsid w:val="006C4DEF"/>
    <w:rsid w:val="006C58A2"/>
    <w:rsid w:val="006D7430"/>
    <w:rsid w:val="006E55FE"/>
    <w:rsid w:val="006F7A70"/>
    <w:rsid w:val="00717C1A"/>
    <w:rsid w:val="007226C9"/>
    <w:rsid w:val="00723CD3"/>
    <w:rsid w:val="00741442"/>
    <w:rsid w:val="007420D1"/>
    <w:rsid w:val="00753214"/>
    <w:rsid w:val="007546B0"/>
    <w:rsid w:val="00755895"/>
    <w:rsid w:val="00772E49"/>
    <w:rsid w:val="00777827"/>
    <w:rsid w:val="00790E43"/>
    <w:rsid w:val="007A50ED"/>
    <w:rsid w:val="007A5823"/>
    <w:rsid w:val="007A6A64"/>
    <w:rsid w:val="007B6A51"/>
    <w:rsid w:val="007C2A6E"/>
    <w:rsid w:val="007C47A6"/>
    <w:rsid w:val="007D1F25"/>
    <w:rsid w:val="007E4CE7"/>
    <w:rsid w:val="007E7498"/>
    <w:rsid w:val="008036EA"/>
    <w:rsid w:val="00820D79"/>
    <w:rsid w:val="008251C2"/>
    <w:rsid w:val="0084177C"/>
    <w:rsid w:val="008453F1"/>
    <w:rsid w:val="008506F0"/>
    <w:rsid w:val="00852DDA"/>
    <w:rsid w:val="00857150"/>
    <w:rsid w:val="00861C9E"/>
    <w:rsid w:val="00865059"/>
    <w:rsid w:val="00866E9D"/>
    <w:rsid w:val="008675A0"/>
    <w:rsid w:val="008848DC"/>
    <w:rsid w:val="008947CF"/>
    <w:rsid w:val="008A1796"/>
    <w:rsid w:val="008A293C"/>
    <w:rsid w:val="008A2BDE"/>
    <w:rsid w:val="008B187E"/>
    <w:rsid w:val="008D2BAA"/>
    <w:rsid w:val="008D7446"/>
    <w:rsid w:val="008E228F"/>
    <w:rsid w:val="008E3113"/>
    <w:rsid w:val="008F11EB"/>
    <w:rsid w:val="008F1EDD"/>
    <w:rsid w:val="008F2FBF"/>
    <w:rsid w:val="008F53E0"/>
    <w:rsid w:val="008F6383"/>
    <w:rsid w:val="00914DAD"/>
    <w:rsid w:val="00915B9D"/>
    <w:rsid w:val="009174B9"/>
    <w:rsid w:val="00921E5F"/>
    <w:rsid w:val="00937C49"/>
    <w:rsid w:val="00944FCB"/>
    <w:rsid w:val="009463D3"/>
    <w:rsid w:val="0094659A"/>
    <w:rsid w:val="009538C6"/>
    <w:rsid w:val="009538DB"/>
    <w:rsid w:val="00962760"/>
    <w:rsid w:val="009636A6"/>
    <w:rsid w:val="00970CB1"/>
    <w:rsid w:val="00977F6E"/>
    <w:rsid w:val="009841BB"/>
    <w:rsid w:val="009856F3"/>
    <w:rsid w:val="00987674"/>
    <w:rsid w:val="00991E26"/>
    <w:rsid w:val="00996183"/>
    <w:rsid w:val="009B2D4E"/>
    <w:rsid w:val="009B5247"/>
    <w:rsid w:val="009C1A2C"/>
    <w:rsid w:val="009D3564"/>
    <w:rsid w:val="009D40ED"/>
    <w:rsid w:val="009F5A68"/>
    <w:rsid w:val="009F7138"/>
    <w:rsid w:val="00A10582"/>
    <w:rsid w:val="00A12361"/>
    <w:rsid w:val="00A23637"/>
    <w:rsid w:val="00A27891"/>
    <w:rsid w:val="00A30F9F"/>
    <w:rsid w:val="00A345EA"/>
    <w:rsid w:val="00A47491"/>
    <w:rsid w:val="00A6694A"/>
    <w:rsid w:val="00A731BA"/>
    <w:rsid w:val="00A77B4F"/>
    <w:rsid w:val="00A85BB1"/>
    <w:rsid w:val="00A961B6"/>
    <w:rsid w:val="00AA2363"/>
    <w:rsid w:val="00AA363B"/>
    <w:rsid w:val="00AA41C2"/>
    <w:rsid w:val="00AB063B"/>
    <w:rsid w:val="00AB526B"/>
    <w:rsid w:val="00AC2E37"/>
    <w:rsid w:val="00AE0856"/>
    <w:rsid w:val="00AE5AB1"/>
    <w:rsid w:val="00AF35B9"/>
    <w:rsid w:val="00AF4FD7"/>
    <w:rsid w:val="00B054E2"/>
    <w:rsid w:val="00B1163F"/>
    <w:rsid w:val="00B340DF"/>
    <w:rsid w:val="00B35248"/>
    <w:rsid w:val="00B63CDD"/>
    <w:rsid w:val="00B803EA"/>
    <w:rsid w:val="00B83F47"/>
    <w:rsid w:val="00B851FD"/>
    <w:rsid w:val="00BA1A90"/>
    <w:rsid w:val="00BA2FC7"/>
    <w:rsid w:val="00BA3FE8"/>
    <w:rsid w:val="00BB43EB"/>
    <w:rsid w:val="00BB4F1B"/>
    <w:rsid w:val="00BC2643"/>
    <w:rsid w:val="00BD0608"/>
    <w:rsid w:val="00BD18B4"/>
    <w:rsid w:val="00BF154B"/>
    <w:rsid w:val="00BF1F19"/>
    <w:rsid w:val="00C07B8E"/>
    <w:rsid w:val="00C12BB7"/>
    <w:rsid w:val="00C17762"/>
    <w:rsid w:val="00C21885"/>
    <w:rsid w:val="00C50278"/>
    <w:rsid w:val="00C507C7"/>
    <w:rsid w:val="00C521E1"/>
    <w:rsid w:val="00C529FA"/>
    <w:rsid w:val="00C727D7"/>
    <w:rsid w:val="00C7364B"/>
    <w:rsid w:val="00C75029"/>
    <w:rsid w:val="00CB39A5"/>
    <w:rsid w:val="00CC4C6F"/>
    <w:rsid w:val="00CC607B"/>
    <w:rsid w:val="00CD00F0"/>
    <w:rsid w:val="00CD6903"/>
    <w:rsid w:val="00CE6AD9"/>
    <w:rsid w:val="00D00EED"/>
    <w:rsid w:val="00D0290A"/>
    <w:rsid w:val="00D06C81"/>
    <w:rsid w:val="00D13FBA"/>
    <w:rsid w:val="00D15C8B"/>
    <w:rsid w:val="00D256B5"/>
    <w:rsid w:val="00D33CCA"/>
    <w:rsid w:val="00D3479C"/>
    <w:rsid w:val="00D42652"/>
    <w:rsid w:val="00D44328"/>
    <w:rsid w:val="00D731A5"/>
    <w:rsid w:val="00D746B9"/>
    <w:rsid w:val="00D87CA8"/>
    <w:rsid w:val="00D960A4"/>
    <w:rsid w:val="00DA1B67"/>
    <w:rsid w:val="00DA3A55"/>
    <w:rsid w:val="00DB2F89"/>
    <w:rsid w:val="00DB544F"/>
    <w:rsid w:val="00DC693A"/>
    <w:rsid w:val="00DD13E6"/>
    <w:rsid w:val="00DD4B64"/>
    <w:rsid w:val="00DD52C5"/>
    <w:rsid w:val="00DE5B01"/>
    <w:rsid w:val="00DE5B55"/>
    <w:rsid w:val="00E02517"/>
    <w:rsid w:val="00E03D6B"/>
    <w:rsid w:val="00E10CDC"/>
    <w:rsid w:val="00E218C7"/>
    <w:rsid w:val="00E42669"/>
    <w:rsid w:val="00E60BC7"/>
    <w:rsid w:val="00E667FB"/>
    <w:rsid w:val="00E67535"/>
    <w:rsid w:val="00E708F3"/>
    <w:rsid w:val="00E72BF1"/>
    <w:rsid w:val="00E93974"/>
    <w:rsid w:val="00E95803"/>
    <w:rsid w:val="00EB36A1"/>
    <w:rsid w:val="00EB39C8"/>
    <w:rsid w:val="00EC0EE9"/>
    <w:rsid w:val="00ED0236"/>
    <w:rsid w:val="00ED54F2"/>
    <w:rsid w:val="00ED6035"/>
    <w:rsid w:val="00EE466B"/>
    <w:rsid w:val="00EE6DAE"/>
    <w:rsid w:val="00EF6AA1"/>
    <w:rsid w:val="00F02AC2"/>
    <w:rsid w:val="00F04E81"/>
    <w:rsid w:val="00F06BAE"/>
    <w:rsid w:val="00F140B4"/>
    <w:rsid w:val="00F36617"/>
    <w:rsid w:val="00F52B3E"/>
    <w:rsid w:val="00F758DF"/>
    <w:rsid w:val="00F82869"/>
    <w:rsid w:val="00F8623E"/>
    <w:rsid w:val="00FA2F9B"/>
    <w:rsid w:val="00FB3951"/>
    <w:rsid w:val="00FC5C49"/>
    <w:rsid w:val="00FE01C2"/>
    <w:rsid w:val="00FE635A"/>
    <w:rsid w:val="00FE69BF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A8A8280"/>
  <w15:chartTrackingRefBased/>
  <w15:docId w15:val="{D92202D6-AA7D-4B26-9ACE-0FFA00D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8C"/>
  </w:style>
  <w:style w:type="paragraph" w:styleId="a5">
    <w:name w:val="footer"/>
    <w:basedOn w:val="a"/>
    <w:link w:val="a6"/>
    <w:uiPriority w:val="99"/>
    <w:unhideWhenUsed/>
    <w:rsid w:val="00505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8C"/>
  </w:style>
  <w:style w:type="paragraph" w:styleId="a7">
    <w:name w:val="Balloon Text"/>
    <w:basedOn w:val="a"/>
    <w:link w:val="a8"/>
    <w:uiPriority w:val="99"/>
    <w:semiHidden/>
    <w:unhideWhenUsed/>
    <w:rsid w:val="00AA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6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593C"/>
    <w:pPr>
      <w:ind w:leftChars="400" w:left="840"/>
    </w:pPr>
  </w:style>
  <w:style w:type="table" w:styleId="aa">
    <w:name w:val="Table Grid"/>
    <w:basedOn w:val="a1"/>
    <w:uiPriority w:val="39"/>
    <w:rsid w:val="0098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0758-22C8-4F10-8587-D9B4ED5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EDC1DB57.dotm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国立大学法人東京大学</dc:creator>
  <cp:keywords/>
  <dc:description/>
  <cp:lastPrinted>2018-05-23T04:16:00Z</cp:lastPrinted>
  <dcterms:created xsi:type="dcterms:W3CDTF">2018-03-02T09:25:00Z</dcterms:created>
  <dcterms:modified xsi:type="dcterms:W3CDTF">2018-05-23T06:51:00Z</dcterms:modified>
</cp:coreProperties>
</file>