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6C" w:rsidRPr="004E6AD6" w:rsidRDefault="00F71470" w:rsidP="0084786C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t>2019</w:t>
      </w:r>
      <w:r w:rsidR="00221F06" w:rsidRPr="004E6AD6">
        <w:rPr>
          <w:rFonts w:ascii="ＭＳ ゴシック" w:eastAsia="ＭＳ ゴシック" w:hAnsi="ＭＳ ゴシック" w:hint="eastAsia"/>
          <w:b/>
          <w:bCs/>
          <w:sz w:val="40"/>
        </w:rPr>
        <w:t>年度日本学生支援機構大学院奨学生</w:t>
      </w:r>
    </w:p>
    <w:p w:rsidR="0084786C" w:rsidRPr="004E6AD6" w:rsidRDefault="0084786C" w:rsidP="0084786C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  <w:r w:rsidRPr="004E6AD6">
        <w:rPr>
          <w:rFonts w:ascii="ＭＳ ゴシック" w:eastAsia="ＭＳ ゴシック" w:hAnsi="ＭＳ ゴシック" w:hint="eastAsia"/>
          <w:b/>
          <w:bCs/>
          <w:sz w:val="40"/>
        </w:rPr>
        <w:t>（</w:t>
      </w:r>
      <w:r w:rsidR="00554629" w:rsidRPr="004E6AD6">
        <w:rPr>
          <w:rFonts w:ascii="ＭＳ ゴシック" w:eastAsia="ＭＳ ゴシック" w:hAnsi="ＭＳ ゴシック" w:hint="eastAsia"/>
          <w:b/>
          <w:bCs/>
          <w:sz w:val="40"/>
        </w:rPr>
        <w:t>予約</w:t>
      </w:r>
      <w:r w:rsidR="0024547F" w:rsidRPr="004E6AD6">
        <w:rPr>
          <w:rFonts w:ascii="ＭＳ ゴシック" w:eastAsia="ＭＳ ゴシック" w:hAnsi="ＭＳ ゴシック" w:hint="eastAsia"/>
          <w:b/>
          <w:bCs/>
          <w:sz w:val="40"/>
        </w:rPr>
        <w:t>採用者</w:t>
      </w:r>
      <w:r w:rsidRPr="004E6AD6">
        <w:rPr>
          <w:rFonts w:ascii="ＭＳ ゴシック" w:eastAsia="ＭＳ ゴシック" w:hAnsi="ＭＳ ゴシック" w:hint="eastAsia"/>
          <w:b/>
          <w:bCs/>
          <w:sz w:val="40"/>
        </w:rPr>
        <w:t>）</w:t>
      </w:r>
      <w:r w:rsidR="00554629" w:rsidRPr="004E6AD6">
        <w:rPr>
          <w:rFonts w:ascii="ＭＳ ゴシック" w:eastAsia="ＭＳ ゴシック" w:hAnsi="ＭＳ ゴシック" w:hint="eastAsia"/>
          <w:b/>
          <w:bCs/>
          <w:sz w:val="40"/>
        </w:rPr>
        <w:t>の奨学生証・返還誓約書の</w:t>
      </w:r>
    </w:p>
    <w:p w:rsidR="00221F06" w:rsidRPr="004E6AD6" w:rsidRDefault="00554629" w:rsidP="001B6D83">
      <w:pPr>
        <w:ind w:firstLineChars="150" w:firstLine="602"/>
        <w:jc w:val="left"/>
        <w:rPr>
          <w:rFonts w:ascii="ＭＳ ゴシック" w:eastAsia="ＭＳ ゴシック" w:hAnsi="ＭＳ ゴシック"/>
          <w:sz w:val="44"/>
        </w:rPr>
      </w:pPr>
      <w:r w:rsidRPr="004E6AD6">
        <w:rPr>
          <w:rFonts w:ascii="ＭＳ ゴシック" w:eastAsia="ＭＳ ゴシック" w:hAnsi="ＭＳ ゴシック" w:hint="eastAsia"/>
          <w:b/>
          <w:bCs/>
          <w:sz w:val="40"/>
        </w:rPr>
        <w:t>配付</w:t>
      </w:r>
      <w:r w:rsidR="00C70B20" w:rsidRPr="004E6AD6">
        <w:rPr>
          <w:rFonts w:ascii="ＭＳ ゴシック" w:eastAsia="ＭＳ ゴシック" w:hAnsi="ＭＳ ゴシック" w:hint="eastAsia"/>
          <w:b/>
          <w:bCs/>
          <w:sz w:val="40"/>
        </w:rPr>
        <w:t>及び返還誓約書</w:t>
      </w:r>
      <w:r w:rsidR="001B6D83" w:rsidRPr="004E6AD6">
        <w:rPr>
          <w:rFonts w:ascii="ＭＳ ゴシック" w:eastAsia="ＭＳ ゴシック" w:hAnsi="ＭＳ ゴシック" w:hint="eastAsia"/>
          <w:b/>
          <w:bCs/>
          <w:sz w:val="40"/>
        </w:rPr>
        <w:t>等</w:t>
      </w:r>
      <w:r w:rsidR="00203953" w:rsidRPr="004E6AD6">
        <w:rPr>
          <w:rFonts w:ascii="ＭＳ ゴシック" w:eastAsia="ＭＳ ゴシック" w:hAnsi="ＭＳ ゴシック" w:hint="eastAsia"/>
          <w:b/>
          <w:bCs/>
          <w:sz w:val="40"/>
        </w:rPr>
        <w:t>の提出</w:t>
      </w:r>
      <w:r w:rsidR="00221F06" w:rsidRPr="004E6AD6">
        <w:rPr>
          <w:rFonts w:ascii="ＭＳ ゴシック" w:eastAsia="ＭＳ ゴシック" w:hAnsi="ＭＳ ゴシック" w:hint="eastAsia"/>
          <w:b/>
          <w:bCs/>
          <w:sz w:val="40"/>
        </w:rPr>
        <w:t>について</w:t>
      </w:r>
    </w:p>
    <w:p w:rsidR="00221F06" w:rsidRPr="004E6AD6" w:rsidRDefault="00221F06" w:rsidP="000E01A4">
      <w:pPr>
        <w:spacing w:line="500" w:lineRule="exact"/>
        <w:rPr>
          <w:rFonts w:ascii="ＭＳ ゴシック" w:eastAsia="ＭＳ ゴシック" w:hAnsi="ＭＳ ゴシック"/>
          <w:sz w:val="44"/>
        </w:rPr>
      </w:pPr>
    </w:p>
    <w:p w:rsidR="003A6809" w:rsidRPr="004E6AD6" w:rsidRDefault="00F71470" w:rsidP="000309D2">
      <w:pPr>
        <w:pStyle w:val="a3"/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2019</w:t>
      </w:r>
      <w:r w:rsidR="00221F06" w:rsidRPr="004E6AD6">
        <w:rPr>
          <w:rFonts w:ascii="ＭＳ ゴシック" w:eastAsia="ＭＳ ゴシック" w:hAnsi="ＭＳ ゴシック" w:hint="eastAsia"/>
          <w:sz w:val="24"/>
        </w:rPr>
        <w:t>年度日本学生支援機構大学院奨学生（</w:t>
      </w:r>
      <w:r w:rsidR="00554629" w:rsidRPr="004E6AD6">
        <w:rPr>
          <w:rFonts w:ascii="ＭＳ ゴシック" w:eastAsia="ＭＳ ゴシック" w:hAnsi="ＭＳ ゴシック" w:hint="eastAsia"/>
          <w:sz w:val="24"/>
        </w:rPr>
        <w:t>予約</w:t>
      </w:r>
      <w:r w:rsidR="0024547F" w:rsidRPr="004E6AD6">
        <w:rPr>
          <w:rFonts w:ascii="ＭＳ ゴシック" w:eastAsia="ＭＳ ゴシック" w:hAnsi="ＭＳ ゴシック" w:hint="eastAsia"/>
          <w:sz w:val="24"/>
        </w:rPr>
        <w:t>採用者</w:t>
      </w:r>
      <w:r w:rsidR="00554629" w:rsidRPr="004E6AD6">
        <w:rPr>
          <w:rFonts w:ascii="ＭＳ ゴシック" w:eastAsia="ＭＳ ゴシック" w:hAnsi="ＭＳ ゴシック" w:hint="eastAsia"/>
          <w:sz w:val="24"/>
        </w:rPr>
        <w:t>）の奨学生証・返還誓約書を下記のとおり配付しますので、必ず期間中に</w:t>
      </w:r>
      <w:r w:rsidR="0084786C" w:rsidRPr="004E6AD6">
        <w:rPr>
          <w:rFonts w:ascii="ＭＳ ゴシック" w:eastAsia="ＭＳ ゴシック" w:hAnsi="ＭＳ ゴシック" w:hint="eastAsia"/>
          <w:sz w:val="24"/>
        </w:rPr>
        <w:t>受領</w:t>
      </w:r>
      <w:r w:rsidR="00554629" w:rsidRPr="004E6AD6">
        <w:rPr>
          <w:rFonts w:ascii="ＭＳ ゴシック" w:eastAsia="ＭＳ ゴシック" w:hAnsi="ＭＳ ゴシック" w:hint="eastAsia"/>
          <w:sz w:val="24"/>
        </w:rPr>
        <w:t>してく</w:t>
      </w:r>
      <w:r w:rsidR="00221F06" w:rsidRPr="004E6AD6">
        <w:rPr>
          <w:rFonts w:ascii="ＭＳ ゴシック" w:eastAsia="ＭＳ ゴシック" w:hAnsi="ＭＳ ゴシック" w:hint="eastAsia"/>
          <w:sz w:val="24"/>
        </w:rPr>
        <w:t>ださい。</w:t>
      </w:r>
    </w:p>
    <w:p w:rsidR="00221F06" w:rsidRPr="004E6AD6" w:rsidRDefault="00C70B20" w:rsidP="00E51454">
      <w:pPr>
        <w:pStyle w:val="a3"/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4E6AD6">
        <w:rPr>
          <w:rFonts w:ascii="ＭＳ ゴシック" w:eastAsia="ＭＳ ゴシック" w:hAnsi="ＭＳ ゴシック" w:hint="eastAsia"/>
          <w:sz w:val="24"/>
        </w:rPr>
        <w:t>また、配付された書類のうち、「返還誓約書」については</w:t>
      </w:r>
      <w:r w:rsidR="00554629" w:rsidRPr="004E6AD6">
        <w:rPr>
          <w:rFonts w:ascii="ＭＳ ゴシック" w:eastAsia="ＭＳ ゴシック" w:hAnsi="ＭＳ ゴシック" w:hint="eastAsia"/>
          <w:sz w:val="24"/>
        </w:rPr>
        <w:t>、</w:t>
      </w:r>
      <w:r w:rsidR="00437E77" w:rsidRPr="004E6AD6">
        <w:rPr>
          <w:rFonts w:ascii="ＭＳ ゴシック" w:eastAsia="ＭＳ ゴシック" w:hAnsi="ＭＳ ゴシック" w:hint="eastAsia"/>
          <w:sz w:val="24"/>
        </w:rPr>
        <w:t>記入、押</w:t>
      </w:r>
      <w:r w:rsidR="00203953" w:rsidRPr="004E6AD6">
        <w:rPr>
          <w:rFonts w:ascii="ＭＳ ゴシック" w:eastAsia="ＭＳ ゴシック" w:hAnsi="ＭＳ ゴシック" w:hint="eastAsia"/>
          <w:sz w:val="24"/>
        </w:rPr>
        <w:t>印</w:t>
      </w:r>
      <w:r w:rsidR="0084786C" w:rsidRPr="004E6AD6">
        <w:rPr>
          <w:rFonts w:ascii="ＭＳ ゴシック" w:eastAsia="ＭＳ ゴシック" w:hAnsi="ＭＳ ゴシック" w:hint="eastAsia"/>
          <w:sz w:val="24"/>
        </w:rPr>
        <w:t>のうえ、</w:t>
      </w:r>
      <w:r w:rsidR="0084786C" w:rsidRPr="004E6AD6">
        <w:rPr>
          <w:rFonts w:ascii="ＭＳ ゴシック" w:eastAsia="ＭＳ ゴシック" w:hAnsi="ＭＳ ゴシック" w:hint="eastAsia"/>
          <w:sz w:val="24"/>
          <w:u w:val="single"/>
        </w:rPr>
        <w:t>必要書類を添付</w:t>
      </w:r>
      <w:r w:rsidR="0084786C" w:rsidRPr="004E6AD6">
        <w:rPr>
          <w:rFonts w:ascii="ＭＳ ゴシック" w:eastAsia="ＭＳ ゴシック" w:hAnsi="ＭＳ ゴシック" w:hint="eastAsia"/>
          <w:sz w:val="24"/>
        </w:rPr>
        <w:t>し、</w:t>
      </w:r>
      <w:r w:rsidR="00F71470">
        <w:rPr>
          <w:rFonts w:ascii="ＭＳ ゴシック" w:eastAsia="ＭＳ ゴシック" w:hAnsi="ＭＳ ゴシック" w:hint="eastAsia"/>
          <w:sz w:val="24"/>
        </w:rPr>
        <w:t>2019</w:t>
      </w:r>
      <w:r w:rsidR="00437E77" w:rsidRPr="004E6AD6">
        <w:rPr>
          <w:rFonts w:ascii="ＭＳ ゴシック" w:eastAsia="ＭＳ ゴシック" w:hAnsi="ＭＳ ゴシック" w:hint="eastAsia"/>
          <w:sz w:val="24"/>
        </w:rPr>
        <w:t>年</w:t>
      </w:r>
      <w:r w:rsidR="0084786C" w:rsidRPr="004E6AD6">
        <w:rPr>
          <w:rFonts w:ascii="ＭＳ ゴシック" w:eastAsia="ＭＳ ゴシック" w:hAnsi="ＭＳ ゴシック" w:hint="eastAsia"/>
          <w:sz w:val="24"/>
        </w:rPr>
        <w:t>6</w:t>
      </w:r>
      <w:r w:rsidR="00437E77" w:rsidRPr="004E6AD6">
        <w:rPr>
          <w:rFonts w:ascii="ＭＳ ゴシック" w:eastAsia="ＭＳ ゴシック" w:hAnsi="ＭＳ ゴシック" w:hint="eastAsia"/>
          <w:sz w:val="24"/>
        </w:rPr>
        <w:t>月</w:t>
      </w:r>
      <w:r w:rsidR="00365469">
        <w:rPr>
          <w:rFonts w:ascii="ＭＳ ゴシック" w:eastAsia="ＭＳ ゴシック" w:hAnsi="ＭＳ ゴシック" w:hint="eastAsia"/>
          <w:sz w:val="24"/>
        </w:rPr>
        <w:t>12</w:t>
      </w:r>
      <w:r w:rsidR="00087736" w:rsidRPr="004E6AD6">
        <w:rPr>
          <w:rFonts w:ascii="ＭＳ ゴシック" w:eastAsia="ＭＳ ゴシック" w:hAnsi="ＭＳ ゴシック" w:hint="eastAsia"/>
          <w:sz w:val="24"/>
        </w:rPr>
        <w:t>日（</w:t>
      </w:r>
      <w:r w:rsidR="00365469">
        <w:rPr>
          <w:rFonts w:ascii="ＭＳ ゴシック" w:eastAsia="ＭＳ ゴシック" w:hAnsi="ＭＳ ゴシック" w:hint="eastAsia"/>
          <w:sz w:val="24"/>
        </w:rPr>
        <w:t>水</w:t>
      </w:r>
      <w:r w:rsidR="00554629" w:rsidRPr="004E6AD6">
        <w:rPr>
          <w:rFonts w:ascii="ＭＳ ゴシック" w:eastAsia="ＭＳ ゴシック" w:hAnsi="ＭＳ ゴシック" w:hint="eastAsia"/>
          <w:sz w:val="24"/>
        </w:rPr>
        <w:t>）までに本部奨学厚生課奨学チーム</w:t>
      </w:r>
      <w:r w:rsidR="001F3D79" w:rsidRPr="004E6AD6">
        <w:rPr>
          <w:rFonts w:ascii="ＭＳ ゴシック" w:eastAsia="ＭＳ ゴシック" w:hAnsi="ＭＳ ゴシック" w:hint="eastAsia"/>
          <w:sz w:val="24"/>
        </w:rPr>
        <w:t>へ</w:t>
      </w:r>
      <w:r w:rsidR="003F0516" w:rsidRPr="004E6AD6">
        <w:rPr>
          <w:rFonts w:ascii="ＭＳ ゴシック" w:eastAsia="ＭＳ ゴシック" w:hAnsi="ＭＳ ゴシック" w:hint="eastAsia"/>
          <w:sz w:val="24"/>
        </w:rPr>
        <w:t>必ず提出願います。</w:t>
      </w:r>
      <w:r w:rsidR="00554629" w:rsidRPr="004E6AD6">
        <w:rPr>
          <w:rFonts w:ascii="ＭＳ ゴシック" w:eastAsia="ＭＳ ゴシック" w:hAnsi="ＭＳ ゴシック" w:hint="eastAsia"/>
          <w:sz w:val="24"/>
        </w:rPr>
        <w:t>「返還誓約書」の提出を</w:t>
      </w:r>
      <w:r w:rsidR="00203953" w:rsidRPr="004E6AD6">
        <w:rPr>
          <w:rFonts w:ascii="ＭＳ ゴシック" w:eastAsia="ＭＳ ゴシック" w:hAnsi="ＭＳ ゴシック" w:hint="eastAsia"/>
          <w:sz w:val="24"/>
        </w:rPr>
        <w:t>怠った場合</w:t>
      </w:r>
      <w:r w:rsidR="00554629" w:rsidRPr="004E6AD6">
        <w:rPr>
          <w:rFonts w:ascii="ＭＳ ゴシック" w:eastAsia="ＭＳ ゴシック" w:hAnsi="ＭＳ ゴシック" w:hint="eastAsia"/>
          <w:sz w:val="24"/>
        </w:rPr>
        <w:t>、採用が取り消しとなりますので、くれぐれも</w:t>
      </w:r>
      <w:r w:rsidR="0084786C" w:rsidRPr="004E6AD6">
        <w:rPr>
          <w:rFonts w:ascii="ＭＳ ゴシック" w:eastAsia="ＭＳ ゴシック" w:hAnsi="ＭＳ ゴシック" w:hint="eastAsia"/>
          <w:sz w:val="24"/>
        </w:rPr>
        <w:t>ご</w:t>
      </w:r>
      <w:r w:rsidR="00554629" w:rsidRPr="004E6AD6">
        <w:rPr>
          <w:rFonts w:ascii="ＭＳ ゴシック" w:eastAsia="ＭＳ ゴシック" w:hAnsi="ＭＳ ゴシック" w:hint="eastAsia"/>
          <w:sz w:val="24"/>
        </w:rPr>
        <w:t>注意</w:t>
      </w:r>
      <w:r w:rsidR="0084786C" w:rsidRPr="004E6AD6">
        <w:rPr>
          <w:rFonts w:ascii="ＭＳ ゴシック" w:eastAsia="ＭＳ ゴシック" w:hAnsi="ＭＳ ゴシック" w:hint="eastAsia"/>
          <w:sz w:val="24"/>
        </w:rPr>
        <w:t>ください</w:t>
      </w:r>
      <w:r w:rsidR="00221F06" w:rsidRPr="004E6AD6">
        <w:rPr>
          <w:rFonts w:ascii="ＭＳ ゴシック" w:eastAsia="ＭＳ ゴシック" w:hAnsi="ＭＳ ゴシック" w:hint="eastAsia"/>
          <w:sz w:val="24"/>
        </w:rPr>
        <w:t>。</w:t>
      </w:r>
    </w:p>
    <w:p w:rsidR="00221F06" w:rsidRPr="004E6AD6" w:rsidRDefault="00221F06">
      <w:pPr>
        <w:rPr>
          <w:rFonts w:ascii="ＭＳ ゴシック" w:eastAsia="ＭＳ ゴシック" w:hAnsi="ＭＳ ゴシック"/>
          <w:szCs w:val="21"/>
        </w:rPr>
      </w:pPr>
    </w:p>
    <w:p w:rsidR="00221F06" w:rsidRPr="004E6AD6" w:rsidRDefault="00221F06">
      <w:pPr>
        <w:pStyle w:val="a4"/>
        <w:rPr>
          <w:rFonts w:ascii="ＭＳ ゴシック" w:eastAsia="ＭＳ ゴシック" w:hAnsi="ＭＳ ゴシック"/>
        </w:rPr>
      </w:pPr>
      <w:r w:rsidRPr="004E6AD6">
        <w:rPr>
          <w:rFonts w:ascii="ＭＳ ゴシック" w:eastAsia="ＭＳ ゴシック" w:hAnsi="ＭＳ ゴシック" w:hint="eastAsia"/>
        </w:rPr>
        <w:t>記</w:t>
      </w:r>
    </w:p>
    <w:p w:rsidR="00203953" w:rsidRPr="004E6AD6" w:rsidRDefault="00203953" w:rsidP="0084786C">
      <w:pPr>
        <w:rPr>
          <w:rFonts w:ascii="ＭＳ ゴシック" w:eastAsia="ＭＳ ゴシック" w:hAnsi="ＭＳ ゴシック"/>
        </w:rPr>
      </w:pPr>
    </w:p>
    <w:p w:rsidR="002D535E" w:rsidRPr="004E6AD6" w:rsidRDefault="0084786C" w:rsidP="001B6D83">
      <w:pPr>
        <w:rPr>
          <w:rFonts w:ascii="ＭＳ ゴシック" w:eastAsia="ＭＳ ゴシック" w:hAnsi="ＭＳ ゴシック"/>
          <w:sz w:val="24"/>
        </w:rPr>
      </w:pPr>
      <w:r w:rsidRPr="004E6AD6">
        <w:rPr>
          <w:rFonts w:ascii="ＭＳ ゴシック" w:eastAsia="ＭＳ ゴシック" w:hAnsi="ＭＳ ゴシック" w:hint="eastAsia"/>
          <w:sz w:val="24"/>
        </w:rPr>
        <w:t>１．</w:t>
      </w:r>
      <w:r w:rsidR="00554629" w:rsidRPr="004E6AD6">
        <w:rPr>
          <w:rFonts w:ascii="ＭＳ ゴシック" w:eastAsia="ＭＳ ゴシック" w:hAnsi="ＭＳ ゴシック" w:hint="eastAsia"/>
          <w:sz w:val="24"/>
        </w:rPr>
        <w:t>奨学生証・返還誓約書</w:t>
      </w:r>
      <w:r w:rsidR="001B6D83" w:rsidRPr="004E6AD6">
        <w:rPr>
          <w:rFonts w:ascii="ＭＳ ゴシック" w:eastAsia="ＭＳ ゴシック" w:hAnsi="ＭＳ ゴシック" w:hint="eastAsia"/>
          <w:sz w:val="24"/>
        </w:rPr>
        <w:t>等</w:t>
      </w:r>
      <w:r w:rsidR="00554629" w:rsidRPr="004E6AD6">
        <w:rPr>
          <w:rFonts w:ascii="ＭＳ ゴシック" w:eastAsia="ＭＳ ゴシック" w:hAnsi="ＭＳ ゴシック" w:hint="eastAsia"/>
          <w:sz w:val="24"/>
        </w:rPr>
        <w:t>の配付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2409"/>
      </w:tblGrid>
      <w:tr w:rsidR="002D535E" w:rsidRPr="0084786C" w:rsidTr="0084786C">
        <w:tc>
          <w:tcPr>
            <w:tcW w:w="2977" w:type="dxa"/>
            <w:vAlign w:val="center"/>
          </w:tcPr>
          <w:p w:rsidR="002D535E" w:rsidRPr="004E6AD6" w:rsidRDefault="002D535E" w:rsidP="0049632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6"/>
              </w:rPr>
            </w:pPr>
            <w:r w:rsidRPr="004E6AD6">
              <w:rPr>
                <w:rFonts w:ascii="ＭＳ ゴシック" w:eastAsia="ＭＳ ゴシック" w:hAnsi="ＭＳ ゴシック" w:hint="eastAsia"/>
                <w:sz w:val="26"/>
              </w:rPr>
              <w:t>対象者</w:t>
            </w:r>
          </w:p>
        </w:tc>
        <w:tc>
          <w:tcPr>
            <w:tcW w:w="3544" w:type="dxa"/>
            <w:vAlign w:val="center"/>
          </w:tcPr>
          <w:p w:rsidR="002D535E" w:rsidRPr="004E6AD6" w:rsidRDefault="00554629" w:rsidP="001435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6"/>
              </w:rPr>
            </w:pPr>
            <w:r w:rsidRPr="004E6AD6">
              <w:rPr>
                <w:rFonts w:ascii="ＭＳ ゴシック" w:eastAsia="ＭＳ ゴシック" w:hAnsi="ＭＳ ゴシック" w:hint="eastAsia"/>
                <w:sz w:val="26"/>
              </w:rPr>
              <w:t>配付期間</w:t>
            </w:r>
          </w:p>
        </w:tc>
        <w:tc>
          <w:tcPr>
            <w:tcW w:w="2409" w:type="dxa"/>
            <w:vAlign w:val="center"/>
          </w:tcPr>
          <w:p w:rsidR="002D535E" w:rsidRPr="004E6AD6" w:rsidRDefault="0084786C" w:rsidP="0084786C">
            <w:pPr>
              <w:pStyle w:val="a4"/>
              <w:spacing w:line="400" w:lineRule="exact"/>
              <w:rPr>
                <w:rFonts w:ascii="ＭＳ ゴシック" w:eastAsia="ＭＳ ゴシック" w:hAnsi="ＭＳ ゴシック"/>
              </w:rPr>
            </w:pPr>
            <w:r w:rsidRPr="004E6AD6">
              <w:rPr>
                <w:rFonts w:ascii="ＭＳ ゴシック" w:eastAsia="ＭＳ ゴシック" w:hAnsi="ＭＳ ゴシック" w:hint="eastAsia"/>
              </w:rPr>
              <w:t>配付</w:t>
            </w:r>
            <w:r w:rsidR="002D535E" w:rsidRPr="004E6AD6">
              <w:rPr>
                <w:rFonts w:ascii="ＭＳ ゴシック" w:eastAsia="ＭＳ ゴシック" w:hAnsi="ＭＳ ゴシック" w:hint="eastAsia"/>
              </w:rPr>
              <w:t>場所</w:t>
            </w:r>
          </w:p>
        </w:tc>
      </w:tr>
      <w:tr w:rsidR="002D535E" w:rsidRPr="0084786C" w:rsidTr="0084786C">
        <w:trPr>
          <w:cantSplit/>
          <w:trHeight w:val="1039"/>
        </w:trPr>
        <w:tc>
          <w:tcPr>
            <w:tcW w:w="2977" w:type="dxa"/>
            <w:vAlign w:val="center"/>
          </w:tcPr>
          <w:p w:rsidR="002D535E" w:rsidRPr="004E6AD6" w:rsidRDefault="00554629" w:rsidP="0084786C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4E6AD6">
              <w:rPr>
                <w:rFonts w:ascii="ＭＳ ゴシック" w:eastAsia="ＭＳ ゴシック" w:hAnsi="ＭＳ ゴシック" w:hint="eastAsia"/>
                <w:sz w:val="24"/>
              </w:rPr>
              <w:t>大学院予約</w:t>
            </w:r>
            <w:r w:rsidR="002D535E" w:rsidRPr="004E6AD6">
              <w:rPr>
                <w:rFonts w:ascii="ＭＳ ゴシック" w:eastAsia="ＭＳ ゴシック" w:hAnsi="ＭＳ ゴシック" w:hint="eastAsia"/>
                <w:sz w:val="24"/>
              </w:rPr>
              <w:t>採用者</w:t>
            </w:r>
            <w:r w:rsidRPr="004E6AD6">
              <w:rPr>
                <w:rFonts w:ascii="ＭＳ ゴシック" w:eastAsia="ＭＳ ゴシック" w:hAnsi="ＭＳ ゴシック" w:hint="eastAsia"/>
                <w:sz w:val="24"/>
              </w:rPr>
              <w:t>のうち</w:t>
            </w:r>
            <w:r w:rsidR="0084786C" w:rsidRPr="004E6AD6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4E6AD6">
              <w:rPr>
                <w:rFonts w:ascii="ＭＳ ゴシック" w:eastAsia="ＭＳ ゴシック" w:hAnsi="ＭＳ ゴシック" w:hint="eastAsia"/>
                <w:sz w:val="24"/>
              </w:rPr>
              <w:t>月振込開始者</w:t>
            </w:r>
          </w:p>
        </w:tc>
        <w:tc>
          <w:tcPr>
            <w:tcW w:w="3544" w:type="dxa"/>
            <w:vAlign w:val="center"/>
          </w:tcPr>
          <w:p w:rsidR="002D535E" w:rsidRPr="004E6AD6" w:rsidRDefault="00F71470" w:rsidP="00C67FC8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2019</w:t>
            </w:r>
            <w:r w:rsidR="002D535E" w:rsidRPr="004E6AD6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84786C" w:rsidRPr="004E6AD6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2D535E" w:rsidRPr="004E6AD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476235">
              <w:rPr>
                <w:rFonts w:ascii="ＭＳ ゴシック" w:eastAsia="ＭＳ ゴシック" w:hAnsi="ＭＳ ゴシック" w:hint="eastAsia"/>
                <w:sz w:val="24"/>
              </w:rPr>
              <w:t>14</w:t>
            </w:r>
            <w:r w:rsidR="00476235">
              <w:rPr>
                <w:rFonts w:ascii="ＭＳ ゴシック" w:eastAsia="ＭＳ ゴシック" w:hAnsi="ＭＳ ゴシック"/>
                <w:sz w:val="24"/>
              </w:rPr>
              <w:t>日（</w:t>
            </w:r>
            <w:r w:rsidR="00476235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="00476235">
              <w:rPr>
                <w:rFonts w:ascii="ＭＳ ゴシック" w:eastAsia="ＭＳ ゴシック" w:hAnsi="ＭＳ ゴシック"/>
                <w:sz w:val="24"/>
              </w:rPr>
              <w:t>）</w:t>
            </w:r>
          </w:p>
          <w:p w:rsidR="002D535E" w:rsidRPr="004E6AD6" w:rsidRDefault="002D535E" w:rsidP="0084786C">
            <w:pPr>
              <w:spacing w:line="340" w:lineRule="exact"/>
              <w:ind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E6AD6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84786C" w:rsidRPr="004E6AD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71470">
              <w:rPr>
                <w:rFonts w:ascii="ＭＳ ゴシック" w:eastAsia="ＭＳ ゴシック" w:hAnsi="ＭＳ ゴシック" w:hint="eastAsia"/>
                <w:sz w:val="24"/>
              </w:rPr>
              <w:t>2019</w:t>
            </w:r>
            <w:r w:rsidR="006D4F42" w:rsidRPr="004E6AD6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84786C" w:rsidRPr="004E6AD6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203953" w:rsidRPr="004E6AD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C47332">
              <w:rPr>
                <w:rFonts w:ascii="ＭＳ ゴシック" w:eastAsia="ＭＳ ゴシック" w:hAnsi="ＭＳ ゴシック"/>
                <w:sz w:val="24"/>
              </w:rPr>
              <w:t>21</w:t>
            </w:r>
            <w:r w:rsidR="00E51454" w:rsidRPr="004E6AD6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C47332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bookmarkStart w:id="0" w:name="_GoBack"/>
            <w:bookmarkEnd w:id="0"/>
            <w:r w:rsidRPr="004E6AD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409" w:type="dxa"/>
            <w:vAlign w:val="center"/>
          </w:tcPr>
          <w:p w:rsidR="002D535E" w:rsidRPr="004E6AD6" w:rsidRDefault="00476235" w:rsidP="0049632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各</w:t>
            </w:r>
            <w:r>
              <w:rPr>
                <w:rFonts w:ascii="ＭＳ ゴシック" w:eastAsia="ＭＳ ゴシック" w:hAnsi="ＭＳ ゴシック"/>
                <w:sz w:val="24"/>
              </w:rPr>
              <w:t>専攻事務室</w:t>
            </w:r>
          </w:p>
        </w:tc>
      </w:tr>
    </w:tbl>
    <w:p w:rsidR="00C70B20" w:rsidRPr="004E6AD6" w:rsidRDefault="00C70B20" w:rsidP="00554629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203953" w:rsidRPr="004E6AD6" w:rsidRDefault="00203953" w:rsidP="00554629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2D535E" w:rsidRPr="004E6AD6" w:rsidRDefault="001B6D83" w:rsidP="001B6D83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4E6AD6">
        <w:rPr>
          <w:rFonts w:ascii="ＭＳ ゴシック" w:eastAsia="ＭＳ ゴシック" w:hAnsi="ＭＳ ゴシック" w:hint="eastAsia"/>
          <w:sz w:val="24"/>
        </w:rPr>
        <w:t>２．</w:t>
      </w:r>
      <w:r w:rsidR="00C70B20" w:rsidRPr="004E6AD6">
        <w:rPr>
          <w:rFonts w:ascii="ＭＳ ゴシック" w:eastAsia="ＭＳ ゴシック" w:hAnsi="ＭＳ ゴシック" w:hint="eastAsia"/>
          <w:sz w:val="24"/>
        </w:rPr>
        <w:t>返還誓約書</w:t>
      </w:r>
      <w:r w:rsidRPr="004E6AD6">
        <w:rPr>
          <w:rFonts w:ascii="ＭＳ ゴシック" w:eastAsia="ＭＳ ゴシック" w:hAnsi="ＭＳ ゴシック" w:hint="eastAsia"/>
          <w:sz w:val="24"/>
        </w:rPr>
        <w:t>等</w:t>
      </w:r>
      <w:r w:rsidR="00C70B20" w:rsidRPr="004E6AD6">
        <w:rPr>
          <w:rFonts w:ascii="ＭＳ ゴシック" w:eastAsia="ＭＳ ゴシック" w:hAnsi="ＭＳ ゴシック" w:hint="eastAsia"/>
          <w:sz w:val="24"/>
        </w:rPr>
        <w:t>の提出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3402"/>
      </w:tblGrid>
      <w:tr w:rsidR="00C70B20" w:rsidRPr="0084786C" w:rsidTr="0084786C">
        <w:tc>
          <w:tcPr>
            <w:tcW w:w="1843" w:type="dxa"/>
            <w:vAlign w:val="center"/>
          </w:tcPr>
          <w:p w:rsidR="00C70B20" w:rsidRPr="004E6AD6" w:rsidRDefault="00C70B20" w:rsidP="00C70B2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6"/>
              </w:rPr>
            </w:pPr>
            <w:r w:rsidRPr="004E6AD6">
              <w:rPr>
                <w:rFonts w:ascii="ＭＳ ゴシック" w:eastAsia="ＭＳ ゴシック" w:hAnsi="ＭＳ ゴシック" w:hint="eastAsia"/>
                <w:sz w:val="26"/>
              </w:rPr>
              <w:t>対象者</w:t>
            </w:r>
          </w:p>
        </w:tc>
        <w:tc>
          <w:tcPr>
            <w:tcW w:w="3685" w:type="dxa"/>
            <w:vAlign w:val="center"/>
          </w:tcPr>
          <w:p w:rsidR="00C70B20" w:rsidRPr="004E6AD6" w:rsidRDefault="00C70B20" w:rsidP="00C70B2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6"/>
              </w:rPr>
            </w:pPr>
            <w:r w:rsidRPr="004E6AD6">
              <w:rPr>
                <w:rFonts w:ascii="ＭＳ ゴシック" w:eastAsia="ＭＳ ゴシック" w:hAnsi="ＭＳ ゴシック" w:hint="eastAsia"/>
                <w:sz w:val="26"/>
              </w:rPr>
              <w:t>提出</w:t>
            </w:r>
            <w:r w:rsidR="0084786C" w:rsidRPr="004E6AD6">
              <w:rPr>
                <w:rFonts w:ascii="ＭＳ ゴシック" w:eastAsia="ＭＳ ゴシック" w:hAnsi="ＭＳ ゴシック" w:hint="eastAsia"/>
                <w:sz w:val="26"/>
              </w:rPr>
              <w:t>期限</w:t>
            </w:r>
          </w:p>
        </w:tc>
        <w:tc>
          <w:tcPr>
            <w:tcW w:w="3402" w:type="dxa"/>
            <w:vAlign w:val="center"/>
          </w:tcPr>
          <w:p w:rsidR="00C70B20" w:rsidRPr="004E6AD6" w:rsidRDefault="00C70B20" w:rsidP="00C70B20">
            <w:pPr>
              <w:pStyle w:val="a4"/>
              <w:spacing w:line="400" w:lineRule="exact"/>
              <w:rPr>
                <w:rFonts w:ascii="ＭＳ ゴシック" w:eastAsia="ＭＳ ゴシック" w:hAnsi="ＭＳ ゴシック"/>
              </w:rPr>
            </w:pPr>
            <w:r w:rsidRPr="004E6AD6">
              <w:rPr>
                <w:rFonts w:ascii="ＭＳ ゴシック" w:eastAsia="ＭＳ ゴシック" w:hAnsi="ＭＳ ゴシック" w:hint="eastAsia"/>
              </w:rPr>
              <w:t>提出場所</w:t>
            </w:r>
            <w:r w:rsidR="00203953" w:rsidRPr="004E6AD6">
              <w:rPr>
                <w:rFonts w:ascii="ＭＳ ゴシック" w:eastAsia="ＭＳ ゴシック" w:hAnsi="ＭＳ ゴシック" w:hint="eastAsia"/>
              </w:rPr>
              <w:t>・窓口時間</w:t>
            </w:r>
          </w:p>
        </w:tc>
      </w:tr>
      <w:tr w:rsidR="00C70B20" w:rsidRPr="0084786C" w:rsidTr="0084786C">
        <w:trPr>
          <w:cantSplit/>
          <w:trHeight w:val="1159"/>
        </w:trPr>
        <w:tc>
          <w:tcPr>
            <w:tcW w:w="1843" w:type="dxa"/>
            <w:vAlign w:val="center"/>
          </w:tcPr>
          <w:p w:rsidR="00C70B20" w:rsidRPr="004E6AD6" w:rsidRDefault="00203953" w:rsidP="00F64240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AD6">
              <w:rPr>
                <w:rFonts w:ascii="ＭＳ ゴシック" w:eastAsia="ＭＳ ゴシック" w:hAnsi="ＭＳ ゴシック" w:hint="eastAsia"/>
                <w:sz w:val="24"/>
              </w:rPr>
              <w:t>上記</w:t>
            </w:r>
            <w:r w:rsidR="00F64240" w:rsidRPr="004E6AD6">
              <w:rPr>
                <w:rFonts w:ascii="ＭＳ ゴシック" w:eastAsia="ＭＳ ゴシック" w:hAnsi="ＭＳ ゴシック" w:hint="eastAsia"/>
                <w:sz w:val="24"/>
              </w:rPr>
              <w:t>１に同じ</w:t>
            </w:r>
          </w:p>
        </w:tc>
        <w:tc>
          <w:tcPr>
            <w:tcW w:w="3685" w:type="dxa"/>
            <w:vAlign w:val="center"/>
          </w:tcPr>
          <w:p w:rsidR="00C70B20" w:rsidRPr="004E6AD6" w:rsidRDefault="00F71470" w:rsidP="00C92999">
            <w:pPr>
              <w:spacing w:line="34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2019</w:t>
            </w:r>
            <w:r w:rsidR="00437E77" w:rsidRPr="004E6AD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年</w:t>
            </w:r>
            <w:r w:rsidR="0084786C" w:rsidRPr="004E6AD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月</w:t>
            </w:r>
            <w:r w:rsidR="00365469" w:rsidRPr="0036546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12</w:t>
            </w:r>
            <w:r w:rsidR="00087736" w:rsidRPr="004E6AD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日（</w:t>
            </w:r>
            <w:r w:rsidR="0036546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水</w:t>
            </w:r>
            <w:r w:rsidR="00C70B20" w:rsidRPr="004E6AD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）</w:t>
            </w:r>
            <w:r w:rsidR="0084786C" w:rsidRPr="004E6AD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まで</w:t>
            </w:r>
          </w:p>
          <w:p w:rsidR="0084786C" w:rsidRPr="004E6AD6" w:rsidRDefault="0084786C" w:rsidP="00C92999">
            <w:pPr>
              <w:spacing w:line="34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4E6AD6">
              <w:rPr>
                <w:rFonts w:ascii="ＭＳ ゴシック" w:eastAsia="ＭＳ ゴシック" w:hAnsi="ＭＳ ゴシック" w:hint="eastAsia"/>
                <w:sz w:val="24"/>
              </w:rPr>
              <w:t>※ 土日祝日除く</w:t>
            </w:r>
          </w:p>
        </w:tc>
        <w:tc>
          <w:tcPr>
            <w:tcW w:w="3402" w:type="dxa"/>
            <w:vAlign w:val="center"/>
          </w:tcPr>
          <w:p w:rsidR="0084786C" w:rsidRPr="004E6AD6" w:rsidRDefault="00C70B20" w:rsidP="00C67FC8">
            <w:pPr>
              <w:spacing w:line="340" w:lineRule="exact"/>
              <w:ind w:leftChars="88" w:left="18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AD6">
              <w:rPr>
                <w:rFonts w:ascii="ＭＳ ゴシック" w:eastAsia="ＭＳ ゴシック" w:hAnsi="ＭＳ ゴシック" w:hint="eastAsia"/>
                <w:sz w:val="24"/>
              </w:rPr>
              <w:t>本部奨学厚生課奨学チーム</w:t>
            </w:r>
          </w:p>
          <w:p w:rsidR="00C70B20" w:rsidRPr="004E6AD6" w:rsidRDefault="00C70B20" w:rsidP="00C67FC8">
            <w:pPr>
              <w:spacing w:line="340" w:lineRule="exact"/>
              <w:ind w:leftChars="88" w:left="18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AD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F71470">
              <w:rPr>
                <w:rFonts w:ascii="ＭＳ ゴシック" w:eastAsia="ＭＳ ゴシック" w:hAnsi="ＭＳ ゴシック" w:hint="eastAsia"/>
                <w:sz w:val="24"/>
              </w:rPr>
              <w:t>学生支援センターＭ階</w:t>
            </w:r>
            <w:r w:rsidRPr="004E6AD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203953" w:rsidRPr="004E6AD6" w:rsidRDefault="00203953" w:rsidP="00C67FC8">
            <w:pPr>
              <w:spacing w:line="340" w:lineRule="exact"/>
              <w:ind w:leftChars="88" w:left="18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AD6">
              <w:rPr>
                <w:rFonts w:ascii="ＭＳ ゴシック" w:eastAsia="ＭＳ ゴシック" w:hAnsi="ＭＳ ゴシック" w:hint="eastAsia"/>
                <w:sz w:val="24"/>
              </w:rPr>
              <w:t>9：00～</w:t>
            </w:r>
            <w:r w:rsidR="00F116C3">
              <w:rPr>
                <w:rFonts w:ascii="ＭＳ ゴシック" w:eastAsia="ＭＳ ゴシック" w:hAnsi="ＭＳ ゴシック" w:hint="eastAsia"/>
                <w:sz w:val="24"/>
              </w:rPr>
              <w:t>17</w:t>
            </w:r>
            <w:r w:rsidRPr="004E6AD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F116C3">
              <w:rPr>
                <w:rFonts w:ascii="ＭＳ ゴシック" w:eastAsia="ＭＳ ゴシック" w:hAnsi="ＭＳ ゴシック" w:hint="eastAsia"/>
                <w:sz w:val="24"/>
              </w:rPr>
              <w:t>00</w:t>
            </w:r>
          </w:p>
        </w:tc>
      </w:tr>
    </w:tbl>
    <w:p w:rsidR="002D535E" w:rsidRPr="004E6AD6" w:rsidRDefault="002D535E" w:rsidP="002D535E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</w:p>
    <w:p w:rsidR="009E1629" w:rsidRPr="004E6AD6" w:rsidRDefault="0014356B" w:rsidP="00887F4F">
      <w:pPr>
        <w:spacing w:line="34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4E6AD6">
        <w:rPr>
          <w:rFonts w:ascii="ＭＳ ゴシック" w:eastAsia="ＭＳ ゴシック" w:hAnsi="ＭＳ ゴシック" w:hint="eastAsia"/>
          <w:sz w:val="24"/>
        </w:rPr>
        <w:t>※</w:t>
      </w:r>
      <w:r w:rsidR="00203953" w:rsidRPr="004E6AD6">
        <w:rPr>
          <w:rFonts w:ascii="ＭＳ ゴシック" w:eastAsia="ＭＳ ゴシック" w:hAnsi="ＭＳ ゴシック" w:hint="eastAsia"/>
          <w:sz w:val="24"/>
        </w:rPr>
        <w:t>上記</w:t>
      </w:r>
      <w:r w:rsidR="009E1629" w:rsidRPr="004E6AD6">
        <w:rPr>
          <w:rFonts w:ascii="ＭＳ ゴシック" w:eastAsia="ＭＳ ゴシック" w:hAnsi="ＭＳ ゴシック" w:hint="eastAsia"/>
          <w:sz w:val="24"/>
        </w:rPr>
        <w:t>期間中に</w:t>
      </w:r>
      <w:r w:rsidR="001B6D83" w:rsidRPr="004E6AD6">
        <w:rPr>
          <w:rFonts w:ascii="ＭＳ ゴシック" w:eastAsia="ＭＳ ゴシック" w:hAnsi="ＭＳ ゴシック" w:hint="eastAsia"/>
          <w:sz w:val="24"/>
        </w:rPr>
        <w:t>提出</w:t>
      </w:r>
      <w:r w:rsidR="009E1629" w:rsidRPr="004E6AD6">
        <w:rPr>
          <w:rFonts w:ascii="ＭＳ ゴシック" w:eastAsia="ＭＳ ゴシック" w:hAnsi="ＭＳ ゴシック" w:hint="eastAsia"/>
          <w:sz w:val="24"/>
        </w:rPr>
        <w:t>できな</w:t>
      </w:r>
      <w:r w:rsidR="00203953" w:rsidRPr="004E6AD6">
        <w:rPr>
          <w:rFonts w:ascii="ＭＳ ゴシック" w:eastAsia="ＭＳ ゴシック" w:hAnsi="ＭＳ ゴシック" w:hint="eastAsia"/>
          <w:sz w:val="24"/>
        </w:rPr>
        <w:t>い場合、必ず</w:t>
      </w:r>
      <w:r w:rsidR="00862913" w:rsidRPr="004E6AD6">
        <w:rPr>
          <w:rFonts w:ascii="ＭＳ ゴシック" w:eastAsia="ＭＳ ゴシック" w:hAnsi="ＭＳ ゴシック" w:hint="eastAsia"/>
          <w:sz w:val="24"/>
        </w:rPr>
        <w:t>本部奨学チーム（電話03-5841-2520）まで</w:t>
      </w:r>
      <w:r w:rsidR="009E1629" w:rsidRPr="004E6AD6">
        <w:rPr>
          <w:rFonts w:ascii="ＭＳ ゴシック" w:eastAsia="ＭＳ ゴシック" w:hAnsi="ＭＳ ゴシック" w:hint="eastAsia"/>
          <w:sz w:val="24"/>
        </w:rPr>
        <w:t>連絡してください。</w:t>
      </w:r>
    </w:p>
    <w:p w:rsidR="009E1629" w:rsidRPr="004E6AD6" w:rsidRDefault="00F64240" w:rsidP="00887F4F">
      <w:pPr>
        <w:spacing w:line="340" w:lineRule="exact"/>
        <w:ind w:leftChars="100" w:left="210"/>
        <w:rPr>
          <w:rFonts w:ascii="ＭＳ ゴシック" w:eastAsia="ＭＳ ゴシック" w:hAnsi="ＭＳ ゴシック"/>
          <w:sz w:val="24"/>
        </w:rPr>
      </w:pPr>
      <w:r w:rsidRPr="004E6AD6">
        <w:rPr>
          <w:rFonts w:ascii="ＭＳ ゴシック" w:eastAsia="ＭＳ ゴシック" w:hAnsi="ＭＳ ゴシック" w:hint="eastAsia"/>
          <w:sz w:val="24"/>
        </w:rPr>
        <w:t>採用</w:t>
      </w:r>
      <w:r w:rsidR="00203953" w:rsidRPr="004E6AD6">
        <w:rPr>
          <w:rFonts w:ascii="ＭＳ ゴシック" w:eastAsia="ＭＳ ゴシック" w:hAnsi="ＭＳ ゴシック" w:hint="eastAsia"/>
          <w:sz w:val="24"/>
        </w:rPr>
        <w:t>辞退</w:t>
      </w:r>
      <w:r w:rsidRPr="004E6AD6">
        <w:rPr>
          <w:rFonts w:ascii="ＭＳ ゴシック" w:eastAsia="ＭＳ ゴシック" w:hAnsi="ＭＳ ゴシック" w:hint="eastAsia"/>
          <w:sz w:val="24"/>
        </w:rPr>
        <w:t>、学籍異動等の変更があ</w:t>
      </w:r>
      <w:r w:rsidR="00203953" w:rsidRPr="004E6AD6">
        <w:rPr>
          <w:rFonts w:ascii="ＭＳ ゴシック" w:eastAsia="ＭＳ ゴシック" w:hAnsi="ＭＳ ゴシック" w:hint="eastAsia"/>
          <w:sz w:val="24"/>
        </w:rPr>
        <w:t>る場合は</w:t>
      </w:r>
      <w:r w:rsidRPr="004E6AD6">
        <w:rPr>
          <w:rFonts w:ascii="ＭＳ ゴシック" w:eastAsia="ＭＳ ゴシック" w:hAnsi="ＭＳ ゴシック" w:hint="eastAsia"/>
          <w:sz w:val="24"/>
        </w:rPr>
        <w:t>、すみやか</w:t>
      </w:r>
      <w:r w:rsidR="009E1629" w:rsidRPr="004E6AD6">
        <w:rPr>
          <w:rFonts w:ascii="ＭＳ ゴシック" w:eastAsia="ＭＳ ゴシック" w:hAnsi="ＭＳ ゴシック" w:hint="eastAsia"/>
          <w:sz w:val="24"/>
        </w:rPr>
        <w:t>に</w:t>
      </w:r>
      <w:r w:rsidR="00862913" w:rsidRPr="004E6AD6">
        <w:rPr>
          <w:rFonts w:ascii="ＭＳ ゴシック" w:eastAsia="ＭＳ ゴシック" w:hAnsi="ＭＳ ゴシック" w:hint="eastAsia"/>
          <w:sz w:val="24"/>
        </w:rPr>
        <w:t>本部奨学チーム</w:t>
      </w:r>
      <w:r w:rsidR="009E1629" w:rsidRPr="004E6AD6">
        <w:rPr>
          <w:rFonts w:ascii="ＭＳ ゴシック" w:eastAsia="ＭＳ ゴシック" w:hAnsi="ＭＳ ゴシック" w:hint="eastAsia"/>
          <w:sz w:val="24"/>
        </w:rPr>
        <w:t>窓口で手続きしてください。</w:t>
      </w:r>
    </w:p>
    <w:p w:rsidR="00221F06" w:rsidRPr="004E6AD6" w:rsidRDefault="00221F06" w:rsidP="00653395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203953" w:rsidRPr="004E6AD6" w:rsidRDefault="00203953" w:rsidP="00653395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203953" w:rsidRPr="004E6AD6" w:rsidRDefault="00203953" w:rsidP="00653395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203953" w:rsidRPr="004E6AD6" w:rsidRDefault="00203953" w:rsidP="00653395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221F06" w:rsidRPr="004E6AD6" w:rsidRDefault="00F71470" w:rsidP="00203953">
      <w:pPr>
        <w:pStyle w:val="a6"/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221F06" w:rsidRPr="004E6AD6">
        <w:rPr>
          <w:rFonts w:ascii="ＭＳ ゴシック" w:eastAsia="ＭＳ ゴシック" w:hAnsi="ＭＳ ゴシック" w:hint="eastAsia"/>
          <w:kern w:val="0"/>
          <w:sz w:val="24"/>
        </w:rPr>
        <w:t>年</w:t>
      </w:r>
      <w:r w:rsidR="003F0516" w:rsidRPr="004E6AD6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221F06" w:rsidRPr="004E6AD6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476235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221F06" w:rsidRPr="004E6AD6">
        <w:rPr>
          <w:rFonts w:ascii="ＭＳ ゴシック" w:eastAsia="ＭＳ ゴシック" w:hAnsi="ＭＳ ゴシック" w:hint="eastAsia"/>
          <w:kern w:val="0"/>
          <w:sz w:val="24"/>
        </w:rPr>
        <w:t>日</w:t>
      </w:r>
    </w:p>
    <w:p w:rsidR="00DF2CF1" w:rsidRPr="004E6AD6" w:rsidRDefault="0062122F" w:rsidP="00653395">
      <w:pPr>
        <w:pStyle w:val="a5"/>
        <w:spacing w:line="340" w:lineRule="exact"/>
        <w:rPr>
          <w:rFonts w:ascii="ＭＳ ゴシック" w:eastAsia="ＭＳ ゴシック" w:hAnsi="ＭＳ ゴシック"/>
          <w:sz w:val="24"/>
        </w:rPr>
      </w:pPr>
      <w:r w:rsidRPr="00B41EFA">
        <w:rPr>
          <w:rFonts w:ascii="ＭＳ ゴシック" w:eastAsia="ＭＳ ゴシック" w:hAnsi="ＭＳ ゴシック" w:hint="eastAsia"/>
          <w:spacing w:val="40"/>
          <w:kern w:val="0"/>
          <w:sz w:val="24"/>
          <w:fitText w:val="2160" w:id="1966883585"/>
        </w:rPr>
        <w:t>本部奨学厚生</w:t>
      </w:r>
      <w:r w:rsidR="00203953" w:rsidRPr="00B41EFA">
        <w:rPr>
          <w:rFonts w:ascii="ＭＳ ゴシック" w:eastAsia="ＭＳ ゴシック" w:hAnsi="ＭＳ ゴシック" w:hint="eastAsia"/>
          <w:kern w:val="0"/>
          <w:sz w:val="24"/>
          <w:fitText w:val="2160" w:id="1966883585"/>
        </w:rPr>
        <w:t>課</w:t>
      </w:r>
    </w:p>
    <w:sectPr w:rsidR="00DF2CF1" w:rsidRPr="004E6AD6" w:rsidSect="003F0516">
      <w:pgSz w:w="11906" w:h="16838" w:code="9"/>
      <w:pgMar w:top="1134" w:right="1700" w:bottom="851" w:left="1276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AD6" w:rsidRDefault="004E6AD6" w:rsidP="00023508">
      <w:r>
        <w:separator/>
      </w:r>
    </w:p>
  </w:endnote>
  <w:endnote w:type="continuationSeparator" w:id="0">
    <w:p w:rsidR="004E6AD6" w:rsidRDefault="004E6AD6" w:rsidP="0002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AD6" w:rsidRDefault="004E6AD6" w:rsidP="00023508">
      <w:r>
        <w:separator/>
      </w:r>
    </w:p>
  </w:footnote>
  <w:footnote w:type="continuationSeparator" w:id="0">
    <w:p w:rsidR="004E6AD6" w:rsidRDefault="004E6AD6" w:rsidP="0002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886"/>
    <w:multiLevelType w:val="hybridMultilevel"/>
    <w:tmpl w:val="86C4A656"/>
    <w:lvl w:ilvl="0" w:tplc="76003E0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B63193"/>
    <w:multiLevelType w:val="hybridMultilevel"/>
    <w:tmpl w:val="AA26DDA8"/>
    <w:lvl w:ilvl="0" w:tplc="A50E987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D2CAE"/>
    <w:multiLevelType w:val="hybridMultilevel"/>
    <w:tmpl w:val="A370AE94"/>
    <w:lvl w:ilvl="0" w:tplc="819809EA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F1E797E"/>
    <w:multiLevelType w:val="hybridMultilevel"/>
    <w:tmpl w:val="64966AF0"/>
    <w:lvl w:ilvl="0" w:tplc="B5842F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00495B"/>
    <w:multiLevelType w:val="hybridMultilevel"/>
    <w:tmpl w:val="C0BC60F6"/>
    <w:lvl w:ilvl="0" w:tplc="D032C554">
      <w:start w:val="3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5" w15:restartNumberingAfterBreak="0">
    <w:nsid w:val="6B086533"/>
    <w:multiLevelType w:val="hybridMultilevel"/>
    <w:tmpl w:val="0A407AE4"/>
    <w:lvl w:ilvl="0" w:tplc="B388DDA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F1"/>
    <w:rsid w:val="00023508"/>
    <w:rsid w:val="000307F5"/>
    <w:rsid w:val="000309D2"/>
    <w:rsid w:val="00087736"/>
    <w:rsid w:val="000904A1"/>
    <w:rsid w:val="000C5B35"/>
    <w:rsid w:val="000E01A4"/>
    <w:rsid w:val="000F2395"/>
    <w:rsid w:val="000F798B"/>
    <w:rsid w:val="001114E4"/>
    <w:rsid w:val="001255F7"/>
    <w:rsid w:val="0014356B"/>
    <w:rsid w:val="0017383F"/>
    <w:rsid w:val="001A1320"/>
    <w:rsid w:val="001B6D83"/>
    <w:rsid w:val="001F3D79"/>
    <w:rsid w:val="00203953"/>
    <w:rsid w:val="0022073C"/>
    <w:rsid w:val="00221F06"/>
    <w:rsid w:val="0024547F"/>
    <w:rsid w:val="002613C1"/>
    <w:rsid w:val="002D535E"/>
    <w:rsid w:val="002E34AE"/>
    <w:rsid w:val="002F541B"/>
    <w:rsid w:val="00322C3B"/>
    <w:rsid w:val="00330B78"/>
    <w:rsid w:val="00333781"/>
    <w:rsid w:val="00365469"/>
    <w:rsid w:val="00371DF3"/>
    <w:rsid w:val="003A6809"/>
    <w:rsid w:val="003F0516"/>
    <w:rsid w:val="00437751"/>
    <w:rsid w:val="00437E77"/>
    <w:rsid w:val="0046036C"/>
    <w:rsid w:val="00476235"/>
    <w:rsid w:val="0049632D"/>
    <w:rsid w:val="004A2CED"/>
    <w:rsid w:val="004E6AD6"/>
    <w:rsid w:val="00507326"/>
    <w:rsid w:val="00517FBA"/>
    <w:rsid w:val="00554629"/>
    <w:rsid w:val="005572A0"/>
    <w:rsid w:val="005B048F"/>
    <w:rsid w:val="005E08BD"/>
    <w:rsid w:val="0062122F"/>
    <w:rsid w:val="00642439"/>
    <w:rsid w:val="00653395"/>
    <w:rsid w:val="006654D4"/>
    <w:rsid w:val="006D4E5E"/>
    <w:rsid w:val="006D4F42"/>
    <w:rsid w:val="007523F6"/>
    <w:rsid w:val="0079107C"/>
    <w:rsid w:val="007B012B"/>
    <w:rsid w:val="007E5079"/>
    <w:rsid w:val="00803ABA"/>
    <w:rsid w:val="008315E3"/>
    <w:rsid w:val="0084786C"/>
    <w:rsid w:val="00862913"/>
    <w:rsid w:val="00881C09"/>
    <w:rsid w:val="00887F4F"/>
    <w:rsid w:val="008B7D13"/>
    <w:rsid w:val="00905AC1"/>
    <w:rsid w:val="00907B97"/>
    <w:rsid w:val="00910BA2"/>
    <w:rsid w:val="009B6316"/>
    <w:rsid w:val="009E1629"/>
    <w:rsid w:val="009E72A2"/>
    <w:rsid w:val="009E7A28"/>
    <w:rsid w:val="009F49F5"/>
    <w:rsid w:val="00A25E4B"/>
    <w:rsid w:val="00A56377"/>
    <w:rsid w:val="00A77391"/>
    <w:rsid w:val="00B05FCF"/>
    <w:rsid w:val="00B1610B"/>
    <w:rsid w:val="00B275E0"/>
    <w:rsid w:val="00B41EFA"/>
    <w:rsid w:val="00B77FAB"/>
    <w:rsid w:val="00C20D25"/>
    <w:rsid w:val="00C47332"/>
    <w:rsid w:val="00C6305D"/>
    <w:rsid w:val="00C67FC8"/>
    <w:rsid w:val="00C70B20"/>
    <w:rsid w:val="00C80BCC"/>
    <w:rsid w:val="00C92999"/>
    <w:rsid w:val="00CA6A6E"/>
    <w:rsid w:val="00CD34C7"/>
    <w:rsid w:val="00D5329B"/>
    <w:rsid w:val="00D85490"/>
    <w:rsid w:val="00DD23C8"/>
    <w:rsid w:val="00DF2949"/>
    <w:rsid w:val="00DF2CF1"/>
    <w:rsid w:val="00E02C39"/>
    <w:rsid w:val="00E0713E"/>
    <w:rsid w:val="00E1333C"/>
    <w:rsid w:val="00E16A08"/>
    <w:rsid w:val="00E32E30"/>
    <w:rsid w:val="00E51454"/>
    <w:rsid w:val="00EA6A73"/>
    <w:rsid w:val="00ED4EC7"/>
    <w:rsid w:val="00F11234"/>
    <w:rsid w:val="00F116C3"/>
    <w:rsid w:val="00F423B7"/>
    <w:rsid w:val="00F64240"/>
    <w:rsid w:val="00F71470"/>
    <w:rsid w:val="00FE3A33"/>
    <w:rsid w:val="00FE4718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00D9F1"/>
  <w15:chartTrackingRefBased/>
  <w15:docId w15:val="{B6044017-83F8-4669-B6B3-9537C71A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Note Heading"/>
    <w:basedOn w:val="a"/>
    <w:next w:val="a"/>
    <w:pPr>
      <w:jc w:val="center"/>
    </w:pPr>
    <w:rPr>
      <w:sz w:val="26"/>
    </w:rPr>
  </w:style>
  <w:style w:type="paragraph" w:styleId="a5">
    <w:name w:val="Closing"/>
    <w:basedOn w:val="a"/>
    <w:pPr>
      <w:jc w:val="right"/>
    </w:pPr>
    <w:rPr>
      <w:sz w:val="26"/>
    </w:rPr>
  </w:style>
  <w:style w:type="paragraph" w:styleId="a6">
    <w:name w:val="Date"/>
    <w:basedOn w:val="a"/>
    <w:next w:val="a"/>
    <w:rPr>
      <w:sz w:val="26"/>
    </w:rPr>
  </w:style>
  <w:style w:type="table" w:styleId="a7">
    <w:name w:val="Table Grid"/>
    <w:basedOn w:val="a1"/>
    <w:rsid w:val="00FE47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3378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023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23508"/>
    <w:rPr>
      <w:kern w:val="2"/>
      <w:sz w:val="21"/>
      <w:szCs w:val="24"/>
    </w:rPr>
  </w:style>
  <w:style w:type="paragraph" w:styleId="ab">
    <w:name w:val="footer"/>
    <w:basedOn w:val="a"/>
    <w:link w:val="ac"/>
    <w:rsid w:val="000235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235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A34BEDDB</Template>
  <TotalTime>1</TotalTime>
  <Pages>1</Pages>
  <Words>497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平成14年度日本育英会大学院奨学生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　裕之</dc:creator>
  <cp:keywords/>
  <dc:description/>
  <cp:lastModifiedBy>常泉　かおり</cp:lastModifiedBy>
  <cp:revision>4</cp:revision>
  <cp:lastPrinted>2018-04-26T09:57:00Z</cp:lastPrinted>
  <dcterms:created xsi:type="dcterms:W3CDTF">2019-05-10T02:05:00Z</dcterms:created>
  <dcterms:modified xsi:type="dcterms:W3CDTF">2019-05-10T07:10:00Z</dcterms:modified>
</cp:coreProperties>
</file>