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F1B" w:rsidRPr="00285222" w:rsidRDefault="00C161AA" w:rsidP="00E801F6">
      <w:pPr>
        <w:jc w:val="center"/>
        <w:rPr>
          <w:rFonts w:ascii="HGSｺﾞｼｯｸM" w:eastAsia="HGSｺﾞｼｯｸM" w:hAnsi="ＭＳ ゴシック"/>
          <w:sz w:val="36"/>
          <w:szCs w:val="36"/>
        </w:rPr>
      </w:pPr>
      <w:r w:rsidRPr="00285222">
        <w:rPr>
          <w:rFonts w:ascii="HGSｺﾞｼｯｸM" w:eastAsia="HGSｺﾞｼｯｸM" w:hAnsi="ＭＳ ゴシック" w:hint="eastAsia"/>
          <w:sz w:val="36"/>
          <w:szCs w:val="36"/>
        </w:rPr>
        <w:t>日本学生支援機構奨学金の貸与を受けていた方へ</w:t>
      </w:r>
    </w:p>
    <w:p w:rsidR="002C0B50" w:rsidRPr="00285222" w:rsidRDefault="00F37C35" w:rsidP="00E801F6">
      <w:pPr>
        <w:jc w:val="center"/>
        <w:rPr>
          <w:rFonts w:ascii="HGSｺﾞｼｯｸM" w:eastAsia="HGSｺﾞｼｯｸM" w:hAnsi="ＭＳ ゴシック"/>
          <w:sz w:val="28"/>
          <w:szCs w:val="28"/>
        </w:rPr>
      </w:pPr>
      <w:r w:rsidRPr="00285222">
        <w:rPr>
          <w:rFonts w:ascii="HGSｺﾞｼｯｸM" w:eastAsia="HGSｺﾞｼｯｸM" w:hAnsi="ＭＳ ゴシック" w:hint="eastAsia"/>
          <w:sz w:val="28"/>
          <w:szCs w:val="28"/>
        </w:rPr>
        <w:t>～</w:t>
      </w:r>
      <w:r w:rsidR="00CB4FE0" w:rsidRPr="00285222">
        <w:rPr>
          <w:rFonts w:ascii="HGSｺﾞｼｯｸM" w:eastAsia="HGSｺﾞｼｯｸM" w:hAnsi="ＭＳ ゴシック" w:hint="eastAsia"/>
          <w:sz w:val="28"/>
          <w:szCs w:val="28"/>
        </w:rPr>
        <w:t>在学</w:t>
      </w:r>
      <w:r w:rsidR="00632F7C" w:rsidRPr="00285222">
        <w:rPr>
          <w:rFonts w:ascii="HGSｺﾞｼｯｸM" w:eastAsia="HGSｺﾞｼｯｸM" w:hAnsi="ＭＳ ゴシック" w:hint="eastAsia"/>
          <w:sz w:val="28"/>
          <w:szCs w:val="28"/>
        </w:rPr>
        <w:t>による返還</w:t>
      </w:r>
      <w:r w:rsidR="00CB4FE0" w:rsidRPr="00285222">
        <w:rPr>
          <w:rFonts w:ascii="HGSｺﾞｼｯｸM" w:eastAsia="HGSｺﾞｼｯｸM" w:hAnsi="ＭＳ ゴシック" w:hint="eastAsia"/>
          <w:sz w:val="28"/>
          <w:szCs w:val="28"/>
        </w:rPr>
        <w:t>猶予</w:t>
      </w:r>
      <w:r w:rsidR="00632F7C" w:rsidRPr="00285222">
        <w:rPr>
          <w:rFonts w:ascii="HGSｺﾞｼｯｸM" w:eastAsia="HGSｺﾞｼｯｸM" w:hAnsi="ＭＳ ゴシック" w:hint="eastAsia"/>
          <w:sz w:val="28"/>
          <w:szCs w:val="28"/>
        </w:rPr>
        <w:t>の</w:t>
      </w:r>
      <w:r w:rsidR="00CB4FE0" w:rsidRPr="00285222">
        <w:rPr>
          <w:rFonts w:ascii="HGSｺﾞｼｯｸM" w:eastAsia="HGSｺﾞｼｯｸM" w:hAnsi="ＭＳ ゴシック" w:hint="eastAsia"/>
          <w:sz w:val="28"/>
          <w:szCs w:val="28"/>
        </w:rPr>
        <w:t>手続きを</w:t>
      </w:r>
      <w:r w:rsidRPr="00285222">
        <w:rPr>
          <w:rFonts w:ascii="HGSｺﾞｼｯｸM" w:eastAsia="HGSｺﾞｼｯｸM" w:hAnsi="ＭＳ ゴシック" w:hint="eastAsia"/>
          <w:sz w:val="28"/>
          <w:szCs w:val="28"/>
        </w:rPr>
        <w:t>してください</w:t>
      </w:r>
      <w:r w:rsidR="002C0B50" w:rsidRPr="00285222">
        <w:rPr>
          <w:rFonts w:ascii="HGSｺﾞｼｯｸM" w:eastAsia="HGSｺﾞｼｯｸM" w:hAnsi="ＭＳ ゴシック" w:hint="eastAsia"/>
          <w:sz w:val="28"/>
          <w:szCs w:val="28"/>
        </w:rPr>
        <w:t>～</w:t>
      </w:r>
    </w:p>
    <w:p w:rsidR="00E801F6" w:rsidRPr="00285222" w:rsidRDefault="00E801F6" w:rsidP="009836D1">
      <w:pPr>
        <w:spacing w:line="330" w:lineRule="exact"/>
        <w:rPr>
          <w:rFonts w:ascii="HGSｺﾞｼｯｸM" w:eastAsia="HGSｺﾞｼｯｸM" w:hAnsi="ＭＳ ゴシック"/>
          <w:b/>
          <w:szCs w:val="21"/>
        </w:rPr>
      </w:pPr>
    </w:p>
    <w:p w:rsidR="009A5AFF" w:rsidRPr="00285222" w:rsidRDefault="00E801F6" w:rsidP="009836D1">
      <w:pPr>
        <w:spacing w:line="330" w:lineRule="exact"/>
        <w:ind w:firstLineChars="100" w:firstLine="210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>過去に日本学生支援機構奨学金の貸与を受けていた者が、平成</w:t>
      </w:r>
      <w:r w:rsidR="00627225" w:rsidRPr="00285222">
        <w:rPr>
          <w:rFonts w:ascii="HGSｺﾞｼｯｸM" w:eastAsia="HGSｺﾞｼｯｸM" w:hAnsi="ＭＳ ゴシック" w:hint="eastAsia"/>
          <w:szCs w:val="21"/>
        </w:rPr>
        <w:t>30</w:t>
      </w:r>
      <w:r w:rsidRPr="00285222">
        <w:rPr>
          <w:rFonts w:ascii="HGSｺﾞｼｯｸM" w:eastAsia="HGSｺﾞｼｯｸM" w:hAnsi="ＭＳ ゴシック" w:hint="eastAsia"/>
          <w:szCs w:val="21"/>
        </w:rPr>
        <w:t>年4月以降も学部又は大学院に在学する場合、下記在学猶予</w:t>
      </w:r>
      <w:r w:rsidR="00627225" w:rsidRPr="00285222">
        <w:rPr>
          <w:rFonts w:ascii="HGSｺﾞｼｯｸM" w:eastAsia="HGSｺﾞｼｯｸM" w:hAnsi="ＭＳ ゴシック" w:hint="eastAsia"/>
          <w:szCs w:val="21"/>
        </w:rPr>
        <w:t>願</w:t>
      </w:r>
      <w:r w:rsidRPr="00285222">
        <w:rPr>
          <w:rFonts w:ascii="HGSｺﾞｼｯｸM" w:eastAsia="HGSｺﾞｼｯｸM" w:hAnsi="ＭＳ ゴシック" w:hint="eastAsia"/>
          <w:szCs w:val="21"/>
        </w:rPr>
        <w:t>の</w:t>
      </w:r>
      <w:r w:rsidR="00627225" w:rsidRPr="00285222">
        <w:rPr>
          <w:rFonts w:ascii="HGSｺﾞｼｯｸM" w:eastAsia="HGSｺﾞｼｯｸM" w:hAnsi="ＭＳ ゴシック" w:hint="eastAsia"/>
          <w:szCs w:val="21"/>
        </w:rPr>
        <w:t>提出</w:t>
      </w:r>
      <w:r w:rsidRPr="00285222">
        <w:rPr>
          <w:rFonts w:ascii="HGSｺﾞｼｯｸM" w:eastAsia="HGSｺﾞｼｯｸM" w:hAnsi="ＭＳ ゴシック" w:hint="eastAsia"/>
          <w:szCs w:val="21"/>
        </w:rPr>
        <w:t>により在学期間中の返還が猶予されます</w:t>
      </w:r>
    </w:p>
    <w:p w:rsidR="00E801F6" w:rsidRPr="003F6B01" w:rsidRDefault="00E801F6" w:rsidP="009836D1">
      <w:pPr>
        <w:widowControl/>
        <w:spacing w:line="330" w:lineRule="exact"/>
        <w:ind w:firstLineChars="100" w:firstLine="211"/>
        <w:jc w:val="left"/>
        <w:rPr>
          <w:rFonts w:ascii="HGSｺﾞｼｯｸM" w:eastAsia="HGSｺﾞｼｯｸM" w:hAnsi="HGSｺﾞｼｯｸE"/>
          <w:b/>
          <w:szCs w:val="21"/>
          <w:u w:val="single"/>
        </w:rPr>
      </w:pPr>
      <w:r w:rsidRPr="003F6B01">
        <w:rPr>
          <w:rFonts w:ascii="HGSｺﾞｼｯｸM" w:eastAsia="HGSｺﾞｼｯｸM" w:hAnsi="HGSｺﾞｼｯｸE" w:hint="eastAsia"/>
          <w:b/>
          <w:szCs w:val="21"/>
          <w:u w:val="single"/>
        </w:rPr>
        <w:t>手続きをしない場合、在学中でも奨学金の返還が開始されますので、返還の猶予を希望する場合は必ず手続きをしてください。</w:t>
      </w:r>
    </w:p>
    <w:p w:rsidR="00C161AA" w:rsidRPr="00285222" w:rsidRDefault="00C161AA" w:rsidP="009836D1">
      <w:pPr>
        <w:pStyle w:val="a3"/>
        <w:spacing w:line="330" w:lineRule="exact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>記</w:t>
      </w:r>
    </w:p>
    <w:p w:rsidR="00632F7C" w:rsidRPr="00285222" w:rsidRDefault="00632F7C" w:rsidP="009836D1">
      <w:pPr>
        <w:spacing w:line="330" w:lineRule="exact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>１．</w:t>
      </w:r>
      <w:r w:rsidR="00376B86" w:rsidRPr="00285222">
        <w:rPr>
          <w:rFonts w:ascii="HGSｺﾞｼｯｸM" w:eastAsia="HGSｺﾞｼｯｸM" w:hAnsi="ＭＳ ゴシック" w:hint="eastAsia"/>
          <w:szCs w:val="21"/>
        </w:rPr>
        <w:t>対象者</w:t>
      </w:r>
    </w:p>
    <w:p w:rsidR="00E801F6" w:rsidRPr="00285222" w:rsidRDefault="00632F7C" w:rsidP="009836D1">
      <w:pPr>
        <w:spacing w:line="330" w:lineRule="exact"/>
        <w:ind w:leftChars="100" w:left="630" w:hangingChars="200" w:hanging="420"/>
        <w:rPr>
          <w:rFonts w:ascii="HGSｺﾞｼｯｸM" w:eastAsia="HGSｺﾞｼｯｸM" w:hAnsi="ＭＳ ゴシック" w:cs="Courier New"/>
          <w:kern w:val="0"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 xml:space="preserve">(1) </w:t>
      </w:r>
      <w:r w:rsidR="00376B86" w:rsidRPr="00285222">
        <w:rPr>
          <w:rFonts w:ascii="HGSｺﾞｼｯｸM" w:eastAsia="HGSｺﾞｼｯｸM" w:hAnsi="ＭＳ ゴシック" w:hint="eastAsia"/>
          <w:szCs w:val="21"/>
        </w:rPr>
        <w:t>平成</w:t>
      </w:r>
      <w:r w:rsidR="00627225" w:rsidRPr="00285222">
        <w:rPr>
          <w:rFonts w:ascii="HGSｺﾞｼｯｸM" w:eastAsia="HGSｺﾞｼｯｸM" w:hAnsi="ＭＳ ゴシック" w:hint="eastAsia"/>
          <w:szCs w:val="21"/>
        </w:rPr>
        <w:t>30</w:t>
      </w:r>
      <w:r w:rsidR="00774299" w:rsidRPr="00285222">
        <w:rPr>
          <w:rFonts w:ascii="HGSｺﾞｼｯｸM" w:eastAsia="HGSｺﾞｼｯｸM" w:hAnsi="ＭＳ ゴシック" w:hint="eastAsia"/>
          <w:szCs w:val="21"/>
        </w:rPr>
        <w:t>年</w:t>
      </w:r>
      <w:r w:rsidRPr="00285222">
        <w:rPr>
          <w:rFonts w:ascii="HGSｺﾞｼｯｸM" w:eastAsia="HGSｺﾞｼｯｸM" w:hAnsi="ＭＳ ゴシック" w:hint="eastAsia"/>
          <w:szCs w:val="21"/>
        </w:rPr>
        <w:t>4</w:t>
      </w:r>
      <w:r w:rsidR="00774299" w:rsidRPr="00285222">
        <w:rPr>
          <w:rFonts w:ascii="HGSｺﾞｼｯｸM" w:eastAsia="HGSｺﾞｼｯｸM" w:hAnsi="ＭＳ ゴシック" w:hint="eastAsia"/>
          <w:szCs w:val="21"/>
        </w:rPr>
        <w:t>月に入・進学する学生</w:t>
      </w:r>
      <w:r w:rsidR="00E801F6" w:rsidRPr="00285222">
        <w:rPr>
          <w:rFonts w:ascii="HGSｺﾞｼｯｸM" w:eastAsia="HGSｺﾞｼｯｸM" w:hAnsi="ＭＳ ゴシック" w:hint="eastAsia"/>
          <w:szCs w:val="21"/>
        </w:rPr>
        <w:t>で、</w:t>
      </w:r>
      <w:r w:rsidR="00AF0EA5" w:rsidRPr="00285222">
        <w:rPr>
          <w:rFonts w:ascii="HGSｺﾞｼｯｸM" w:eastAsia="HGSｺﾞｼｯｸM" w:hAnsi="ＭＳ ゴシック" w:cs="Courier New" w:hint="eastAsia"/>
          <w:kern w:val="0"/>
          <w:szCs w:val="21"/>
        </w:rPr>
        <w:t>以前</w:t>
      </w:r>
      <w:r w:rsidR="00E801F6" w:rsidRPr="00285222">
        <w:rPr>
          <w:rFonts w:ascii="HGSｺﾞｼｯｸM" w:eastAsia="HGSｺﾞｼｯｸM" w:hAnsi="ＭＳ ゴシック" w:cs="Courier New" w:hint="eastAsia"/>
          <w:kern w:val="0"/>
          <w:szCs w:val="21"/>
        </w:rPr>
        <w:t>に日本学生支援機構奨学金の貸与を受けていた者</w:t>
      </w:r>
    </w:p>
    <w:p w:rsidR="00774299" w:rsidRPr="00285222" w:rsidRDefault="00632F7C" w:rsidP="009836D1">
      <w:pPr>
        <w:spacing w:line="330" w:lineRule="exact"/>
        <w:ind w:leftChars="100" w:left="630" w:hangingChars="200" w:hanging="420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 xml:space="preserve">(2) </w:t>
      </w:r>
      <w:r w:rsidR="00774299" w:rsidRPr="00285222">
        <w:rPr>
          <w:rFonts w:ascii="HGSｺﾞｼｯｸM" w:eastAsia="HGSｺﾞｼｯｸM" w:hAnsi="ＭＳ ゴシック" w:hint="eastAsia"/>
          <w:szCs w:val="21"/>
        </w:rPr>
        <w:t>以前に</w:t>
      </w:r>
      <w:r w:rsidR="00627225" w:rsidRPr="00285222">
        <w:rPr>
          <w:rFonts w:ascii="HGSｺﾞｼｯｸM" w:eastAsia="HGSｺﾞｼｯｸM" w:hAnsi="ＭＳ ゴシック" w:hint="eastAsia"/>
          <w:szCs w:val="21"/>
        </w:rPr>
        <w:t>在学猶予願</w:t>
      </w:r>
      <w:r w:rsidR="00774299" w:rsidRPr="00285222">
        <w:rPr>
          <w:rFonts w:ascii="HGSｺﾞｼｯｸM" w:eastAsia="HGSｺﾞｼｯｸM" w:hAnsi="ＭＳ ゴシック" w:hint="eastAsia"/>
          <w:szCs w:val="21"/>
        </w:rPr>
        <w:t>を提出した者のうち、休学・留年等で</w:t>
      </w:r>
      <w:r w:rsidR="00376B86" w:rsidRPr="00285222">
        <w:rPr>
          <w:rFonts w:ascii="HGSｺﾞｼｯｸM" w:eastAsia="HGSｺﾞｼｯｸM" w:hAnsi="ＭＳ ゴシック" w:hint="eastAsia"/>
          <w:szCs w:val="21"/>
        </w:rPr>
        <w:t>平成</w:t>
      </w:r>
      <w:r w:rsidR="00786B27">
        <w:rPr>
          <w:rFonts w:ascii="HGSｺﾞｼｯｸM" w:eastAsia="HGSｺﾞｼｯｸM" w:hAnsi="ＭＳ ゴシック" w:hint="eastAsia"/>
          <w:szCs w:val="21"/>
        </w:rPr>
        <w:t>30</w:t>
      </w:r>
      <w:r w:rsidR="00774299" w:rsidRPr="00285222">
        <w:rPr>
          <w:rFonts w:ascii="HGSｺﾞｼｯｸM" w:eastAsia="HGSｺﾞｼｯｸM" w:hAnsi="ＭＳ ゴシック" w:hint="eastAsia"/>
          <w:szCs w:val="21"/>
        </w:rPr>
        <w:t>年</w:t>
      </w:r>
      <w:r w:rsidRPr="00285222">
        <w:rPr>
          <w:rFonts w:ascii="HGSｺﾞｼｯｸM" w:eastAsia="HGSｺﾞｼｯｸM" w:hAnsi="ＭＳ ゴシック" w:hint="eastAsia"/>
          <w:szCs w:val="21"/>
        </w:rPr>
        <w:t>4</w:t>
      </w:r>
      <w:r w:rsidR="00774299" w:rsidRPr="00285222">
        <w:rPr>
          <w:rFonts w:ascii="HGSｺﾞｼｯｸM" w:eastAsia="HGSｺﾞｼｯｸM" w:hAnsi="ＭＳ ゴシック" w:hint="eastAsia"/>
          <w:szCs w:val="21"/>
        </w:rPr>
        <w:t>月以降</w:t>
      </w:r>
      <w:r w:rsidR="00493F6F" w:rsidRPr="00285222">
        <w:rPr>
          <w:rFonts w:ascii="HGSｺﾞｼｯｸM" w:eastAsia="HGSｺﾞｼｯｸM" w:hAnsi="ＭＳ ゴシック" w:hint="eastAsia"/>
          <w:szCs w:val="21"/>
        </w:rPr>
        <w:t>も</w:t>
      </w:r>
      <w:r w:rsidR="00774299" w:rsidRPr="00285222">
        <w:rPr>
          <w:rFonts w:ascii="HGSｺﾞｼｯｸM" w:eastAsia="HGSｺﾞｼｯｸM" w:hAnsi="ＭＳ ゴシック" w:hint="eastAsia"/>
          <w:szCs w:val="21"/>
        </w:rPr>
        <w:t>引き続き在学する学生</w:t>
      </w:r>
    </w:p>
    <w:p w:rsidR="00DE4CAE" w:rsidRPr="00285222" w:rsidRDefault="00632F7C" w:rsidP="009836D1">
      <w:pPr>
        <w:spacing w:line="330" w:lineRule="exact"/>
        <w:ind w:leftChars="100" w:left="630" w:hangingChars="200" w:hanging="420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 xml:space="preserve">(3) </w:t>
      </w:r>
      <w:r w:rsidR="00774299" w:rsidRPr="00285222">
        <w:rPr>
          <w:rFonts w:ascii="HGSｺﾞｼｯｸM" w:eastAsia="HGSｺﾞｼｯｸM" w:hAnsi="ＭＳ ゴシック" w:hint="eastAsia"/>
          <w:szCs w:val="21"/>
        </w:rPr>
        <w:t>前年度</w:t>
      </w:r>
      <w:r w:rsidR="00ED4EFB" w:rsidRPr="00285222">
        <w:rPr>
          <w:rFonts w:ascii="HGSｺﾞｼｯｸM" w:eastAsia="HGSｺﾞｼｯｸM" w:hAnsi="ＭＳ ゴシック" w:hint="eastAsia"/>
          <w:szCs w:val="21"/>
        </w:rPr>
        <w:t>中に</w:t>
      </w:r>
      <w:r w:rsidR="00774299" w:rsidRPr="00285222">
        <w:rPr>
          <w:rFonts w:ascii="HGSｺﾞｼｯｸM" w:eastAsia="HGSｺﾞｼｯｸM" w:hAnsi="ＭＳ ゴシック" w:hint="eastAsia"/>
          <w:szCs w:val="21"/>
        </w:rPr>
        <w:t>貸与が終了（</w:t>
      </w:r>
      <w:r w:rsidRPr="00285222">
        <w:rPr>
          <w:rFonts w:ascii="HGSｺﾞｼｯｸM" w:eastAsia="HGSｺﾞｼｯｸM" w:hAnsi="ＭＳ ゴシック" w:hint="eastAsia"/>
          <w:szCs w:val="21"/>
        </w:rPr>
        <w:t>満期・</w:t>
      </w:r>
      <w:r w:rsidR="00774299" w:rsidRPr="00285222">
        <w:rPr>
          <w:rFonts w:ascii="HGSｺﾞｼｯｸM" w:eastAsia="HGSｺﾞｼｯｸM" w:hAnsi="ＭＳ ゴシック" w:hint="eastAsia"/>
          <w:szCs w:val="21"/>
        </w:rPr>
        <w:t>辞退</w:t>
      </w:r>
      <w:r w:rsidR="00E801F6" w:rsidRPr="00285222">
        <w:rPr>
          <w:rFonts w:ascii="HGSｺﾞｼｯｸM" w:eastAsia="HGSｺﾞｼｯｸM" w:hAnsi="ＭＳ ゴシック" w:hint="eastAsia"/>
          <w:szCs w:val="21"/>
        </w:rPr>
        <w:t>等</w:t>
      </w:r>
      <w:r w:rsidR="00774299" w:rsidRPr="00285222">
        <w:rPr>
          <w:rFonts w:ascii="HGSｺﾞｼｯｸM" w:eastAsia="HGSｺﾞｼｯｸM" w:hAnsi="ＭＳ ゴシック" w:hint="eastAsia"/>
          <w:szCs w:val="21"/>
        </w:rPr>
        <w:t>）した者のうち、平成</w:t>
      </w:r>
      <w:r w:rsidR="00786B27">
        <w:rPr>
          <w:rFonts w:ascii="HGSｺﾞｼｯｸM" w:eastAsia="HGSｺﾞｼｯｸM" w:hAnsi="ＭＳ ゴシック" w:hint="eastAsia"/>
          <w:szCs w:val="21"/>
        </w:rPr>
        <w:t>30</w:t>
      </w:r>
      <w:r w:rsidR="00774299" w:rsidRPr="00285222">
        <w:rPr>
          <w:rFonts w:ascii="HGSｺﾞｼｯｸM" w:eastAsia="HGSｺﾞｼｯｸM" w:hAnsi="ＭＳ ゴシック" w:hint="eastAsia"/>
          <w:szCs w:val="21"/>
        </w:rPr>
        <w:t>年</w:t>
      </w:r>
      <w:r w:rsidRPr="00285222">
        <w:rPr>
          <w:rFonts w:ascii="HGSｺﾞｼｯｸM" w:eastAsia="HGSｺﾞｼｯｸM" w:hAnsi="ＭＳ ゴシック" w:hint="eastAsia"/>
          <w:szCs w:val="21"/>
        </w:rPr>
        <w:t>4</w:t>
      </w:r>
      <w:r w:rsidR="00774299" w:rsidRPr="00285222">
        <w:rPr>
          <w:rFonts w:ascii="HGSｺﾞｼｯｸM" w:eastAsia="HGSｺﾞｼｯｸM" w:hAnsi="ＭＳ ゴシック" w:hint="eastAsia"/>
          <w:szCs w:val="21"/>
        </w:rPr>
        <w:t>月以降</w:t>
      </w:r>
      <w:r w:rsidR="00493F6F" w:rsidRPr="00285222">
        <w:rPr>
          <w:rFonts w:ascii="HGSｺﾞｼｯｸM" w:eastAsia="HGSｺﾞｼｯｸM" w:hAnsi="ＭＳ ゴシック" w:hint="eastAsia"/>
          <w:szCs w:val="21"/>
        </w:rPr>
        <w:t>も</w:t>
      </w:r>
      <w:r w:rsidR="00774299" w:rsidRPr="00285222">
        <w:rPr>
          <w:rFonts w:ascii="HGSｺﾞｼｯｸM" w:eastAsia="HGSｺﾞｼｯｸM" w:hAnsi="ＭＳ ゴシック" w:hint="eastAsia"/>
          <w:szCs w:val="21"/>
        </w:rPr>
        <w:t>引き続き在学する学生</w:t>
      </w:r>
    </w:p>
    <w:p w:rsidR="003B4A97" w:rsidRPr="00285222" w:rsidRDefault="003B4A97" w:rsidP="009836D1">
      <w:pPr>
        <w:spacing w:line="330" w:lineRule="exact"/>
        <w:rPr>
          <w:rFonts w:ascii="HGSｺﾞｼｯｸM" w:eastAsia="HGSｺﾞｼｯｸM" w:hAnsi="ＭＳ ゴシック"/>
          <w:szCs w:val="21"/>
        </w:rPr>
      </w:pPr>
    </w:p>
    <w:p w:rsidR="00E801F6" w:rsidRPr="00285222" w:rsidRDefault="00E801F6" w:rsidP="009836D1">
      <w:pPr>
        <w:spacing w:line="330" w:lineRule="exact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>２．手続方法</w:t>
      </w:r>
    </w:p>
    <w:p w:rsidR="00E801F6" w:rsidRPr="00285222" w:rsidRDefault="00E801F6" w:rsidP="009836D1">
      <w:pPr>
        <w:spacing w:line="330" w:lineRule="exact"/>
        <w:ind w:leftChars="100" w:left="210" w:firstLineChars="100" w:firstLine="210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bCs/>
          <w:szCs w:val="21"/>
        </w:rPr>
        <w:t>スカラネット・パーソナル</w:t>
      </w:r>
      <w:r w:rsidR="000B70AD" w:rsidRPr="00285222">
        <w:rPr>
          <w:rFonts w:ascii="HGSｺﾞｼｯｸM" w:eastAsia="HGSｺﾞｼｯｸM" w:hAnsi="ＭＳ ゴシック" w:hint="eastAsia"/>
          <w:bCs/>
          <w:szCs w:val="21"/>
        </w:rPr>
        <w:t>（</w:t>
      </w:r>
      <w:r w:rsidR="00C25C10" w:rsidRPr="00285222">
        <w:rPr>
          <w:rFonts w:ascii="HGSｺﾞｼｯｸM" w:eastAsia="HGSｺﾞｼｯｸM" w:hAnsi="ＭＳ ゴシック" w:hint="eastAsia"/>
          <w:bCs/>
          <w:szCs w:val="21"/>
        </w:rPr>
        <w:t>https://scholar-ps.sas.jasso.go.jp/mypage/top_open.do</w:t>
      </w:r>
      <w:r w:rsidR="000B70AD" w:rsidRPr="00285222">
        <w:rPr>
          <w:rFonts w:ascii="HGSｺﾞｼｯｸM" w:eastAsia="HGSｺﾞｼｯｸM" w:hAnsi="ＭＳ ゴシック" w:hint="eastAsia"/>
          <w:bCs/>
          <w:szCs w:val="21"/>
        </w:rPr>
        <w:t>）</w:t>
      </w:r>
      <w:r w:rsidRPr="00285222">
        <w:rPr>
          <w:rFonts w:ascii="HGSｺﾞｼｯｸM" w:eastAsia="HGSｺﾞｼｯｸM" w:hAnsi="ＭＳ ゴシック" w:hint="eastAsia"/>
          <w:bCs/>
          <w:szCs w:val="21"/>
        </w:rPr>
        <w:t>から「在学猶予願」を提出（入力）</w:t>
      </w:r>
      <w:r w:rsidRPr="00285222">
        <w:rPr>
          <w:rFonts w:ascii="HGSｺﾞｼｯｸM" w:eastAsia="HGSｺﾞｼｯｸM" w:hAnsi="ＭＳ ゴシック" w:hint="eastAsia"/>
          <w:szCs w:val="21"/>
        </w:rPr>
        <w:t>してください。</w:t>
      </w:r>
    </w:p>
    <w:p w:rsidR="000B70AD" w:rsidRPr="00285222" w:rsidRDefault="000B70AD" w:rsidP="009836D1">
      <w:pPr>
        <w:spacing w:line="330" w:lineRule="exact"/>
        <w:ind w:firstLineChars="200" w:firstLine="420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>入力時に必要となる学校番号等は下記のとおりです。</w:t>
      </w:r>
    </w:p>
    <w:p w:rsidR="00C25C10" w:rsidRPr="00285222" w:rsidRDefault="00C25C10" w:rsidP="009836D1">
      <w:pPr>
        <w:spacing w:line="330" w:lineRule="exact"/>
        <w:rPr>
          <w:rFonts w:ascii="HGSｺﾞｼｯｸM" w:eastAsia="HGSｺﾞｼｯｸM" w:hAnsi="ＭＳ ゴシック"/>
          <w:szCs w:val="21"/>
        </w:rPr>
      </w:pPr>
    </w:p>
    <w:p w:rsidR="000B70AD" w:rsidRPr="00285222" w:rsidRDefault="00C25C10" w:rsidP="009836D1">
      <w:pPr>
        <w:spacing w:line="330" w:lineRule="exact"/>
        <w:ind w:firstLineChars="100" w:firstLine="210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>【</w:t>
      </w:r>
      <w:r w:rsidR="000B70AD" w:rsidRPr="00285222">
        <w:rPr>
          <w:rFonts w:ascii="HGSｺﾞｼｯｸM" w:eastAsia="HGSｺﾞｼｯｸM" w:hAnsi="ＭＳ ゴシック" w:hint="eastAsia"/>
          <w:szCs w:val="21"/>
        </w:rPr>
        <w:t>学校番号</w:t>
      </w:r>
      <w:r w:rsidRPr="00285222">
        <w:rPr>
          <w:rFonts w:ascii="HGSｺﾞｼｯｸM" w:eastAsia="HGSｺﾞｼｯｸM" w:hAnsi="ＭＳ ゴシック" w:hint="eastAsia"/>
          <w:szCs w:val="21"/>
        </w:rPr>
        <w:t>】</w:t>
      </w:r>
    </w:p>
    <w:p w:rsidR="00C25C10" w:rsidRPr="00285222" w:rsidRDefault="000B70AD" w:rsidP="009836D1">
      <w:pPr>
        <w:spacing w:line="330" w:lineRule="exact"/>
        <w:ind w:firstLineChars="200" w:firstLine="420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>・教養学部（前期・後期課程）・総合文化研究科・数理科学研究科：１０４００３－０１</w:t>
      </w:r>
    </w:p>
    <w:p w:rsidR="00C25C10" w:rsidRPr="00285222" w:rsidRDefault="000B70AD" w:rsidP="009836D1">
      <w:pPr>
        <w:spacing w:line="330" w:lineRule="exact"/>
        <w:ind w:firstLineChars="200" w:firstLine="420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>・法科大学院（法学政治学研究科法曹養成専攻）</w:t>
      </w:r>
      <w:r w:rsidR="00C25C10" w:rsidRPr="00285222">
        <w:rPr>
          <w:rFonts w:ascii="HGSｺﾞｼｯｸM" w:eastAsia="HGSｺﾞｼｯｸM" w:hAnsi="ＭＳ ゴシック" w:hint="eastAsia"/>
          <w:szCs w:val="21"/>
        </w:rPr>
        <w:t xml:space="preserve">　　　　　　　</w:t>
      </w:r>
      <w:r w:rsidR="0038219F" w:rsidRPr="00285222">
        <w:rPr>
          <w:rFonts w:ascii="HGSｺﾞｼｯｸM" w:eastAsia="HGSｺﾞｼｯｸM" w:hAnsi="ＭＳ ゴシック" w:hint="eastAsia"/>
          <w:szCs w:val="21"/>
        </w:rPr>
        <w:t xml:space="preserve"> </w:t>
      </w:r>
      <w:r w:rsidRPr="00285222">
        <w:rPr>
          <w:rFonts w:ascii="HGSｺﾞｼｯｸM" w:eastAsia="HGSｺﾞｼｯｸM" w:hAnsi="ＭＳ ゴシック" w:hint="eastAsia"/>
          <w:szCs w:val="21"/>
        </w:rPr>
        <w:t>：１０４００３－６０</w:t>
      </w:r>
    </w:p>
    <w:p w:rsidR="000B70AD" w:rsidRPr="00285222" w:rsidRDefault="000B70AD" w:rsidP="009836D1">
      <w:pPr>
        <w:spacing w:line="330" w:lineRule="exact"/>
        <w:ind w:firstLineChars="200" w:firstLine="420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>・上記以外の学部・研究科</w:t>
      </w:r>
      <w:r w:rsidR="00C25C10" w:rsidRPr="00285222">
        <w:rPr>
          <w:rFonts w:ascii="HGSｺﾞｼｯｸM" w:eastAsia="HGSｺﾞｼｯｸM" w:hAnsi="ＭＳ ゴシック" w:hint="eastAsia"/>
          <w:szCs w:val="21"/>
        </w:rPr>
        <w:t xml:space="preserve">　　　　　　　　　　　　　　　　　</w:t>
      </w:r>
      <w:r w:rsidR="0038219F" w:rsidRPr="00285222">
        <w:rPr>
          <w:rFonts w:ascii="HGSｺﾞｼｯｸM" w:eastAsia="HGSｺﾞｼｯｸM" w:hAnsi="ＭＳ ゴシック" w:hint="eastAsia"/>
          <w:szCs w:val="21"/>
        </w:rPr>
        <w:t xml:space="preserve"> </w:t>
      </w:r>
      <w:r w:rsidRPr="00285222">
        <w:rPr>
          <w:rFonts w:ascii="HGSｺﾞｼｯｸM" w:eastAsia="HGSｺﾞｼｯｸM" w:hAnsi="ＭＳ ゴシック" w:hint="eastAsia"/>
          <w:szCs w:val="21"/>
        </w:rPr>
        <w:t>：１０４００３－０２</w:t>
      </w:r>
    </w:p>
    <w:p w:rsidR="003B4A97" w:rsidRPr="00285222" w:rsidRDefault="00C25C10" w:rsidP="009836D1">
      <w:pPr>
        <w:spacing w:line="330" w:lineRule="exact"/>
        <w:ind w:firstLineChars="100" w:firstLine="210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>【</w:t>
      </w:r>
      <w:r w:rsidR="000B70AD" w:rsidRPr="00285222">
        <w:rPr>
          <w:rFonts w:ascii="HGSｺﾞｼｯｸM" w:eastAsia="HGSｺﾞｼｯｸM" w:hAnsi="ＭＳ ゴシック" w:hint="eastAsia"/>
          <w:szCs w:val="21"/>
        </w:rPr>
        <w:t>学校名</w:t>
      </w:r>
      <w:r w:rsidR="003B4A97" w:rsidRPr="00285222">
        <w:rPr>
          <w:rFonts w:ascii="HGSｺﾞｼｯｸM" w:eastAsia="HGSｺﾞｼｯｸM" w:hAnsi="ＭＳ ゴシック" w:hint="eastAsia"/>
          <w:szCs w:val="21"/>
        </w:rPr>
        <w:t>（カタカナ）</w:t>
      </w:r>
      <w:r w:rsidRPr="00285222">
        <w:rPr>
          <w:rFonts w:ascii="HGSｺﾞｼｯｸM" w:eastAsia="HGSｺﾞｼｯｸM" w:hAnsi="ＭＳ ゴシック" w:hint="eastAsia"/>
          <w:szCs w:val="21"/>
        </w:rPr>
        <w:t>】</w:t>
      </w:r>
      <w:r w:rsidR="000B70AD" w:rsidRPr="00285222">
        <w:rPr>
          <w:rFonts w:ascii="HGSｺﾞｼｯｸM" w:eastAsia="HGSｺﾞｼｯｸM" w:hAnsi="ＭＳ ゴシック" w:hint="eastAsia"/>
          <w:szCs w:val="21"/>
        </w:rPr>
        <w:t>トウキ</w:t>
      </w:r>
      <w:r w:rsidR="003B4A97" w:rsidRPr="00285222">
        <w:rPr>
          <w:rFonts w:ascii="HGSｺﾞｼｯｸM" w:eastAsia="HGSｺﾞｼｯｸM" w:hAnsi="ＭＳ ゴシック" w:hint="eastAsia"/>
          <w:szCs w:val="21"/>
        </w:rPr>
        <w:t>ヨ</w:t>
      </w:r>
      <w:r w:rsidR="000B70AD" w:rsidRPr="00285222">
        <w:rPr>
          <w:rFonts w:ascii="HGSｺﾞｼｯｸM" w:eastAsia="HGSｺﾞｼｯｸM" w:hAnsi="ＭＳ ゴシック" w:hint="eastAsia"/>
          <w:szCs w:val="21"/>
        </w:rPr>
        <w:t>ウ</w:t>
      </w:r>
      <w:r w:rsidR="0039703A" w:rsidRPr="00285222">
        <w:rPr>
          <w:rFonts w:ascii="HGSｺﾞｼｯｸM" w:eastAsia="HGSｺﾞｼｯｸM" w:hAnsi="ＭＳ ゴシック" w:hint="eastAsia"/>
          <w:szCs w:val="21"/>
        </w:rPr>
        <w:t>（</w:t>
      </w:r>
      <w:r w:rsidR="003B4A97" w:rsidRPr="00285222">
        <w:rPr>
          <w:rFonts w:ascii="HGSｺﾞｼｯｸM" w:eastAsia="HGSｺﾞｼｯｸM" w:hAnsi="ＭＳ ゴシック" w:hint="eastAsia"/>
          <w:szCs w:val="21"/>
        </w:rPr>
        <w:t>※システム上「ヨ」は大文字</w:t>
      </w:r>
      <w:r w:rsidR="0039703A" w:rsidRPr="00285222">
        <w:rPr>
          <w:rFonts w:ascii="HGSｺﾞｼｯｸM" w:eastAsia="HGSｺﾞｼｯｸM" w:hAnsi="ＭＳ ゴシック" w:hint="eastAsia"/>
          <w:szCs w:val="21"/>
        </w:rPr>
        <w:t>）</w:t>
      </w:r>
    </w:p>
    <w:p w:rsidR="000B70AD" w:rsidRPr="00285222" w:rsidRDefault="00C25C10" w:rsidP="009836D1">
      <w:pPr>
        <w:spacing w:line="330" w:lineRule="exact"/>
        <w:ind w:firstLineChars="100" w:firstLine="210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>【</w:t>
      </w:r>
      <w:r w:rsidR="003B4A97" w:rsidRPr="00285222">
        <w:rPr>
          <w:rFonts w:ascii="HGSｺﾞｼｯｸM" w:eastAsia="HGSｺﾞｼｯｸM" w:hAnsi="ＭＳ ゴシック" w:hint="eastAsia"/>
          <w:szCs w:val="21"/>
        </w:rPr>
        <w:t>学校名（漢字）</w:t>
      </w:r>
      <w:r w:rsidRPr="00285222">
        <w:rPr>
          <w:rFonts w:ascii="HGSｺﾞｼｯｸM" w:eastAsia="HGSｺﾞｼｯｸM" w:hAnsi="ＭＳ ゴシック" w:hint="eastAsia"/>
          <w:szCs w:val="21"/>
        </w:rPr>
        <w:t>】</w:t>
      </w:r>
      <w:r w:rsidR="0038219F" w:rsidRPr="00285222">
        <w:rPr>
          <w:rFonts w:ascii="HGSｺﾞｼｯｸM" w:eastAsia="HGSｺﾞｼｯｸM" w:hAnsi="ＭＳ ゴシック" w:hint="eastAsia"/>
          <w:szCs w:val="21"/>
        </w:rPr>
        <w:t xml:space="preserve">　　</w:t>
      </w:r>
      <w:r w:rsidR="003B4A97" w:rsidRPr="00285222">
        <w:rPr>
          <w:rFonts w:ascii="HGSｺﾞｼｯｸM" w:eastAsia="HGSｺﾞｼｯｸM" w:hAnsi="ＭＳ ゴシック" w:hint="eastAsia"/>
          <w:szCs w:val="21"/>
        </w:rPr>
        <w:t>東京</w:t>
      </w:r>
    </w:p>
    <w:p w:rsidR="000B70AD" w:rsidRPr="00285222" w:rsidRDefault="000B70AD" w:rsidP="009836D1">
      <w:pPr>
        <w:spacing w:line="330" w:lineRule="exact"/>
        <w:rPr>
          <w:rFonts w:ascii="HGSｺﾞｼｯｸM" w:eastAsia="HGSｺﾞｼｯｸM" w:hAnsi="ＭＳ ゴシック"/>
          <w:szCs w:val="21"/>
        </w:rPr>
      </w:pPr>
    </w:p>
    <w:p w:rsidR="009203E2" w:rsidRPr="00285222" w:rsidRDefault="003B4A97" w:rsidP="009836D1">
      <w:pPr>
        <w:spacing w:line="330" w:lineRule="exact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>３．</w:t>
      </w:r>
      <w:r w:rsidR="00774299" w:rsidRPr="00285222">
        <w:rPr>
          <w:rFonts w:ascii="HGSｺﾞｼｯｸM" w:eastAsia="HGSｺﾞｼｯｸM" w:hAnsi="ＭＳ ゴシック" w:hint="eastAsia"/>
          <w:szCs w:val="21"/>
        </w:rPr>
        <w:t>提出期間</w:t>
      </w:r>
      <w:r w:rsidR="00F37C35" w:rsidRPr="00285222">
        <w:rPr>
          <w:rFonts w:ascii="HGSｺﾞｼｯｸM" w:eastAsia="HGSｺﾞｼｯｸM" w:hAnsi="ＭＳ ゴシック" w:hint="eastAsia"/>
          <w:szCs w:val="21"/>
        </w:rPr>
        <w:t>・・・</w:t>
      </w:r>
      <w:r w:rsidR="00376B86" w:rsidRPr="00285222">
        <w:rPr>
          <w:rFonts w:ascii="HGSｺﾞｼｯｸM" w:eastAsia="HGSｺﾞｼｯｸM" w:hAnsi="ＭＳ ゴシック" w:hint="eastAsia"/>
          <w:szCs w:val="21"/>
        </w:rPr>
        <w:t>平成</w:t>
      </w:r>
      <w:r w:rsidR="006B646F">
        <w:rPr>
          <w:rFonts w:ascii="HGSｺﾞｼｯｸM" w:eastAsia="HGSｺﾞｼｯｸM" w:hAnsi="ＭＳ ゴシック" w:hint="eastAsia"/>
          <w:szCs w:val="21"/>
        </w:rPr>
        <w:t>３０</w:t>
      </w:r>
      <w:r w:rsidR="00CC4050" w:rsidRPr="00285222">
        <w:rPr>
          <w:rFonts w:ascii="HGSｺﾞｼｯｸM" w:eastAsia="HGSｺﾞｼｯｸM" w:hAnsi="ＭＳ ゴシック" w:hint="eastAsia"/>
          <w:szCs w:val="21"/>
        </w:rPr>
        <w:t>年４月１</w:t>
      </w:r>
      <w:r w:rsidR="00376B86" w:rsidRPr="00285222">
        <w:rPr>
          <w:rFonts w:ascii="HGSｺﾞｼｯｸM" w:eastAsia="HGSｺﾞｼｯｸM" w:hAnsi="ＭＳ ゴシック" w:hint="eastAsia"/>
          <w:szCs w:val="21"/>
        </w:rPr>
        <w:t>日（</w:t>
      </w:r>
      <w:r w:rsidR="006B646F">
        <w:rPr>
          <w:rFonts w:ascii="HGSｺﾞｼｯｸM" w:eastAsia="HGSｺﾞｼｯｸM" w:hAnsi="ＭＳ ゴシック" w:hint="eastAsia"/>
          <w:szCs w:val="21"/>
        </w:rPr>
        <w:t>日</w:t>
      </w:r>
      <w:r w:rsidR="00376B86" w:rsidRPr="00285222">
        <w:rPr>
          <w:rFonts w:ascii="HGSｺﾞｼｯｸM" w:eastAsia="HGSｺﾞｼｯｸM" w:hAnsi="ＭＳ ゴシック" w:hint="eastAsia"/>
          <w:szCs w:val="21"/>
        </w:rPr>
        <w:t>）～</w:t>
      </w:r>
      <w:r w:rsidR="000569ED">
        <w:rPr>
          <w:rFonts w:ascii="HGSｺﾞｼｯｸM" w:eastAsia="HGSｺﾞｼｯｸM" w:hAnsi="ＭＳ ゴシック" w:hint="eastAsia"/>
          <w:szCs w:val="21"/>
        </w:rPr>
        <w:t>5</w:t>
      </w:r>
      <w:r w:rsidR="00376B86" w:rsidRPr="00285222">
        <w:rPr>
          <w:rFonts w:ascii="HGSｺﾞｼｯｸM" w:eastAsia="HGSｺﾞｼｯｸM" w:hAnsi="ＭＳ ゴシック" w:hint="eastAsia"/>
          <w:szCs w:val="21"/>
        </w:rPr>
        <w:t>月</w:t>
      </w:r>
      <w:r w:rsidR="000569ED">
        <w:rPr>
          <w:rFonts w:ascii="HGSｺﾞｼｯｸM" w:eastAsia="HGSｺﾞｼｯｸM" w:hAnsi="ＭＳ ゴシック" w:hint="eastAsia"/>
          <w:szCs w:val="21"/>
        </w:rPr>
        <w:t>31</w:t>
      </w:r>
      <w:r w:rsidR="00375B08" w:rsidRPr="00285222">
        <w:rPr>
          <w:rFonts w:ascii="HGSｺﾞｼｯｸM" w:eastAsia="HGSｺﾞｼｯｸM" w:hAnsi="ＭＳ ゴシック" w:hint="eastAsia"/>
          <w:szCs w:val="21"/>
        </w:rPr>
        <w:t>日（</w:t>
      </w:r>
      <w:r w:rsidR="000569ED">
        <w:rPr>
          <w:rFonts w:ascii="HGSｺﾞｼｯｸM" w:eastAsia="HGSｺﾞｼｯｸM" w:hAnsi="ＭＳ ゴシック" w:hint="eastAsia"/>
          <w:szCs w:val="21"/>
        </w:rPr>
        <w:t>木</w:t>
      </w:r>
      <w:r w:rsidR="00E507DB" w:rsidRPr="00285222">
        <w:rPr>
          <w:rFonts w:ascii="HGSｺﾞｼｯｸM" w:eastAsia="HGSｺﾞｼｯｸM" w:hAnsi="ＭＳ ゴシック" w:hint="eastAsia"/>
          <w:szCs w:val="21"/>
        </w:rPr>
        <w:t>）</w:t>
      </w:r>
    </w:p>
    <w:p w:rsidR="004C0670" w:rsidRPr="003F6B01" w:rsidRDefault="004C0670" w:rsidP="009836D1">
      <w:pPr>
        <w:spacing w:line="330" w:lineRule="exact"/>
        <w:ind w:left="315" w:hangingChars="150" w:hanging="315"/>
        <w:rPr>
          <w:rFonts w:ascii="HGSｺﾞｼｯｸM" w:eastAsia="HGSｺﾞｼｯｸM" w:hAnsi="ＭＳ ゴシック"/>
          <w:szCs w:val="21"/>
        </w:rPr>
      </w:pPr>
    </w:p>
    <w:p w:rsidR="004C0670" w:rsidRPr="003F6B01" w:rsidRDefault="004C0670" w:rsidP="009836D1">
      <w:pPr>
        <w:spacing w:line="330" w:lineRule="exact"/>
        <w:ind w:left="315" w:hangingChars="150" w:hanging="315"/>
        <w:rPr>
          <w:rFonts w:ascii="HGSｺﾞｼｯｸM" w:eastAsia="HGSｺﾞｼｯｸM" w:hAnsi="ＭＳ ゴシック"/>
          <w:szCs w:val="21"/>
        </w:rPr>
      </w:pPr>
      <w:r w:rsidRPr="003F6B01">
        <w:rPr>
          <w:rFonts w:ascii="HGSｺﾞｼｯｸM" w:eastAsia="HGSｺﾞｼｯｸM" w:hAnsi="ＭＳ ゴシック" w:hint="eastAsia"/>
          <w:szCs w:val="21"/>
        </w:rPr>
        <w:t>※ スカラネット・パーソナルで在学猶予願の提出ができない場合には、「在学届」（紙）を所属する学部・研究科等の奨学金担当係にて証明をもらい、</w:t>
      </w:r>
      <w:r w:rsidR="00B40720" w:rsidRPr="003F6B01">
        <w:rPr>
          <w:rFonts w:ascii="HGSｺﾞｼｯｸM" w:eastAsia="HGSｺﾞｼｯｸM" w:hAnsi="ＭＳ ゴシック" w:hint="eastAsia"/>
          <w:b/>
          <w:szCs w:val="21"/>
          <w:u w:val="single"/>
        </w:rPr>
        <w:t>平成</w:t>
      </w:r>
      <w:r w:rsidR="006B646F">
        <w:rPr>
          <w:rFonts w:ascii="HGSｺﾞｼｯｸM" w:eastAsia="HGSｺﾞｼｯｸM" w:hAnsi="ＭＳ ゴシック" w:hint="eastAsia"/>
          <w:b/>
          <w:szCs w:val="21"/>
          <w:u w:val="single"/>
        </w:rPr>
        <w:t>30</w:t>
      </w:r>
      <w:bookmarkStart w:id="0" w:name="_GoBack"/>
      <w:bookmarkEnd w:id="0"/>
      <w:r w:rsidR="00B40720" w:rsidRPr="003F6B01">
        <w:rPr>
          <w:rFonts w:ascii="HGSｺﾞｼｯｸM" w:eastAsia="HGSｺﾞｼｯｸM" w:hAnsi="ＭＳ ゴシック" w:hint="eastAsia"/>
          <w:b/>
          <w:szCs w:val="21"/>
          <w:u w:val="single"/>
        </w:rPr>
        <w:t>年4月</w:t>
      </w:r>
      <w:r w:rsidR="00F7693A" w:rsidRPr="003F6B01">
        <w:rPr>
          <w:rFonts w:ascii="HGSｺﾞｼｯｸM" w:eastAsia="HGSｺﾞｼｯｸM" w:hAnsi="ＭＳ ゴシック" w:hint="eastAsia"/>
          <w:b/>
          <w:szCs w:val="21"/>
          <w:u w:val="single"/>
        </w:rPr>
        <w:t>2</w:t>
      </w:r>
      <w:r w:rsidR="006B646F">
        <w:rPr>
          <w:rFonts w:ascii="HGSｺﾞｼｯｸM" w:eastAsia="HGSｺﾞｼｯｸM" w:hAnsi="ＭＳ ゴシック" w:hint="eastAsia"/>
          <w:b/>
          <w:szCs w:val="21"/>
          <w:u w:val="single"/>
        </w:rPr>
        <w:t>7</w:t>
      </w:r>
      <w:r w:rsidR="00B40720" w:rsidRPr="003F6B01">
        <w:rPr>
          <w:rFonts w:ascii="HGSｺﾞｼｯｸM" w:eastAsia="HGSｺﾞｼｯｸM" w:hAnsi="ＭＳ ゴシック" w:hint="eastAsia"/>
          <w:b/>
          <w:szCs w:val="21"/>
          <w:u w:val="single"/>
        </w:rPr>
        <w:t>日（金）までに本部奨学厚生課</w:t>
      </w:r>
      <w:r w:rsidRPr="003F6B01">
        <w:rPr>
          <w:rFonts w:ascii="HGSｺﾞｼｯｸM" w:eastAsia="HGSｺﾞｼｯｸM" w:hAnsi="ＭＳ ゴシック" w:hint="eastAsia"/>
          <w:b/>
          <w:szCs w:val="21"/>
          <w:u w:val="single"/>
        </w:rPr>
        <w:t>奨学チーム</w:t>
      </w:r>
      <w:r w:rsidR="00B40720" w:rsidRPr="003F6B01">
        <w:rPr>
          <w:rFonts w:ascii="HGSｺﾞｼｯｸM" w:eastAsia="HGSｺﾞｼｯｸM" w:hAnsi="ＭＳ ゴシック" w:hint="eastAsia"/>
          <w:szCs w:val="21"/>
        </w:rPr>
        <w:t>へ</w:t>
      </w:r>
      <w:r w:rsidRPr="003F6B01">
        <w:rPr>
          <w:rFonts w:ascii="HGSｺﾞｼｯｸM" w:eastAsia="HGSｺﾞｼｯｸM" w:hAnsi="ＭＳ ゴシック" w:hint="eastAsia"/>
          <w:szCs w:val="21"/>
        </w:rPr>
        <w:t>提出してください。</w:t>
      </w:r>
    </w:p>
    <w:p w:rsidR="004C0670" w:rsidRPr="003F6B01" w:rsidRDefault="004C0670" w:rsidP="009836D1">
      <w:pPr>
        <w:spacing w:line="330" w:lineRule="exact"/>
        <w:ind w:leftChars="150" w:left="315"/>
        <w:rPr>
          <w:rFonts w:ascii="HGSｺﾞｼｯｸM" w:eastAsia="HGSｺﾞｼｯｸM" w:hAnsi="ＭＳ ゴシック"/>
          <w:szCs w:val="21"/>
        </w:rPr>
      </w:pPr>
      <w:r w:rsidRPr="003F6B01">
        <w:rPr>
          <w:rFonts w:ascii="HGSｺﾞｼｯｸM" w:eastAsia="HGSｺﾞｼｯｸM" w:hAnsi="ＭＳ ゴシック" w:hint="eastAsia"/>
          <w:szCs w:val="21"/>
        </w:rPr>
        <w:t>様式は「返還のてびき」に綴じこまれている「在学届」をコピーして使用するか、日本学生支援機構HP（http://www.jasso.go.jp/shogakukin/henkan/zaigaku_yuyo.html）からダウンロードしてください。</w:t>
      </w:r>
    </w:p>
    <w:p w:rsidR="00DE4CAE" w:rsidRPr="00285222" w:rsidRDefault="00DE4CAE" w:rsidP="009836D1">
      <w:pPr>
        <w:spacing w:line="330" w:lineRule="exact"/>
        <w:rPr>
          <w:rFonts w:ascii="HGSｺﾞｼｯｸM" w:eastAsia="HGSｺﾞｼｯｸM" w:hAnsi="ＭＳ ゴシック"/>
          <w:szCs w:val="21"/>
        </w:rPr>
      </w:pPr>
    </w:p>
    <w:p w:rsidR="00605D72" w:rsidRPr="00285222" w:rsidRDefault="00C25C10" w:rsidP="009836D1">
      <w:pPr>
        <w:spacing w:line="330" w:lineRule="exact"/>
        <w:ind w:left="315" w:right="-1" w:hangingChars="150" w:hanging="315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>※</w:t>
      </w:r>
      <w:r w:rsidR="00B40720" w:rsidRPr="00285222">
        <w:rPr>
          <w:rFonts w:ascii="HGSｺﾞｼｯｸM" w:eastAsia="HGSｺﾞｼｯｸM" w:hAnsi="ＭＳ ゴシック" w:hint="eastAsia"/>
          <w:szCs w:val="21"/>
        </w:rPr>
        <w:t xml:space="preserve"> 平成</w:t>
      </w:r>
      <w:r w:rsidR="006B646F">
        <w:rPr>
          <w:rFonts w:ascii="HGSｺﾞｼｯｸM" w:eastAsia="HGSｺﾞｼｯｸM" w:hAnsi="ＭＳ ゴシック" w:hint="eastAsia"/>
          <w:szCs w:val="21"/>
        </w:rPr>
        <w:t>29</w:t>
      </w:r>
      <w:r w:rsidR="00B40720" w:rsidRPr="00285222">
        <w:rPr>
          <w:rFonts w:ascii="HGSｺﾞｼｯｸM" w:eastAsia="HGSｺﾞｼｯｸM" w:hAnsi="ＭＳ ゴシック" w:hint="eastAsia"/>
          <w:szCs w:val="21"/>
        </w:rPr>
        <w:t>年度在学猶予未手続者や</w:t>
      </w:r>
      <w:r w:rsidR="006E224F" w:rsidRPr="00285222">
        <w:rPr>
          <w:rFonts w:ascii="HGSｺﾞｼｯｸM" w:eastAsia="HGSｺﾞｼｯｸM" w:hAnsi="ＭＳ ゴシック" w:hint="eastAsia"/>
          <w:szCs w:val="21"/>
        </w:rPr>
        <w:t>返還中</w:t>
      </w:r>
      <w:r w:rsidR="00B40720" w:rsidRPr="00285222">
        <w:rPr>
          <w:rFonts w:ascii="HGSｺﾞｼｯｸM" w:eastAsia="HGSｺﾞｼｯｸM" w:hAnsi="ＭＳ ゴシック" w:hint="eastAsia"/>
          <w:szCs w:val="21"/>
        </w:rPr>
        <w:t>の</w:t>
      </w:r>
      <w:r w:rsidR="00AF0EA5" w:rsidRPr="00285222">
        <w:rPr>
          <w:rFonts w:ascii="HGSｺﾞｼｯｸM" w:eastAsia="HGSｺﾞｼｯｸM" w:hAnsi="ＭＳ ゴシック" w:hint="eastAsia"/>
          <w:szCs w:val="21"/>
        </w:rPr>
        <w:t>者等</w:t>
      </w:r>
      <w:r w:rsidR="00B40720" w:rsidRPr="00285222">
        <w:rPr>
          <w:rFonts w:ascii="HGSｺﾞｼｯｸM" w:eastAsia="HGSｺﾞｼｯｸM" w:hAnsi="ＭＳ ゴシック" w:hint="eastAsia"/>
          <w:szCs w:val="21"/>
        </w:rPr>
        <w:t>は</w:t>
      </w:r>
      <w:r w:rsidR="00985EFC" w:rsidRPr="00285222">
        <w:rPr>
          <w:rFonts w:ascii="HGSｺﾞｼｯｸM" w:eastAsia="HGSｺﾞｼｯｸM" w:hAnsi="ＭＳ ゴシック" w:hint="eastAsia"/>
          <w:szCs w:val="21"/>
        </w:rPr>
        <w:t>、上記</w:t>
      </w:r>
      <w:r w:rsidR="00AF0EA5" w:rsidRPr="00285222">
        <w:rPr>
          <w:rFonts w:ascii="HGSｺﾞｼｯｸM" w:eastAsia="HGSｺﾞｼｯｸM" w:hAnsi="ＭＳ ゴシック" w:hint="eastAsia"/>
          <w:szCs w:val="21"/>
        </w:rPr>
        <w:t>の</w:t>
      </w:r>
      <w:r w:rsidR="00985EFC" w:rsidRPr="00285222">
        <w:rPr>
          <w:rFonts w:ascii="HGSｺﾞｼｯｸM" w:eastAsia="HGSｺﾞｼｯｸM" w:hAnsi="ＭＳ ゴシック" w:hint="eastAsia"/>
          <w:szCs w:val="21"/>
        </w:rPr>
        <w:t>期間</w:t>
      </w:r>
      <w:r w:rsidR="0038219F" w:rsidRPr="00285222">
        <w:rPr>
          <w:rFonts w:ascii="HGSｺﾞｼｯｸM" w:eastAsia="HGSｺﾞｼｯｸM" w:hAnsi="ＭＳ ゴシック" w:hint="eastAsia"/>
          <w:szCs w:val="21"/>
        </w:rPr>
        <w:t>に</w:t>
      </w:r>
      <w:r w:rsidR="00AF0EA5" w:rsidRPr="00285222">
        <w:rPr>
          <w:rFonts w:ascii="HGSｺﾞｼｯｸM" w:eastAsia="HGSｺﾞｼｯｸM" w:hAnsi="ＭＳ ゴシック" w:hint="eastAsia"/>
          <w:szCs w:val="21"/>
        </w:rPr>
        <w:t>かかわら</w:t>
      </w:r>
      <w:r w:rsidR="0038219F" w:rsidRPr="00285222">
        <w:rPr>
          <w:rFonts w:ascii="HGSｺﾞｼｯｸM" w:eastAsia="HGSｺﾞｼｯｸM" w:hAnsi="ＭＳ ゴシック" w:hint="eastAsia"/>
          <w:szCs w:val="21"/>
        </w:rPr>
        <w:t>ず、早急に手続きしてください。</w:t>
      </w:r>
    </w:p>
    <w:p w:rsidR="0038219F" w:rsidRPr="00285222" w:rsidRDefault="0038219F" w:rsidP="009836D1">
      <w:pPr>
        <w:spacing w:line="330" w:lineRule="exact"/>
        <w:ind w:left="315" w:right="-1" w:hangingChars="150" w:hanging="315"/>
        <w:rPr>
          <w:rFonts w:ascii="HGSｺﾞｼｯｸM" w:eastAsia="HGSｺﾞｼｯｸM" w:hAnsi="ＭＳ ゴシック"/>
          <w:szCs w:val="21"/>
        </w:rPr>
      </w:pPr>
    </w:p>
    <w:p w:rsidR="0038219F" w:rsidRPr="00285222" w:rsidRDefault="0038219F" w:rsidP="009836D1">
      <w:pPr>
        <w:spacing w:line="330" w:lineRule="exact"/>
        <w:ind w:left="315" w:right="-1" w:hangingChars="150" w:hanging="315"/>
        <w:rPr>
          <w:rFonts w:ascii="HGSｺﾞｼｯｸM" w:eastAsia="HGSｺﾞｼｯｸM" w:hAnsi="ＭＳ ゴシック"/>
          <w:bCs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 xml:space="preserve">※ </w:t>
      </w:r>
      <w:r w:rsidRPr="00285222">
        <w:rPr>
          <w:rFonts w:ascii="HGSｺﾞｼｯｸM" w:eastAsia="HGSｺﾞｼｯｸM" w:hAnsi="ＭＳ ゴシック" w:hint="eastAsia"/>
          <w:b/>
          <w:bCs/>
          <w:szCs w:val="21"/>
          <w:u w:val="single"/>
        </w:rPr>
        <w:t>期限後も</w:t>
      </w:r>
      <w:r w:rsidR="0039703A" w:rsidRPr="00285222">
        <w:rPr>
          <w:rFonts w:ascii="HGSｺﾞｼｯｸM" w:eastAsia="HGSｺﾞｼｯｸM" w:hAnsi="ＭＳ ゴシック" w:hint="eastAsia"/>
          <w:b/>
          <w:bCs/>
          <w:szCs w:val="21"/>
          <w:u w:val="single"/>
        </w:rPr>
        <w:t>在学猶予の申請</w:t>
      </w:r>
      <w:r w:rsidRPr="00285222">
        <w:rPr>
          <w:rFonts w:ascii="HGSｺﾞｼｯｸM" w:eastAsia="HGSｺﾞｼｯｸM" w:hAnsi="ＭＳ ゴシック" w:hint="eastAsia"/>
          <w:b/>
          <w:bCs/>
          <w:szCs w:val="21"/>
          <w:u w:val="single"/>
        </w:rPr>
        <w:t>は随時受け付けています。</w:t>
      </w:r>
      <w:r w:rsidR="006B646F">
        <w:rPr>
          <w:rFonts w:ascii="HGSｺﾞｼｯｸM" w:eastAsia="HGSｺﾞｼｯｸM" w:hAnsi="ＭＳ ゴシック" w:hint="eastAsia"/>
          <w:b/>
          <w:bCs/>
          <w:szCs w:val="21"/>
          <w:u w:val="single"/>
        </w:rPr>
        <w:t>年度の途中に辞退した者、返還を開始したが猶予が必要となった者</w:t>
      </w:r>
      <w:r w:rsidR="009836D1">
        <w:rPr>
          <w:rFonts w:ascii="HGSｺﾞｼｯｸM" w:eastAsia="HGSｺﾞｼｯｸM" w:hAnsi="ＭＳ ゴシック" w:hint="eastAsia"/>
          <w:b/>
          <w:bCs/>
          <w:szCs w:val="21"/>
          <w:u w:val="single"/>
        </w:rPr>
        <w:t>など</w:t>
      </w:r>
      <w:r w:rsidRPr="009836D1">
        <w:rPr>
          <w:rFonts w:ascii="HGSｺﾞｼｯｸM" w:eastAsia="HGSｺﾞｼｯｸM" w:hAnsi="ＭＳ ゴシック" w:hint="eastAsia"/>
          <w:b/>
          <w:bCs/>
          <w:szCs w:val="21"/>
          <w:u w:val="single"/>
        </w:rPr>
        <w:t>在学中で返還の猶予</w:t>
      </w:r>
      <w:r w:rsidR="0039703A" w:rsidRPr="009836D1">
        <w:rPr>
          <w:rFonts w:ascii="HGSｺﾞｼｯｸM" w:eastAsia="HGSｺﾞｼｯｸM" w:hAnsi="ＭＳ ゴシック" w:hint="eastAsia"/>
          <w:b/>
          <w:bCs/>
          <w:szCs w:val="21"/>
          <w:u w:val="single"/>
        </w:rPr>
        <w:t>が必要な</w:t>
      </w:r>
      <w:r w:rsidRPr="009836D1">
        <w:rPr>
          <w:rFonts w:ascii="HGSｺﾞｼｯｸM" w:eastAsia="HGSｺﾞｼｯｸM" w:hAnsi="ＭＳ ゴシック" w:hint="eastAsia"/>
          <w:b/>
          <w:bCs/>
          <w:szCs w:val="21"/>
          <w:u w:val="single"/>
        </w:rPr>
        <w:t>学生は</w:t>
      </w:r>
      <w:r w:rsidR="00B40720" w:rsidRPr="009836D1">
        <w:rPr>
          <w:rFonts w:ascii="HGSｺﾞｼｯｸM" w:eastAsia="HGSｺﾞｼｯｸM" w:hAnsi="ＭＳ ゴシック" w:hint="eastAsia"/>
          <w:b/>
          <w:bCs/>
          <w:szCs w:val="21"/>
          <w:u w:val="single"/>
        </w:rPr>
        <w:t>、</w:t>
      </w:r>
      <w:r w:rsidRPr="009836D1">
        <w:rPr>
          <w:rFonts w:ascii="HGSｺﾞｼｯｸM" w:eastAsia="HGSｺﾞｼｯｸM" w:hAnsi="ＭＳ ゴシック" w:hint="eastAsia"/>
          <w:b/>
          <w:bCs/>
          <w:szCs w:val="21"/>
          <w:u w:val="single"/>
        </w:rPr>
        <w:t>速やかに</w:t>
      </w:r>
      <w:r w:rsidR="0039703A" w:rsidRPr="009836D1">
        <w:rPr>
          <w:rFonts w:ascii="HGSｺﾞｼｯｸM" w:eastAsia="HGSｺﾞｼｯｸM" w:hAnsi="ＭＳ ゴシック" w:hint="eastAsia"/>
          <w:b/>
          <w:bCs/>
          <w:szCs w:val="21"/>
          <w:u w:val="single"/>
        </w:rPr>
        <w:t>上記猶予の申請をし</w:t>
      </w:r>
      <w:r w:rsidRPr="009836D1">
        <w:rPr>
          <w:rFonts w:ascii="HGSｺﾞｼｯｸM" w:eastAsia="HGSｺﾞｼｯｸM" w:hAnsi="ＭＳ ゴシック" w:hint="eastAsia"/>
          <w:b/>
          <w:bCs/>
          <w:szCs w:val="21"/>
          <w:u w:val="single"/>
        </w:rPr>
        <w:t>てください</w:t>
      </w:r>
      <w:r w:rsidRPr="00285222">
        <w:rPr>
          <w:rFonts w:ascii="HGSｺﾞｼｯｸM" w:eastAsia="HGSｺﾞｼｯｸM" w:hAnsi="ＭＳ ゴシック" w:hint="eastAsia"/>
          <w:bCs/>
          <w:szCs w:val="21"/>
        </w:rPr>
        <w:t>。なお</w:t>
      </w:r>
      <w:r w:rsidR="00B40720" w:rsidRPr="00285222">
        <w:rPr>
          <w:rFonts w:ascii="HGSｺﾞｼｯｸM" w:eastAsia="HGSｺﾞｼｯｸM" w:hAnsi="ＭＳ ゴシック" w:hint="eastAsia"/>
          <w:bCs/>
          <w:szCs w:val="21"/>
        </w:rPr>
        <w:t>、</w:t>
      </w:r>
      <w:r w:rsidR="00FA39C5" w:rsidRPr="00285222">
        <w:rPr>
          <w:rFonts w:ascii="HGSｺﾞｼｯｸM" w:eastAsia="HGSｺﾞｼｯｸM" w:hAnsi="ＭＳ ゴシック" w:hint="eastAsia"/>
          <w:bCs/>
          <w:szCs w:val="21"/>
        </w:rPr>
        <w:t>申請時期</w:t>
      </w:r>
      <w:r w:rsidR="00FA39C5" w:rsidRPr="00285222">
        <w:rPr>
          <w:rFonts w:ascii="HGSｺﾞｼｯｸM" w:eastAsia="HGSｺﾞｼｯｸM" w:hAnsi="ＭＳ ゴシック"/>
          <w:bCs/>
          <w:szCs w:val="21"/>
        </w:rPr>
        <w:t>により</w:t>
      </w:r>
      <w:r w:rsidRPr="00285222">
        <w:rPr>
          <w:rFonts w:ascii="HGSｺﾞｼｯｸM" w:eastAsia="HGSｺﾞｼｯｸM" w:hAnsi="ＭＳ ゴシック" w:hint="eastAsia"/>
          <w:bCs/>
          <w:szCs w:val="21"/>
        </w:rPr>
        <w:t>返還開始までに猶予が間に合わないことがあります。</w:t>
      </w:r>
    </w:p>
    <w:p w:rsidR="0038219F" w:rsidRPr="00285222" w:rsidRDefault="0038219F" w:rsidP="009836D1">
      <w:pPr>
        <w:spacing w:line="330" w:lineRule="exact"/>
        <w:ind w:left="316" w:right="-1" w:hangingChars="150" w:hanging="316"/>
        <w:rPr>
          <w:rFonts w:ascii="HGSｺﾞｼｯｸM" w:eastAsia="HGSｺﾞｼｯｸM" w:hAnsi="ＭＳ ゴシック"/>
          <w:b/>
          <w:bCs/>
          <w:szCs w:val="21"/>
        </w:rPr>
      </w:pPr>
    </w:p>
    <w:p w:rsidR="0038219F" w:rsidRPr="003F6B01" w:rsidRDefault="0039703A" w:rsidP="009836D1">
      <w:pPr>
        <w:spacing w:line="330" w:lineRule="exact"/>
        <w:rPr>
          <w:rFonts w:ascii="HGSｺﾞｼｯｸM" w:eastAsia="HGSｺﾞｼｯｸM" w:hAnsi="ＭＳ ゴシック"/>
          <w:szCs w:val="21"/>
        </w:rPr>
      </w:pPr>
      <w:r w:rsidRPr="003F6B01">
        <w:rPr>
          <w:rFonts w:ascii="HGSｺﾞｼｯｸM" w:eastAsia="HGSｺﾞｼｯｸM" w:hAnsi="ＭＳ ゴシック" w:hint="eastAsia"/>
          <w:szCs w:val="21"/>
        </w:rPr>
        <w:t>４．</w:t>
      </w:r>
      <w:r w:rsidR="00B40720" w:rsidRPr="003F6B01">
        <w:rPr>
          <w:rFonts w:ascii="HGSｺﾞｼｯｸM" w:eastAsia="HGSｺﾞｼｯｸM" w:hAnsi="ＭＳ ゴシック" w:hint="eastAsia"/>
          <w:szCs w:val="21"/>
        </w:rPr>
        <w:t xml:space="preserve">問い合わせ先　</w:t>
      </w:r>
      <w:r w:rsidR="0038219F" w:rsidRPr="003F6B01">
        <w:rPr>
          <w:rFonts w:ascii="HGSｺﾞｼｯｸM" w:eastAsia="HGSｺﾞｼｯｸM" w:hAnsi="ＭＳ ゴシック" w:hint="eastAsia"/>
          <w:szCs w:val="21"/>
        </w:rPr>
        <w:t>東京大学本部奨学厚生課奨学チーム　TEL：03-5841-2520,2536</w:t>
      </w:r>
    </w:p>
    <w:p w:rsidR="0039703A" w:rsidRDefault="009836D1" w:rsidP="009836D1">
      <w:pPr>
        <w:spacing w:line="330" w:lineRule="exact"/>
        <w:rPr>
          <w:rFonts w:ascii="HGSｺﾞｼｯｸM" w:eastAsia="HGSｺﾞｼｯｸM" w:hAnsi="ＭＳ ゴシック"/>
          <w:szCs w:val="21"/>
        </w:rPr>
      </w:pPr>
      <w:r>
        <w:rPr>
          <w:rFonts w:ascii="HGSｺﾞｼｯｸM" w:eastAsia="HGSｺﾞｼｯｸM" w:hAnsi="ＭＳ ゴシック" w:hint="eastAsia"/>
          <w:szCs w:val="21"/>
        </w:rPr>
        <w:t xml:space="preserve">　　　　　　　　　　　　　　　　　　　　　　　　　　E</w:t>
      </w:r>
      <w:r>
        <w:rPr>
          <w:rFonts w:ascii="HGSｺﾞｼｯｸM" w:eastAsia="HGSｺﾞｼｯｸM" w:hAnsi="ＭＳ ゴシック"/>
          <w:szCs w:val="21"/>
        </w:rPr>
        <w:t>-mail</w:t>
      </w:r>
      <w:r>
        <w:rPr>
          <w:rFonts w:ascii="HGSｺﾞｼｯｸM" w:eastAsia="HGSｺﾞｼｯｸM" w:hAnsi="ＭＳ ゴシック" w:hint="eastAsia"/>
          <w:szCs w:val="21"/>
        </w:rPr>
        <w:t>：</w:t>
      </w:r>
      <w:r w:rsidRPr="009836D1">
        <w:rPr>
          <w:rFonts w:ascii="HGSｺﾞｼｯｸM" w:eastAsia="HGSｺﾞｼｯｸM" w:hAnsi="ＭＳ ゴシック" w:hint="eastAsia"/>
          <w:szCs w:val="21"/>
        </w:rPr>
        <w:t>s</w:t>
      </w:r>
      <w:r w:rsidRPr="009836D1">
        <w:rPr>
          <w:rFonts w:ascii="HGSｺﾞｼｯｸM" w:eastAsia="HGSｺﾞｼｯｸM" w:hAnsi="ＭＳ ゴシック"/>
          <w:szCs w:val="21"/>
        </w:rPr>
        <w:t>yougaku.adm@gs.mail.u-tokyo.ac.jp</w:t>
      </w:r>
    </w:p>
    <w:p w:rsidR="009836D1" w:rsidRPr="009836D1" w:rsidRDefault="009836D1" w:rsidP="009836D1">
      <w:pPr>
        <w:spacing w:line="330" w:lineRule="exact"/>
        <w:rPr>
          <w:rFonts w:ascii="HGSｺﾞｼｯｸM" w:eastAsia="HGSｺﾞｼｯｸM" w:hAnsi="ＭＳ ゴシック"/>
          <w:szCs w:val="21"/>
        </w:rPr>
      </w:pPr>
    </w:p>
    <w:p w:rsidR="005434B1" w:rsidRPr="00285222" w:rsidRDefault="005434B1" w:rsidP="009836D1">
      <w:pPr>
        <w:spacing w:line="330" w:lineRule="exact"/>
        <w:ind w:right="-110"/>
        <w:jc w:val="right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kern w:val="0"/>
          <w:szCs w:val="21"/>
        </w:rPr>
        <w:t>平</w:t>
      </w:r>
      <w:r w:rsidR="00142A68" w:rsidRPr="00285222">
        <w:rPr>
          <w:rFonts w:ascii="HGSｺﾞｼｯｸM" w:eastAsia="HGSｺﾞｼｯｸM" w:hAnsi="ＭＳ ゴシック" w:hint="eastAsia"/>
          <w:kern w:val="0"/>
          <w:szCs w:val="21"/>
        </w:rPr>
        <w:t>成</w:t>
      </w:r>
      <w:r w:rsidR="006B646F">
        <w:rPr>
          <w:rFonts w:ascii="HGSｺﾞｼｯｸM" w:eastAsia="HGSｺﾞｼｯｸM" w:hAnsi="ＭＳ ゴシック" w:hint="eastAsia"/>
          <w:kern w:val="0"/>
          <w:szCs w:val="21"/>
        </w:rPr>
        <w:t>３０</w:t>
      </w:r>
      <w:r w:rsidRPr="00285222">
        <w:rPr>
          <w:rFonts w:ascii="HGSｺﾞｼｯｸM" w:eastAsia="HGSｺﾞｼｯｸM" w:hAnsi="ＭＳ ゴシック" w:hint="eastAsia"/>
          <w:kern w:val="0"/>
          <w:szCs w:val="21"/>
        </w:rPr>
        <w:t>年３</w:t>
      </w:r>
      <w:r w:rsidR="00C04CDF" w:rsidRPr="00285222">
        <w:rPr>
          <w:rFonts w:ascii="HGSｺﾞｼｯｸM" w:eastAsia="HGSｺﾞｼｯｸM" w:hAnsi="ＭＳ ゴシック" w:hint="eastAsia"/>
          <w:kern w:val="0"/>
          <w:szCs w:val="21"/>
        </w:rPr>
        <w:t>月</w:t>
      </w:r>
      <w:r w:rsidR="00907AC3">
        <w:rPr>
          <w:rFonts w:ascii="HGSｺﾞｼｯｸM" w:eastAsia="HGSｺﾞｼｯｸM" w:hAnsi="ＭＳ ゴシック" w:hint="eastAsia"/>
          <w:kern w:val="0"/>
          <w:szCs w:val="21"/>
        </w:rPr>
        <w:t>１３</w:t>
      </w:r>
      <w:r w:rsidRPr="00285222">
        <w:rPr>
          <w:rFonts w:ascii="HGSｺﾞｼｯｸM" w:eastAsia="HGSｺﾞｼｯｸM" w:hAnsi="ＭＳ ゴシック" w:hint="eastAsia"/>
          <w:kern w:val="0"/>
          <w:szCs w:val="21"/>
        </w:rPr>
        <w:t>日</w:t>
      </w:r>
    </w:p>
    <w:p w:rsidR="005434B1" w:rsidRPr="00285222" w:rsidRDefault="00F37C35" w:rsidP="009836D1">
      <w:pPr>
        <w:spacing w:line="330" w:lineRule="exact"/>
        <w:ind w:right="-110" w:firstLineChars="1928" w:firstLine="6054"/>
        <w:jc w:val="right"/>
        <w:rPr>
          <w:rFonts w:ascii="HGSｺﾞｼｯｸM" w:eastAsia="HGSｺﾞｼｯｸM" w:hAnsi="ＭＳ ゴシック"/>
          <w:szCs w:val="21"/>
        </w:rPr>
      </w:pPr>
      <w:r w:rsidRPr="00907AC3">
        <w:rPr>
          <w:rFonts w:ascii="HGSｺﾞｼｯｸM" w:eastAsia="HGSｺﾞｼｯｸM" w:hAnsi="ＭＳ ゴシック" w:hint="eastAsia"/>
          <w:spacing w:val="52"/>
          <w:kern w:val="0"/>
          <w:szCs w:val="21"/>
          <w:fitText w:val="2100" w:id="1668019456"/>
        </w:rPr>
        <w:t>本部奨学厚生</w:t>
      </w:r>
      <w:r w:rsidR="00C04CDF" w:rsidRPr="00907AC3">
        <w:rPr>
          <w:rFonts w:ascii="HGSｺﾞｼｯｸM" w:eastAsia="HGSｺﾞｼｯｸM" w:hAnsi="ＭＳ ゴシック" w:hint="eastAsia"/>
          <w:spacing w:val="3"/>
          <w:kern w:val="0"/>
          <w:szCs w:val="21"/>
          <w:fitText w:val="2100" w:id="1668019456"/>
        </w:rPr>
        <w:t>課</w:t>
      </w:r>
    </w:p>
    <w:sectPr w:rsidR="005434B1" w:rsidRPr="00285222" w:rsidSect="009836D1">
      <w:pgSz w:w="11906" w:h="16838" w:code="9"/>
      <w:pgMar w:top="964" w:right="851" w:bottom="737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A98" w:rsidRDefault="00697A98">
      <w:r>
        <w:separator/>
      </w:r>
    </w:p>
  </w:endnote>
  <w:endnote w:type="continuationSeparator" w:id="0">
    <w:p w:rsidR="00697A98" w:rsidRDefault="0069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A98" w:rsidRDefault="00697A98">
      <w:r>
        <w:separator/>
      </w:r>
    </w:p>
  </w:footnote>
  <w:footnote w:type="continuationSeparator" w:id="0">
    <w:p w:rsidR="00697A98" w:rsidRDefault="00697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ED0"/>
    <w:multiLevelType w:val="hybridMultilevel"/>
    <w:tmpl w:val="B7A0F1C2"/>
    <w:lvl w:ilvl="0" w:tplc="055294F4">
      <w:start w:val="3"/>
      <w:numFmt w:val="decimalFullWidth"/>
      <w:lvlText w:val="（%1）"/>
      <w:lvlJc w:val="left"/>
      <w:pPr>
        <w:tabs>
          <w:tab w:val="num" w:pos="2960"/>
        </w:tabs>
        <w:ind w:left="2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80"/>
        </w:tabs>
        <w:ind w:left="3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00"/>
        </w:tabs>
        <w:ind w:left="3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40"/>
        </w:tabs>
        <w:ind w:left="4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60"/>
        </w:tabs>
        <w:ind w:left="4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00"/>
        </w:tabs>
        <w:ind w:left="5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20"/>
        </w:tabs>
        <w:ind w:left="6020" w:hanging="420"/>
      </w:pPr>
    </w:lvl>
  </w:abstractNum>
  <w:abstractNum w:abstractNumId="1" w15:restartNumberingAfterBreak="0">
    <w:nsid w:val="141E7DB3"/>
    <w:multiLevelType w:val="hybridMultilevel"/>
    <w:tmpl w:val="8C38E9D4"/>
    <w:lvl w:ilvl="0" w:tplc="DD627824">
      <w:start w:val="3"/>
      <w:numFmt w:val="bullet"/>
      <w:lvlText w:val="※"/>
      <w:lvlJc w:val="left"/>
      <w:pPr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15550B45"/>
    <w:multiLevelType w:val="hybridMultilevel"/>
    <w:tmpl w:val="FF4822B6"/>
    <w:lvl w:ilvl="0" w:tplc="4AF88D16">
      <w:start w:val="3"/>
      <w:numFmt w:val="decimalFullWidth"/>
      <w:lvlText w:val="（%1）"/>
      <w:lvlJc w:val="left"/>
      <w:pPr>
        <w:tabs>
          <w:tab w:val="num" w:pos="5200"/>
        </w:tabs>
        <w:ind w:left="5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80"/>
        </w:tabs>
        <w:ind w:left="3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500"/>
        </w:tabs>
        <w:ind w:left="3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40"/>
        </w:tabs>
        <w:ind w:left="4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60"/>
        </w:tabs>
        <w:ind w:left="4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00"/>
        </w:tabs>
        <w:ind w:left="5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20"/>
        </w:tabs>
        <w:ind w:left="6020" w:hanging="420"/>
      </w:pPr>
    </w:lvl>
  </w:abstractNum>
  <w:abstractNum w:abstractNumId="3" w15:restartNumberingAfterBreak="0">
    <w:nsid w:val="1E02669F"/>
    <w:multiLevelType w:val="hybridMultilevel"/>
    <w:tmpl w:val="2AB24826"/>
    <w:lvl w:ilvl="0" w:tplc="4AF88D16">
      <w:start w:val="3"/>
      <w:numFmt w:val="decimalFullWidth"/>
      <w:lvlText w:val="（%1）"/>
      <w:lvlJc w:val="left"/>
      <w:pPr>
        <w:tabs>
          <w:tab w:val="num" w:pos="2960"/>
        </w:tabs>
        <w:ind w:left="2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80"/>
        </w:tabs>
        <w:ind w:left="3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00"/>
        </w:tabs>
        <w:ind w:left="3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40"/>
        </w:tabs>
        <w:ind w:left="4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60"/>
        </w:tabs>
        <w:ind w:left="4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00"/>
        </w:tabs>
        <w:ind w:left="5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20"/>
        </w:tabs>
        <w:ind w:left="6020" w:hanging="420"/>
      </w:pPr>
    </w:lvl>
  </w:abstractNum>
  <w:abstractNum w:abstractNumId="4" w15:restartNumberingAfterBreak="0">
    <w:nsid w:val="4A945E15"/>
    <w:multiLevelType w:val="hybridMultilevel"/>
    <w:tmpl w:val="727C7072"/>
    <w:lvl w:ilvl="0" w:tplc="B508729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EE283C"/>
    <w:multiLevelType w:val="hybridMultilevel"/>
    <w:tmpl w:val="E9F0403C"/>
    <w:lvl w:ilvl="0" w:tplc="A9CA53BC">
      <w:start w:val="3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2B31141"/>
    <w:multiLevelType w:val="hybridMultilevel"/>
    <w:tmpl w:val="9948C762"/>
    <w:lvl w:ilvl="0" w:tplc="06BE27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AA"/>
    <w:rsid w:val="000000D4"/>
    <w:rsid w:val="00000337"/>
    <w:rsid w:val="000022CB"/>
    <w:rsid w:val="00006C56"/>
    <w:rsid w:val="00016DDA"/>
    <w:rsid w:val="00023062"/>
    <w:rsid w:val="00026065"/>
    <w:rsid w:val="00026CEC"/>
    <w:rsid w:val="00041733"/>
    <w:rsid w:val="000421E5"/>
    <w:rsid w:val="00051F0B"/>
    <w:rsid w:val="00055980"/>
    <w:rsid w:val="000569ED"/>
    <w:rsid w:val="000679F6"/>
    <w:rsid w:val="0007276C"/>
    <w:rsid w:val="0007434E"/>
    <w:rsid w:val="0008064C"/>
    <w:rsid w:val="000828E8"/>
    <w:rsid w:val="000835F1"/>
    <w:rsid w:val="00093307"/>
    <w:rsid w:val="000A1C62"/>
    <w:rsid w:val="000A3498"/>
    <w:rsid w:val="000A40D8"/>
    <w:rsid w:val="000A594D"/>
    <w:rsid w:val="000B4F4C"/>
    <w:rsid w:val="000B70AD"/>
    <w:rsid w:val="000C2DD2"/>
    <w:rsid w:val="000E0F56"/>
    <w:rsid w:val="000F2D51"/>
    <w:rsid w:val="00112359"/>
    <w:rsid w:val="00126D9C"/>
    <w:rsid w:val="00142118"/>
    <w:rsid w:val="00142A68"/>
    <w:rsid w:val="00152852"/>
    <w:rsid w:val="001575BC"/>
    <w:rsid w:val="001575DC"/>
    <w:rsid w:val="0016601E"/>
    <w:rsid w:val="001734F5"/>
    <w:rsid w:val="00180C73"/>
    <w:rsid w:val="001B3894"/>
    <w:rsid w:val="001B6B22"/>
    <w:rsid w:val="001C008A"/>
    <w:rsid w:val="001C6408"/>
    <w:rsid w:val="001C7F20"/>
    <w:rsid w:val="001D1292"/>
    <w:rsid w:val="001D2B85"/>
    <w:rsid w:val="001D419D"/>
    <w:rsid w:val="001D7587"/>
    <w:rsid w:val="001E27ED"/>
    <w:rsid w:val="001E2E53"/>
    <w:rsid w:val="001E4C1C"/>
    <w:rsid w:val="001F158D"/>
    <w:rsid w:val="001F294D"/>
    <w:rsid w:val="001F65D0"/>
    <w:rsid w:val="0020261B"/>
    <w:rsid w:val="00214186"/>
    <w:rsid w:val="002252CF"/>
    <w:rsid w:val="00234F18"/>
    <w:rsid w:val="00235DC1"/>
    <w:rsid w:val="002373DC"/>
    <w:rsid w:val="00240C15"/>
    <w:rsid w:val="0024441B"/>
    <w:rsid w:val="00254843"/>
    <w:rsid w:val="002613DC"/>
    <w:rsid w:val="00267C09"/>
    <w:rsid w:val="00271F45"/>
    <w:rsid w:val="00272731"/>
    <w:rsid w:val="00275E50"/>
    <w:rsid w:val="0028079E"/>
    <w:rsid w:val="00282897"/>
    <w:rsid w:val="00284FE0"/>
    <w:rsid w:val="00285222"/>
    <w:rsid w:val="00286B2A"/>
    <w:rsid w:val="002870EC"/>
    <w:rsid w:val="00291251"/>
    <w:rsid w:val="002959E1"/>
    <w:rsid w:val="00297429"/>
    <w:rsid w:val="002A5135"/>
    <w:rsid w:val="002A7006"/>
    <w:rsid w:val="002B070C"/>
    <w:rsid w:val="002C0B50"/>
    <w:rsid w:val="002C1120"/>
    <w:rsid w:val="002D3F6C"/>
    <w:rsid w:val="002D4B9D"/>
    <w:rsid w:val="002E29EF"/>
    <w:rsid w:val="002F1650"/>
    <w:rsid w:val="002F3CDD"/>
    <w:rsid w:val="002F6CBB"/>
    <w:rsid w:val="003020E3"/>
    <w:rsid w:val="00316E4C"/>
    <w:rsid w:val="00323DF5"/>
    <w:rsid w:val="00324322"/>
    <w:rsid w:val="00330C26"/>
    <w:rsid w:val="003342E9"/>
    <w:rsid w:val="003453D4"/>
    <w:rsid w:val="0035430D"/>
    <w:rsid w:val="0035445D"/>
    <w:rsid w:val="003634C8"/>
    <w:rsid w:val="0036493E"/>
    <w:rsid w:val="00366439"/>
    <w:rsid w:val="0037240B"/>
    <w:rsid w:val="00373609"/>
    <w:rsid w:val="00375B08"/>
    <w:rsid w:val="003766C9"/>
    <w:rsid w:val="00376B86"/>
    <w:rsid w:val="00377292"/>
    <w:rsid w:val="0037740B"/>
    <w:rsid w:val="00377487"/>
    <w:rsid w:val="003779BA"/>
    <w:rsid w:val="0038219F"/>
    <w:rsid w:val="0038743C"/>
    <w:rsid w:val="00394129"/>
    <w:rsid w:val="0039703A"/>
    <w:rsid w:val="003A36BA"/>
    <w:rsid w:val="003A5ECB"/>
    <w:rsid w:val="003A6C3E"/>
    <w:rsid w:val="003A6DED"/>
    <w:rsid w:val="003B4A97"/>
    <w:rsid w:val="003C48AA"/>
    <w:rsid w:val="003C6E8E"/>
    <w:rsid w:val="003D51FF"/>
    <w:rsid w:val="003E29FC"/>
    <w:rsid w:val="003F3BF9"/>
    <w:rsid w:val="003F6B01"/>
    <w:rsid w:val="003F6C6D"/>
    <w:rsid w:val="00423148"/>
    <w:rsid w:val="00426A08"/>
    <w:rsid w:val="0043132C"/>
    <w:rsid w:val="00431767"/>
    <w:rsid w:val="004340E8"/>
    <w:rsid w:val="0044005E"/>
    <w:rsid w:val="0044081D"/>
    <w:rsid w:val="0044485A"/>
    <w:rsid w:val="00450C96"/>
    <w:rsid w:val="00457378"/>
    <w:rsid w:val="004648B0"/>
    <w:rsid w:val="004742B7"/>
    <w:rsid w:val="00483112"/>
    <w:rsid w:val="0048484C"/>
    <w:rsid w:val="00493F6F"/>
    <w:rsid w:val="00495F98"/>
    <w:rsid w:val="00497B61"/>
    <w:rsid w:val="004B3ED5"/>
    <w:rsid w:val="004B6431"/>
    <w:rsid w:val="004C0670"/>
    <w:rsid w:val="004C62AE"/>
    <w:rsid w:val="004D07D1"/>
    <w:rsid w:val="004D0EB6"/>
    <w:rsid w:val="004D24E7"/>
    <w:rsid w:val="004E1413"/>
    <w:rsid w:val="004F31B0"/>
    <w:rsid w:val="004F6DCE"/>
    <w:rsid w:val="004F73E3"/>
    <w:rsid w:val="005073AD"/>
    <w:rsid w:val="00510FFE"/>
    <w:rsid w:val="005129A8"/>
    <w:rsid w:val="005238FC"/>
    <w:rsid w:val="00535DD7"/>
    <w:rsid w:val="005434B1"/>
    <w:rsid w:val="00544428"/>
    <w:rsid w:val="005448DE"/>
    <w:rsid w:val="00545207"/>
    <w:rsid w:val="0056434D"/>
    <w:rsid w:val="005648AF"/>
    <w:rsid w:val="00570651"/>
    <w:rsid w:val="00573874"/>
    <w:rsid w:val="005753A5"/>
    <w:rsid w:val="0058635C"/>
    <w:rsid w:val="005A22A3"/>
    <w:rsid w:val="005A570C"/>
    <w:rsid w:val="005B39F7"/>
    <w:rsid w:val="005B4044"/>
    <w:rsid w:val="005C0059"/>
    <w:rsid w:val="005C13F0"/>
    <w:rsid w:val="005D6606"/>
    <w:rsid w:val="005D6CC8"/>
    <w:rsid w:val="005E0930"/>
    <w:rsid w:val="005E1FF3"/>
    <w:rsid w:val="005E5986"/>
    <w:rsid w:val="005E6BAF"/>
    <w:rsid w:val="005F0FA1"/>
    <w:rsid w:val="005F291B"/>
    <w:rsid w:val="005F337E"/>
    <w:rsid w:val="0060365F"/>
    <w:rsid w:val="006055B4"/>
    <w:rsid w:val="00605D72"/>
    <w:rsid w:val="006067D2"/>
    <w:rsid w:val="00607EBC"/>
    <w:rsid w:val="0061150F"/>
    <w:rsid w:val="00611FC9"/>
    <w:rsid w:val="0061318A"/>
    <w:rsid w:val="00615772"/>
    <w:rsid w:val="00615BD2"/>
    <w:rsid w:val="00627225"/>
    <w:rsid w:val="00632F7C"/>
    <w:rsid w:val="00637D3F"/>
    <w:rsid w:val="00650F4D"/>
    <w:rsid w:val="006549FC"/>
    <w:rsid w:val="00656CFE"/>
    <w:rsid w:val="0065799C"/>
    <w:rsid w:val="00657C11"/>
    <w:rsid w:val="0066248B"/>
    <w:rsid w:val="00664CBB"/>
    <w:rsid w:val="00673486"/>
    <w:rsid w:val="00674B02"/>
    <w:rsid w:val="00681F20"/>
    <w:rsid w:val="00682A1D"/>
    <w:rsid w:val="00682EFE"/>
    <w:rsid w:val="00692A31"/>
    <w:rsid w:val="0069300A"/>
    <w:rsid w:val="006950F4"/>
    <w:rsid w:val="00697A98"/>
    <w:rsid w:val="006A473C"/>
    <w:rsid w:val="006A70BC"/>
    <w:rsid w:val="006A7D2D"/>
    <w:rsid w:val="006B3F2B"/>
    <w:rsid w:val="006B646F"/>
    <w:rsid w:val="006B7D24"/>
    <w:rsid w:val="006C4B71"/>
    <w:rsid w:val="006D234B"/>
    <w:rsid w:val="006D38E0"/>
    <w:rsid w:val="006E224F"/>
    <w:rsid w:val="006E6C18"/>
    <w:rsid w:val="006F4882"/>
    <w:rsid w:val="00707E03"/>
    <w:rsid w:val="007110DC"/>
    <w:rsid w:val="007267C6"/>
    <w:rsid w:val="00726D63"/>
    <w:rsid w:val="00734294"/>
    <w:rsid w:val="007348FC"/>
    <w:rsid w:val="00735C12"/>
    <w:rsid w:val="00736D3F"/>
    <w:rsid w:val="0073728B"/>
    <w:rsid w:val="007553C8"/>
    <w:rsid w:val="007560FB"/>
    <w:rsid w:val="007631D4"/>
    <w:rsid w:val="00763BDA"/>
    <w:rsid w:val="00774299"/>
    <w:rsid w:val="00775A12"/>
    <w:rsid w:val="0078308E"/>
    <w:rsid w:val="00786B27"/>
    <w:rsid w:val="007B49CE"/>
    <w:rsid w:val="007C1809"/>
    <w:rsid w:val="007C3F01"/>
    <w:rsid w:val="007C6C70"/>
    <w:rsid w:val="007D52D2"/>
    <w:rsid w:val="007F0CBD"/>
    <w:rsid w:val="007F2E75"/>
    <w:rsid w:val="00817ADF"/>
    <w:rsid w:val="00826056"/>
    <w:rsid w:val="008316B4"/>
    <w:rsid w:val="00831BC7"/>
    <w:rsid w:val="00832502"/>
    <w:rsid w:val="00832955"/>
    <w:rsid w:val="008340D0"/>
    <w:rsid w:val="0083554A"/>
    <w:rsid w:val="0083621C"/>
    <w:rsid w:val="0083623D"/>
    <w:rsid w:val="00841BED"/>
    <w:rsid w:val="008423F0"/>
    <w:rsid w:val="00847E81"/>
    <w:rsid w:val="00866E42"/>
    <w:rsid w:val="00876783"/>
    <w:rsid w:val="00877578"/>
    <w:rsid w:val="0088366C"/>
    <w:rsid w:val="00886FDF"/>
    <w:rsid w:val="008A14C3"/>
    <w:rsid w:val="008A7582"/>
    <w:rsid w:val="008B4F02"/>
    <w:rsid w:val="008B7610"/>
    <w:rsid w:val="008C2574"/>
    <w:rsid w:val="008C2BF1"/>
    <w:rsid w:val="008C38A4"/>
    <w:rsid w:val="008C7DF8"/>
    <w:rsid w:val="008D2050"/>
    <w:rsid w:val="008D57E3"/>
    <w:rsid w:val="008D71BE"/>
    <w:rsid w:val="008E0B98"/>
    <w:rsid w:val="008E2BAD"/>
    <w:rsid w:val="008F7E0C"/>
    <w:rsid w:val="00905E14"/>
    <w:rsid w:val="00907668"/>
    <w:rsid w:val="00907AC3"/>
    <w:rsid w:val="009203E2"/>
    <w:rsid w:val="00935A8F"/>
    <w:rsid w:val="00940C6E"/>
    <w:rsid w:val="00950387"/>
    <w:rsid w:val="009532AE"/>
    <w:rsid w:val="00956E6F"/>
    <w:rsid w:val="009600CF"/>
    <w:rsid w:val="00966601"/>
    <w:rsid w:val="009744BD"/>
    <w:rsid w:val="00976BA5"/>
    <w:rsid w:val="0098310E"/>
    <w:rsid w:val="009836D1"/>
    <w:rsid w:val="00985EFC"/>
    <w:rsid w:val="009A5AFF"/>
    <w:rsid w:val="009B2132"/>
    <w:rsid w:val="009B4992"/>
    <w:rsid w:val="009C5B30"/>
    <w:rsid w:val="009C65B1"/>
    <w:rsid w:val="009D3A3E"/>
    <w:rsid w:val="009E1B38"/>
    <w:rsid w:val="009E20AF"/>
    <w:rsid w:val="009E416B"/>
    <w:rsid w:val="009E55C9"/>
    <w:rsid w:val="009F23FF"/>
    <w:rsid w:val="009F7CDA"/>
    <w:rsid w:val="00A04F63"/>
    <w:rsid w:val="00A11D33"/>
    <w:rsid w:val="00A210C5"/>
    <w:rsid w:val="00A301C6"/>
    <w:rsid w:val="00A30641"/>
    <w:rsid w:val="00A31BE8"/>
    <w:rsid w:val="00A416E2"/>
    <w:rsid w:val="00A4245E"/>
    <w:rsid w:val="00A5761B"/>
    <w:rsid w:val="00A605E1"/>
    <w:rsid w:val="00A72080"/>
    <w:rsid w:val="00A74C79"/>
    <w:rsid w:val="00A77044"/>
    <w:rsid w:val="00A81ED1"/>
    <w:rsid w:val="00A90A3E"/>
    <w:rsid w:val="00A9719D"/>
    <w:rsid w:val="00AA3315"/>
    <w:rsid w:val="00AB21A1"/>
    <w:rsid w:val="00AB37E5"/>
    <w:rsid w:val="00AD6C99"/>
    <w:rsid w:val="00AE2875"/>
    <w:rsid w:val="00AE3D27"/>
    <w:rsid w:val="00AE53F4"/>
    <w:rsid w:val="00AF0EA5"/>
    <w:rsid w:val="00AF269A"/>
    <w:rsid w:val="00AF5F5A"/>
    <w:rsid w:val="00B0694E"/>
    <w:rsid w:val="00B06E9B"/>
    <w:rsid w:val="00B07298"/>
    <w:rsid w:val="00B2279B"/>
    <w:rsid w:val="00B24D86"/>
    <w:rsid w:val="00B24DE3"/>
    <w:rsid w:val="00B27AA1"/>
    <w:rsid w:val="00B40720"/>
    <w:rsid w:val="00B42125"/>
    <w:rsid w:val="00B45D56"/>
    <w:rsid w:val="00B61904"/>
    <w:rsid w:val="00B663BC"/>
    <w:rsid w:val="00B72ED8"/>
    <w:rsid w:val="00B84C32"/>
    <w:rsid w:val="00B871F3"/>
    <w:rsid w:val="00B87625"/>
    <w:rsid w:val="00B94163"/>
    <w:rsid w:val="00B95C34"/>
    <w:rsid w:val="00BA4854"/>
    <w:rsid w:val="00BA6335"/>
    <w:rsid w:val="00BA7A07"/>
    <w:rsid w:val="00BC4F5C"/>
    <w:rsid w:val="00BC7B34"/>
    <w:rsid w:val="00BD0759"/>
    <w:rsid w:val="00BE7012"/>
    <w:rsid w:val="00BF3329"/>
    <w:rsid w:val="00BF7B2C"/>
    <w:rsid w:val="00C02717"/>
    <w:rsid w:val="00C04CDF"/>
    <w:rsid w:val="00C1111A"/>
    <w:rsid w:val="00C161AA"/>
    <w:rsid w:val="00C16B96"/>
    <w:rsid w:val="00C16D18"/>
    <w:rsid w:val="00C212D7"/>
    <w:rsid w:val="00C25C10"/>
    <w:rsid w:val="00C30320"/>
    <w:rsid w:val="00C31022"/>
    <w:rsid w:val="00C32ED5"/>
    <w:rsid w:val="00C377E4"/>
    <w:rsid w:val="00C40A18"/>
    <w:rsid w:val="00C40F3F"/>
    <w:rsid w:val="00C727FD"/>
    <w:rsid w:val="00C73A4A"/>
    <w:rsid w:val="00C76290"/>
    <w:rsid w:val="00C77F69"/>
    <w:rsid w:val="00C8178F"/>
    <w:rsid w:val="00C8781D"/>
    <w:rsid w:val="00C90EC0"/>
    <w:rsid w:val="00C94718"/>
    <w:rsid w:val="00CA4DDB"/>
    <w:rsid w:val="00CA65A6"/>
    <w:rsid w:val="00CA72D3"/>
    <w:rsid w:val="00CB199F"/>
    <w:rsid w:val="00CB4618"/>
    <w:rsid w:val="00CB4FE0"/>
    <w:rsid w:val="00CC4050"/>
    <w:rsid w:val="00CC4901"/>
    <w:rsid w:val="00CC550E"/>
    <w:rsid w:val="00CC635A"/>
    <w:rsid w:val="00CD1740"/>
    <w:rsid w:val="00CD21F5"/>
    <w:rsid w:val="00CE0CB7"/>
    <w:rsid w:val="00CE2411"/>
    <w:rsid w:val="00CF4602"/>
    <w:rsid w:val="00D024B1"/>
    <w:rsid w:val="00D06913"/>
    <w:rsid w:val="00D139BF"/>
    <w:rsid w:val="00D14A17"/>
    <w:rsid w:val="00D15DCA"/>
    <w:rsid w:val="00D17E2A"/>
    <w:rsid w:val="00D20FC5"/>
    <w:rsid w:val="00D21389"/>
    <w:rsid w:val="00D4460D"/>
    <w:rsid w:val="00D44BBD"/>
    <w:rsid w:val="00D52DE3"/>
    <w:rsid w:val="00D55746"/>
    <w:rsid w:val="00D5624E"/>
    <w:rsid w:val="00D661EE"/>
    <w:rsid w:val="00D671FF"/>
    <w:rsid w:val="00D71EDA"/>
    <w:rsid w:val="00D742FE"/>
    <w:rsid w:val="00D76971"/>
    <w:rsid w:val="00D806C8"/>
    <w:rsid w:val="00D90696"/>
    <w:rsid w:val="00DA0E97"/>
    <w:rsid w:val="00DA3EB7"/>
    <w:rsid w:val="00DA5183"/>
    <w:rsid w:val="00DC463B"/>
    <w:rsid w:val="00DD0AAF"/>
    <w:rsid w:val="00DD137D"/>
    <w:rsid w:val="00DE4CAE"/>
    <w:rsid w:val="00DF6956"/>
    <w:rsid w:val="00DF6D71"/>
    <w:rsid w:val="00E025A5"/>
    <w:rsid w:val="00E0437E"/>
    <w:rsid w:val="00E04408"/>
    <w:rsid w:val="00E13F05"/>
    <w:rsid w:val="00E30184"/>
    <w:rsid w:val="00E463C3"/>
    <w:rsid w:val="00E470E3"/>
    <w:rsid w:val="00E507DB"/>
    <w:rsid w:val="00E601D2"/>
    <w:rsid w:val="00E665CF"/>
    <w:rsid w:val="00E732E8"/>
    <w:rsid w:val="00E801F6"/>
    <w:rsid w:val="00E81ADE"/>
    <w:rsid w:val="00E83130"/>
    <w:rsid w:val="00E93203"/>
    <w:rsid w:val="00EA2118"/>
    <w:rsid w:val="00EA40E7"/>
    <w:rsid w:val="00EA6AF1"/>
    <w:rsid w:val="00EA6F2D"/>
    <w:rsid w:val="00EA7F95"/>
    <w:rsid w:val="00EC2C02"/>
    <w:rsid w:val="00EC435D"/>
    <w:rsid w:val="00ED4EFB"/>
    <w:rsid w:val="00EE3FA6"/>
    <w:rsid w:val="00EF42A2"/>
    <w:rsid w:val="00EF6E89"/>
    <w:rsid w:val="00F010FF"/>
    <w:rsid w:val="00F0524F"/>
    <w:rsid w:val="00F06684"/>
    <w:rsid w:val="00F07FBD"/>
    <w:rsid w:val="00F200FB"/>
    <w:rsid w:val="00F220D8"/>
    <w:rsid w:val="00F23371"/>
    <w:rsid w:val="00F24698"/>
    <w:rsid w:val="00F329A0"/>
    <w:rsid w:val="00F370AA"/>
    <w:rsid w:val="00F37C35"/>
    <w:rsid w:val="00F52BB9"/>
    <w:rsid w:val="00F555E9"/>
    <w:rsid w:val="00F63D80"/>
    <w:rsid w:val="00F65678"/>
    <w:rsid w:val="00F66DF5"/>
    <w:rsid w:val="00F67F1B"/>
    <w:rsid w:val="00F75B92"/>
    <w:rsid w:val="00F7693A"/>
    <w:rsid w:val="00F77041"/>
    <w:rsid w:val="00F85B44"/>
    <w:rsid w:val="00FA39C5"/>
    <w:rsid w:val="00FB1784"/>
    <w:rsid w:val="00FC225E"/>
    <w:rsid w:val="00FC30F0"/>
    <w:rsid w:val="00FC4125"/>
    <w:rsid w:val="00FD0C24"/>
    <w:rsid w:val="00FD2BF5"/>
    <w:rsid w:val="00FD5127"/>
    <w:rsid w:val="00FE0594"/>
    <w:rsid w:val="00FF074A"/>
    <w:rsid w:val="00FF1F7F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BC4865"/>
  <w15:docId w15:val="{60632EFB-5A4F-417F-8D64-58AA47F0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161AA"/>
    <w:pPr>
      <w:jc w:val="center"/>
    </w:pPr>
  </w:style>
  <w:style w:type="paragraph" w:styleId="a4">
    <w:name w:val="Closing"/>
    <w:basedOn w:val="a"/>
    <w:rsid w:val="00C161AA"/>
    <w:pPr>
      <w:jc w:val="right"/>
    </w:pPr>
  </w:style>
  <w:style w:type="character" w:styleId="a5">
    <w:name w:val="Hyperlink"/>
    <w:rsid w:val="002C0B50"/>
    <w:rPr>
      <w:color w:val="0000FF"/>
      <w:u w:val="single"/>
    </w:rPr>
  </w:style>
  <w:style w:type="paragraph" w:styleId="a6">
    <w:name w:val="header"/>
    <w:basedOn w:val="a"/>
    <w:rsid w:val="006950F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950F4"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rsid w:val="00C04CDF"/>
    <w:rPr>
      <w:color w:val="800080"/>
      <w:u w:val="single"/>
    </w:rPr>
  </w:style>
  <w:style w:type="character" w:styleId="a9">
    <w:name w:val="Strong"/>
    <w:uiPriority w:val="22"/>
    <w:qFormat/>
    <w:rsid w:val="00632F7C"/>
    <w:rPr>
      <w:b/>
      <w:bCs/>
    </w:rPr>
  </w:style>
  <w:style w:type="paragraph" w:styleId="aa">
    <w:name w:val="Balloon Text"/>
    <w:basedOn w:val="a"/>
    <w:link w:val="ab"/>
    <w:semiHidden/>
    <w:unhideWhenUsed/>
    <w:rsid w:val="00B4072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rsid w:val="00B4072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9836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9810EDE8</Template>
  <TotalTime>0</TotalTime>
  <Pages>1</Pages>
  <Words>182</Words>
  <Characters>1041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入・進学前に日本学生支援機構奨学金の貸与を受けていた方へ</vt:lpstr>
      <vt:lpstr>入・進学前に日本学生支援機構奨学金の貸与を受けていた方へ</vt:lpstr>
    </vt:vector>
  </TitlesOfParts>
  <Company>東京大学</Company>
  <LinksUpToDate>false</LinksUpToDate>
  <CharactersWithSpaces>1221</CharactersWithSpaces>
  <SharedDoc>false</SharedDoc>
  <HLinks>
    <vt:vector size="6" baseType="variant">
      <vt:variant>
        <vt:i4>6553705</vt:i4>
      </vt:variant>
      <vt:variant>
        <vt:i4>0</vt:i4>
      </vt:variant>
      <vt:variant>
        <vt:i4>0</vt:i4>
      </vt:variant>
      <vt:variant>
        <vt:i4>5</vt:i4>
      </vt:variant>
      <vt:variant>
        <vt:lpwstr>http://www.jasso.go.jp/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入・進学前に日本学生支援機構奨学金の貸与を受けていた方へ</dc:title>
  <dc:creator>東京大学</dc:creator>
  <cp:lastModifiedBy>常泉　かおり</cp:lastModifiedBy>
  <cp:revision>2</cp:revision>
  <cp:lastPrinted>2018-03-13T00:33:00Z</cp:lastPrinted>
  <dcterms:created xsi:type="dcterms:W3CDTF">2018-03-14T01:13:00Z</dcterms:created>
  <dcterms:modified xsi:type="dcterms:W3CDTF">2018-03-14T01:13:00Z</dcterms:modified>
</cp:coreProperties>
</file>