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59" w:rsidRPr="00B33F24" w:rsidRDefault="00BC0B9A" w:rsidP="00B33F24">
      <w:pPr>
        <w:pStyle w:val="a5"/>
        <w:spacing w:line="320" w:lineRule="exact"/>
        <w:rPr>
          <w:rFonts w:hAnsiTheme="majorEastAsia"/>
          <w:b/>
          <w:bCs/>
          <w:sz w:val="26"/>
          <w:szCs w:val="26"/>
          <w:shd w:val="clear" w:color="auto" w:fill="auto"/>
        </w:rPr>
      </w:pPr>
      <w:bookmarkStart w:id="0" w:name="_GoBack"/>
      <w:bookmarkEnd w:id="0"/>
      <w:r w:rsidRPr="00C57648">
        <w:rPr>
          <w:rFonts w:hAnsiTheme="majorEastAsia" w:hint="eastAsia"/>
          <w:b/>
          <w:bCs/>
          <w:sz w:val="26"/>
          <w:szCs w:val="26"/>
          <w:shd w:val="clear" w:color="auto" w:fill="auto"/>
        </w:rPr>
        <w:t>平成</w:t>
      </w:r>
      <w:r w:rsidR="00F5303D">
        <w:rPr>
          <w:rFonts w:hAnsiTheme="majorEastAsia" w:hint="eastAsia"/>
          <w:b/>
          <w:bCs/>
          <w:sz w:val="26"/>
          <w:szCs w:val="26"/>
          <w:shd w:val="clear" w:color="auto" w:fill="auto"/>
        </w:rPr>
        <w:t>29</w:t>
      </w:r>
      <w:r w:rsidR="003948A0" w:rsidRPr="00C57648">
        <w:rPr>
          <w:rFonts w:hAnsiTheme="majorEastAsia" w:hint="eastAsia"/>
          <w:b/>
          <w:bCs/>
          <w:sz w:val="26"/>
          <w:szCs w:val="26"/>
          <w:shd w:val="clear" w:color="auto" w:fill="auto"/>
        </w:rPr>
        <w:t>年度日本学生支援機構</w:t>
      </w:r>
      <w:r w:rsidR="00F03967">
        <w:rPr>
          <w:rFonts w:hAnsiTheme="majorEastAsia" w:hint="eastAsia"/>
          <w:b/>
          <w:bCs/>
          <w:sz w:val="26"/>
          <w:szCs w:val="26"/>
          <w:shd w:val="clear" w:color="auto" w:fill="auto"/>
        </w:rPr>
        <w:t>大学院奨学生</w:t>
      </w:r>
      <w:r w:rsidR="00F5303D">
        <w:rPr>
          <w:rFonts w:hAnsiTheme="majorEastAsia" w:hint="eastAsia"/>
          <w:b/>
          <w:bCs/>
          <w:sz w:val="26"/>
          <w:szCs w:val="26"/>
          <w:shd w:val="clear" w:color="auto" w:fill="auto"/>
        </w:rPr>
        <w:t>予約採用</w:t>
      </w:r>
      <w:r w:rsidR="003A2D17">
        <w:rPr>
          <w:rFonts w:hAnsiTheme="majorEastAsia" w:hint="eastAsia"/>
          <w:b/>
          <w:bCs/>
          <w:sz w:val="26"/>
          <w:szCs w:val="26"/>
          <w:shd w:val="clear" w:color="auto" w:fill="auto"/>
        </w:rPr>
        <w:t>の</w:t>
      </w:r>
      <w:r w:rsidR="00033AE0" w:rsidRPr="00C57648">
        <w:rPr>
          <w:rFonts w:hAnsiTheme="majorEastAsia" w:hint="eastAsia"/>
          <w:b/>
          <w:bCs/>
          <w:sz w:val="26"/>
          <w:szCs w:val="26"/>
          <w:shd w:val="clear" w:color="auto" w:fill="auto"/>
        </w:rPr>
        <w:t>募集</w:t>
      </w:r>
      <w:r w:rsidR="00757BCE">
        <w:rPr>
          <w:rFonts w:hAnsiTheme="majorEastAsia" w:hint="eastAsia"/>
          <w:b/>
          <w:bCs/>
          <w:sz w:val="26"/>
          <w:szCs w:val="26"/>
          <w:shd w:val="clear" w:color="auto" w:fill="auto"/>
        </w:rPr>
        <w:t>のお知らせ</w:t>
      </w:r>
    </w:p>
    <w:tbl>
      <w:tblPr>
        <w:tblpPr w:leftFromText="142" w:rightFromText="142" w:vertAnchor="text" w:horzAnchor="margin" w:tblpY="103"/>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5"/>
      </w:tblGrid>
      <w:tr w:rsidR="00B33F24" w:rsidRPr="00272EF6" w:rsidTr="00B33F24">
        <w:trPr>
          <w:trHeight w:val="391"/>
        </w:trPr>
        <w:tc>
          <w:tcPr>
            <w:tcW w:w="9855" w:type="dxa"/>
            <w:tcBorders>
              <w:top w:val="double" w:sz="4" w:space="0" w:color="auto"/>
              <w:left w:val="double" w:sz="4" w:space="0" w:color="auto"/>
              <w:bottom w:val="double" w:sz="4" w:space="0" w:color="auto"/>
              <w:right w:val="double" w:sz="4" w:space="0" w:color="auto"/>
            </w:tcBorders>
            <w:vAlign w:val="center"/>
          </w:tcPr>
          <w:p w:rsidR="00B33F24" w:rsidRPr="008731BF" w:rsidRDefault="00B33F24" w:rsidP="00B33F24">
            <w:pPr>
              <w:spacing w:line="300" w:lineRule="exact"/>
              <w:ind w:leftChars="86" w:left="145"/>
              <w:rPr>
                <w:rFonts w:hAnsi="ＭＳ ゴシック"/>
                <w:sz w:val="20"/>
              </w:rPr>
            </w:pPr>
            <w:r w:rsidRPr="008731BF">
              <w:rPr>
                <w:rFonts w:hAnsi="ＭＳ ゴシック" w:hint="eastAsia"/>
                <w:sz w:val="20"/>
              </w:rPr>
              <w:t>貸与を希望する者は以下の申込資格等を確認して申し込みしてください。詳細は申込書類を確認してください。</w:t>
            </w:r>
          </w:p>
        </w:tc>
      </w:tr>
    </w:tbl>
    <w:p w:rsidR="00272EF6" w:rsidRDefault="00272EF6" w:rsidP="00272EF6">
      <w:pPr>
        <w:spacing w:line="100" w:lineRule="exact"/>
        <w:ind w:left="1437" w:hangingChars="850" w:hanging="1437"/>
        <w:rPr>
          <w:rFonts w:hAnsiTheme="majorEastAsia"/>
          <w:szCs w:val="19"/>
        </w:rPr>
      </w:pPr>
    </w:p>
    <w:p w:rsidR="0024579E" w:rsidRPr="00272EF6" w:rsidRDefault="0074249F" w:rsidP="00A11259">
      <w:pPr>
        <w:spacing w:line="290" w:lineRule="exact"/>
        <w:ind w:left="1437" w:hangingChars="850" w:hanging="1437"/>
        <w:rPr>
          <w:rFonts w:hAnsiTheme="majorEastAsia"/>
          <w:szCs w:val="19"/>
        </w:rPr>
      </w:pPr>
      <w:r>
        <w:rPr>
          <w:rFonts w:hAnsiTheme="majorEastAsia" w:hint="eastAsia"/>
          <w:szCs w:val="19"/>
        </w:rPr>
        <w:t>●</w:t>
      </w:r>
      <w:r w:rsidR="000324EC" w:rsidRPr="00272EF6">
        <w:rPr>
          <w:rFonts w:hAnsiTheme="majorEastAsia" w:hint="eastAsia"/>
          <w:szCs w:val="19"/>
        </w:rPr>
        <w:t xml:space="preserve"> </w:t>
      </w:r>
      <w:r w:rsidR="000A4454" w:rsidRPr="00272EF6">
        <w:rPr>
          <w:rFonts w:hAnsiTheme="majorEastAsia" w:hint="eastAsia"/>
          <w:szCs w:val="19"/>
        </w:rPr>
        <w:t>申込資格</w:t>
      </w:r>
      <w:r w:rsidR="00682B75" w:rsidRPr="00272EF6">
        <w:rPr>
          <w:rFonts w:hAnsiTheme="majorEastAsia" w:hint="eastAsia"/>
          <w:szCs w:val="19"/>
        </w:rPr>
        <w:t xml:space="preserve">　</w:t>
      </w:r>
      <w:r w:rsidR="000A4454" w:rsidRPr="00272EF6">
        <w:rPr>
          <w:rFonts w:hAnsiTheme="majorEastAsia" w:hint="eastAsia"/>
          <w:szCs w:val="19"/>
        </w:rPr>
        <w:t>：</w:t>
      </w:r>
      <w:r w:rsidR="00F5303D" w:rsidRPr="00272EF6">
        <w:rPr>
          <w:rFonts w:hAnsiTheme="majorEastAsia" w:hint="eastAsia"/>
          <w:szCs w:val="19"/>
        </w:rPr>
        <w:t xml:space="preserve">　</w:t>
      </w:r>
      <w:r w:rsidR="00F03967" w:rsidRPr="00272EF6">
        <w:rPr>
          <w:rFonts w:hAnsiTheme="majorEastAsia" w:hint="eastAsia"/>
          <w:szCs w:val="19"/>
        </w:rPr>
        <w:t>平成28年</w:t>
      </w:r>
      <w:r w:rsidR="00F5303D" w:rsidRPr="00272EF6">
        <w:rPr>
          <w:rFonts w:hAnsiTheme="majorEastAsia" w:hint="eastAsia"/>
          <w:szCs w:val="19"/>
        </w:rPr>
        <w:t>10月末日現在で、平成29年4月に大学院修士課程、専門職学位課程又は博士課程に入学内定（合格（一</w:t>
      </w:r>
      <w:r w:rsidR="0092421E">
        <w:rPr>
          <w:rFonts w:hAnsiTheme="majorEastAsia" w:hint="eastAsia"/>
          <w:szCs w:val="19"/>
        </w:rPr>
        <w:t>次</w:t>
      </w:r>
      <w:r w:rsidR="00F5303D" w:rsidRPr="00272EF6">
        <w:rPr>
          <w:rFonts w:hAnsiTheme="majorEastAsia" w:hint="eastAsia"/>
          <w:szCs w:val="19"/>
        </w:rPr>
        <w:t>合格を含む）</w:t>
      </w:r>
      <w:r w:rsidR="00272EF6">
        <w:rPr>
          <w:rFonts w:hAnsiTheme="majorEastAsia" w:hint="eastAsia"/>
          <w:szCs w:val="19"/>
        </w:rPr>
        <w:t>）</w:t>
      </w:r>
      <w:r w:rsidR="00F5303D" w:rsidRPr="00272EF6">
        <w:rPr>
          <w:rFonts w:hAnsiTheme="majorEastAsia" w:hint="eastAsia"/>
          <w:szCs w:val="19"/>
        </w:rPr>
        <w:t>している</w:t>
      </w:r>
      <w:r w:rsidR="00F03967" w:rsidRPr="00272EF6">
        <w:rPr>
          <w:rFonts w:hAnsiTheme="majorEastAsia" w:hint="eastAsia"/>
          <w:szCs w:val="19"/>
        </w:rPr>
        <w:t>日本人学生及び在日外国人学生（留学生は除く）</w:t>
      </w:r>
    </w:p>
    <w:p w:rsidR="00272EF6" w:rsidRPr="00272EF6" w:rsidRDefault="00272EF6" w:rsidP="00272EF6">
      <w:pPr>
        <w:spacing w:line="100" w:lineRule="exact"/>
        <w:ind w:left="1437" w:hangingChars="850" w:hanging="1437"/>
        <w:rPr>
          <w:rFonts w:hAnsi="ＭＳ ゴシック"/>
          <w:szCs w:val="19"/>
        </w:rPr>
      </w:pPr>
    </w:p>
    <w:p w:rsidR="007560E5" w:rsidRPr="00272EF6" w:rsidRDefault="0074249F" w:rsidP="00A11259">
      <w:pPr>
        <w:spacing w:line="290" w:lineRule="exact"/>
        <w:rPr>
          <w:rFonts w:hAnsiTheme="majorEastAsia"/>
          <w:szCs w:val="19"/>
        </w:rPr>
      </w:pPr>
      <w:r w:rsidRPr="0074249F">
        <w:rPr>
          <w:rFonts w:hAnsi="ＭＳ ゴシック" w:hint="eastAsia"/>
          <w:szCs w:val="19"/>
        </w:rPr>
        <w:t>●</w:t>
      </w:r>
      <w:r w:rsidR="00DD4BC8" w:rsidRPr="00272EF6">
        <w:rPr>
          <w:rFonts w:hAnsiTheme="majorEastAsia" w:hint="eastAsia"/>
          <w:szCs w:val="19"/>
        </w:rPr>
        <w:t xml:space="preserve"> </w:t>
      </w:r>
      <w:r w:rsidR="00F03967" w:rsidRPr="00272EF6">
        <w:rPr>
          <w:rFonts w:hAnsiTheme="majorEastAsia" w:hint="eastAsia"/>
          <w:szCs w:val="19"/>
        </w:rPr>
        <w:t>貸与種別及び</w:t>
      </w:r>
      <w:r w:rsidR="003948A0" w:rsidRPr="00272EF6">
        <w:rPr>
          <w:rFonts w:hAnsiTheme="majorEastAsia" w:hint="eastAsia"/>
          <w:szCs w:val="19"/>
        </w:rPr>
        <w:t>貸与</w:t>
      </w:r>
      <w:r w:rsidR="00F03967" w:rsidRPr="00272EF6">
        <w:rPr>
          <w:rFonts w:hAnsiTheme="majorEastAsia" w:hint="eastAsia"/>
          <w:szCs w:val="19"/>
        </w:rPr>
        <w:t>月額</w:t>
      </w:r>
      <w:r w:rsidR="00F5303D" w:rsidRPr="00272EF6">
        <w:rPr>
          <w:rFonts w:hAnsiTheme="majorEastAsia" w:hint="eastAsia"/>
          <w:szCs w:val="19"/>
        </w:rPr>
        <w:t>（平成28年度実績）</w:t>
      </w:r>
      <w:r>
        <w:rPr>
          <w:rFonts w:hAnsiTheme="majorEastAsia" w:hint="eastAsia"/>
          <w:szCs w:val="19"/>
        </w:rPr>
        <w:t>：</w:t>
      </w:r>
    </w:p>
    <w:p w:rsidR="003948A0" w:rsidRPr="00272EF6" w:rsidRDefault="00682B75" w:rsidP="00A11259">
      <w:pPr>
        <w:spacing w:line="290" w:lineRule="exact"/>
        <w:ind w:firstLineChars="100" w:firstLine="169"/>
        <w:rPr>
          <w:rFonts w:hAnsiTheme="majorEastAsia"/>
          <w:szCs w:val="19"/>
        </w:rPr>
      </w:pPr>
      <w:r w:rsidRPr="00272EF6">
        <w:rPr>
          <w:rFonts w:hAnsiTheme="majorEastAsia" w:hint="eastAsia"/>
          <w:szCs w:val="19"/>
        </w:rPr>
        <w:t xml:space="preserve">(1) </w:t>
      </w:r>
      <w:r w:rsidR="00F03967" w:rsidRPr="00272EF6">
        <w:rPr>
          <w:rFonts w:hAnsiTheme="majorEastAsia" w:hint="eastAsia"/>
          <w:szCs w:val="19"/>
        </w:rPr>
        <w:t>第一種奨学金</w:t>
      </w:r>
      <w:r w:rsidR="003948A0" w:rsidRPr="00272EF6">
        <w:rPr>
          <w:rFonts w:hAnsiTheme="majorEastAsia" w:hint="eastAsia"/>
          <w:szCs w:val="19"/>
        </w:rPr>
        <w:t>（</w:t>
      </w:r>
      <w:r w:rsidR="00F03967" w:rsidRPr="00272EF6">
        <w:rPr>
          <w:rFonts w:hAnsiTheme="majorEastAsia" w:hint="eastAsia"/>
          <w:szCs w:val="19"/>
        </w:rPr>
        <w:t>無利子</w:t>
      </w:r>
      <w:r w:rsidR="003948A0" w:rsidRPr="00272EF6">
        <w:rPr>
          <w:rFonts w:hAnsiTheme="majorEastAsia" w:hint="eastAsia"/>
          <w:szCs w:val="19"/>
        </w:rPr>
        <w:t>）</w:t>
      </w:r>
    </w:p>
    <w:p w:rsidR="008278D0" w:rsidRPr="00272EF6" w:rsidRDefault="00F03967" w:rsidP="00A11259">
      <w:pPr>
        <w:spacing w:line="290" w:lineRule="exact"/>
        <w:ind w:firstLineChars="275" w:firstLine="465"/>
        <w:rPr>
          <w:rFonts w:hAnsiTheme="majorEastAsia"/>
          <w:szCs w:val="19"/>
        </w:rPr>
      </w:pPr>
      <w:r w:rsidRPr="00272EF6">
        <w:rPr>
          <w:rFonts w:hAnsiTheme="majorEastAsia" w:hint="eastAsia"/>
          <w:szCs w:val="19"/>
        </w:rPr>
        <w:t>修士、専門職学位課程</w:t>
      </w:r>
      <w:r w:rsidR="001B3197" w:rsidRPr="00272EF6">
        <w:rPr>
          <w:rFonts w:hAnsiTheme="majorEastAsia" w:hint="eastAsia"/>
          <w:szCs w:val="19"/>
        </w:rPr>
        <w:t xml:space="preserve">　</w:t>
      </w:r>
      <w:r w:rsidR="00377D83" w:rsidRPr="00272EF6">
        <w:rPr>
          <w:rFonts w:hAnsiTheme="majorEastAsia" w:hint="eastAsia"/>
          <w:szCs w:val="19"/>
        </w:rPr>
        <w:t xml:space="preserve">　　　</w:t>
      </w:r>
      <w:r w:rsidR="00033AE0" w:rsidRPr="00272EF6">
        <w:rPr>
          <w:rFonts w:hAnsiTheme="majorEastAsia" w:hint="eastAsia"/>
          <w:szCs w:val="19"/>
        </w:rPr>
        <w:t>：</w:t>
      </w:r>
      <w:r w:rsidR="00A16B30" w:rsidRPr="00272EF6">
        <w:rPr>
          <w:rFonts w:hAnsiTheme="majorEastAsia" w:hint="eastAsia"/>
          <w:szCs w:val="19"/>
        </w:rPr>
        <w:t xml:space="preserve"> </w:t>
      </w:r>
      <w:r w:rsidRPr="00272EF6">
        <w:rPr>
          <w:rFonts w:hAnsiTheme="majorEastAsia" w:hint="eastAsia"/>
          <w:szCs w:val="19"/>
        </w:rPr>
        <w:t>5</w:t>
      </w:r>
      <w:r w:rsidR="00033AE0" w:rsidRPr="00272EF6">
        <w:rPr>
          <w:rFonts w:hAnsiTheme="majorEastAsia" w:hint="eastAsia"/>
          <w:szCs w:val="19"/>
        </w:rPr>
        <w:t>0,000円</w:t>
      </w:r>
      <w:r w:rsidRPr="00272EF6">
        <w:rPr>
          <w:rFonts w:hAnsiTheme="majorEastAsia" w:hint="eastAsia"/>
          <w:szCs w:val="19"/>
        </w:rPr>
        <w:t xml:space="preserve"> 又は </w:t>
      </w:r>
      <w:r w:rsidR="00377D83" w:rsidRPr="00272EF6">
        <w:rPr>
          <w:rFonts w:hAnsiTheme="majorEastAsia" w:hint="eastAsia"/>
          <w:szCs w:val="19"/>
        </w:rPr>
        <w:t xml:space="preserve"> </w:t>
      </w:r>
      <w:r w:rsidRPr="00272EF6">
        <w:rPr>
          <w:rFonts w:hAnsiTheme="majorEastAsia" w:hint="eastAsia"/>
          <w:szCs w:val="19"/>
        </w:rPr>
        <w:t>88,000円</w:t>
      </w:r>
      <w:r w:rsidR="008731BF">
        <w:rPr>
          <w:rFonts w:hAnsiTheme="majorEastAsia" w:hint="eastAsia"/>
          <w:szCs w:val="19"/>
        </w:rPr>
        <w:t xml:space="preserve"> </w:t>
      </w:r>
      <w:r w:rsidR="007560E5" w:rsidRPr="00272EF6">
        <w:rPr>
          <w:rFonts w:hAnsiTheme="majorEastAsia" w:hint="eastAsia"/>
          <w:szCs w:val="19"/>
        </w:rPr>
        <w:t>から</w:t>
      </w:r>
      <w:r w:rsidR="00F5303D" w:rsidRPr="00272EF6">
        <w:rPr>
          <w:rFonts w:hAnsiTheme="majorEastAsia" w:hint="eastAsia"/>
          <w:szCs w:val="19"/>
        </w:rPr>
        <w:t>申込時に</w:t>
      </w:r>
      <w:r w:rsidR="007560E5" w:rsidRPr="00272EF6">
        <w:rPr>
          <w:rFonts w:hAnsiTheme="majorEastAsia" w:hint="eastAsia"/>
          <w:szCs w:val="19"/>
        </w:rPr>
        <w:t>選択</w:t>
      </w:r>
    </w:p>
    <w:p w:rsidR="00E21C43" w:rsidRPr="00272EF6" w:rsidRDefault="00377D83" w:rsidP="00A11259">
      <w:pPr>
        <w:spacing w:line="290" w:lineRule="exact"/>
        <w:ind w:firstLineChars="275" w:firstLine="465"/>
        <w:rPr>
          <w:rFonts w:hAnsiTheme="majorEastAsia"/>
          <w:szCs w:val="19"/>
        </w:rPr>
      </w:pPr>
      <w:r w:rsidRPr="00272EF6">
        <w:rPr>
          <w:rFonts w:hAnsiTheme="majorEastAsia" w:hint="eastAsia"/>
          <w:szCs w:val="19"/>
        </w:rPr>
        <w:t>博士、博士医・獣医・薬学課程： 80,000円 又は 122,000円</w:t>
      </w:r>
      <w:r w:rsidR="008731BF">
        <w:rPr>
          <w:rFonts w:hAnsiTheme="majorEastAsia" w:hint="eastAsia"/>
          <w:szCs w:val="19"/>
        </w:rPr>
        <w:t xml:space="preserve"> </w:t>
      </w:r>
      <w:r w:rsidRPr="00272EF6">
        <w:rPr>
          <w:rFonts w:hAnsiTheme="majorEastAsia" w:hint="eastAsia"/>
          <w:szCs w:val="19"/>
        </w:rPr>
        <w:t>から</w:t>
      </w:r>
      <w:r w:rsidR="00F5303D" w:rsidRPr="00272EF6">
        <w:rPr>
          <w:rFonts w:hAnsi="ＭＳ ゴシック" w:hint="eastAsia"/>
          <w:szCs w:val="19"/>
        </w:rPr>
        <w:t>申込時に</w:t>
      </w:r>
      <w:r w:rsidRPr="00272EF6">
        <w:rPr>
          <w:rFonts w:hAnsiTheme="majorEastAsia" w:hint="eastAsia"/>
          <w:szCs w:val="19"/>
        </w:rPr>
        <w:t>選択</w:t>
      </w:r>
    </w:p>
    <w:p w:rsidR="003948A0" w:rsidRPr="00272EF6" w:rsidRDefault="00C43AB0" w:rsidP="00A11259">
      <w:pPr>
        <w:spacing w:line="290" w:lineRule="exact"/>
        <w:ind w:firstLineChars="100" w:firstLine="169"/>
        <w:rPr>
          <w:rFonts w:hAnsiTheme="majorEastAsia"/>
          <w:szCs w:val="19"/>
        </w:rPr>
      </w:pPr>
      <w:r w:rsidRPr="00272EF6">
        <w:rPr>
          <w:rFonts w:hAnsiTheme="majorEastAsia" w:hint="eastAsia"/>
          <w:szCs w:val="19"/>
        </w:rPr>
        <w:t xml:space="preserve">(2) </w:t>
      </w:r>
      <w:r w:rsidR="00377D83" w:rsidRPr="00272EF6">
        <w:rPr>
          <w:rFonts w:hAnsiTheme="majorEastAsia" w:hint="eastAsia"/>
          <w:szCs w:val="19"/>
        </w:rPr>
        <w:t>第二種</w:t>
      </w:r>
      <w:r w:rsidR="00033AE0" w:rsidRPr="00272EF6">
        <w:rPr>
          <w:rFonts w:hAnsiTheme="majorEastAsia" w:hint="eastAsia"/>
          <w:szCs w:val="19"/>
        </w:rPr>
        <w:t>奨学金（有利子）</w:t>
      </w:r>
    </w:p>
    <w:p w:rsidR="0061038E" w:rsidRPr="00272EF6" w:rsidRDefault="00F5303D" w:rsidP="00A11259">
      <w:pPr>
        <w:spacing w:line="290" w:lineRule="exact"/>
        <w:ind w:firstLineChars="275" w:firstLine="465"/>
        <w:rPr>
          <w:rFonts w:hAnsiTheme="majorEastAsia"/>
          <w:szCs w:val="19"/>
        </w:rPr>
      </w:pPr>
      <w:r w:rsidRPr="00272EF6">
        <w:rPr>
          <w:rFonts w:hAnsiTheme="majorEastAsia" w:hint="eastAsia"/>
          <w:szCs w:val="19"/>
        </w:rPr>
        <w:t>申込時に</w:t>
      </w:r>
      <w:r w:rsidR="00E21C43" w:rsidRPr="00272EF6">
        <w:rPr>
          <w:rFonts w:hAnsiTheme="majorEastAsia" w:hint="eastAsia"/>
          <w:szCs w:val="19"/>
        </w:rPr>
        <w:t>次の</w:t>
      </w:r>
      <w:r w:rsidR="00377D83" w:rsidRPr="00272EF6">
        <w:rPr>
          <w:rFonts w:hAnsiTheme="majorEastAsia" w:hint="eastAsia"/>
          <w:szCs w:val="19"/>
        </w:rPr>
        <w:t>月額</w:t>
      </w:r>
      <w:r w:rsidR="00E21C43" w:rsidRPr="00272EF6">
        <w:rPr>
          <w:rFonts w:hAnsiTheme="majorEastAsia" w:hint="eastAsia"/>
          <w:szCs w:val="19"/>
        </w:rPr>
        <w:t>から選択</w:t>
      </w:r>
      <w:r w:rsidR="00377D83" w:rsidRPr="00272EF6">
        <w:rPr>
          <w:rFonts w:hAnsiTheme="majorEastAsia" w:hint="eastAsia"/>
          <w:szCs w:val="19"/>
        </w:rPr>
        <w:t xml:space="preserve">　</w:t>
      </w:r>
      <w:r w:rsidRPr="00272EF6">
        <w:rPr>
          <w:rFonts w:hAnsiTheme="majorEastAsia" w:hint="eastAsia"/>
          <w:szCs w:val="19"/>
        </w:rPr>
        <w:t xml:space="preserve">　</w:t>
      </w:r>
      <w:r w:rsidR="00767A38" w:rsidRPr="00272EF6">
        <w:rPr>
          <w:rFonts w:hAnsiTheme="majorEastAsia" w:hint="eastAsia"/>
          <w:szCs w:val="19"/>
        </w:rPr>
        <w:t>：</w:t>
      </w:r>
      <w:r w:rsidRPr="00272EF6">
        <w:rPr>
          <w:rFonts w:hAnsiTheme="majorEastAsia" w:hint="eastAsia"/>
          <w:szCs w:val="19"/>
        </w:rPr>
        <w:t xml:space="preserve"> </w:t>
      </w:r>
      <w:r w:rsidR="00377D83" w:rsidRPr="00272EF6">
        <w:rPr>
          <w:rFonts w:hAnsiTheme="majorEastAsia" w:hint="eastAsia"/>
          <w:szCs w:val="19"/>
        </w:rPr>
        <w:t>5</w:t>
      </w:r>
      <w:r w:rsidR="00950D62" w:rsidRPr="00272EF6">
        <w:rPr>
          <w:rFonts w:hAnsiTheme="majorEastAsia" w:hint="eastAsia"/>
          <w:szCs w:val="19"/>
        </w:rPr>
        <w:t>0,000円、</w:t>
      </w:r>
      <w:r w:rsidR="00377D83" w:rsidRPr="00272EF6">
        <w:rPr>
          <w:rFonts w:hAnsiTheme="majorEastAsia" w:hint="eastAsia"/>
          <w:szCs w:val="19"/>
        </w:rPr>
        <w:t>8</w:t>
      </w:r>
      <w:r w:rsidR="00950D62" w:rsidRPr="00272EF6">
        <w:rPr>
          <w:rFonts w:hAnsiTheme="majorEastAsia" w:hint="eastAsia"/>
          <w:szCs w:val="19"/>
        </w:rPr>
        <w:t>0,000円、</w:t>
      </w:r>
      <w:r w:rsidR="00377D83" w:rsidRPr="00272EF6">
        <w:rPr>
          <w:rFonts w:hAnsiTheme="majorEastAsia" w:hint="eastAsia"/>
          <w:szCs w:val="19"/>
        </w:rPr>
        <w:t>1</w:t>
      </w:r>
      <w:r w:rsidR="00767A38" w:rsidRPr="00272EF6">
        <w:rPr>
          <w:rFonts w:hAnsiTheme="majorEastAsia" w:hint="eastAsia"/>
          <w:szCs w:val="19"/>
        </w:rPr>
        <w:t>00,000</w:t>
      </w:r>
      <w:r w:rsidR="00950D62" w:rsidRPr="00272EF6">
        <w:rPr>
          <w:rFonts w:hAnsiTheme="majorEastAsia" w:hint="eastAsia"/>
          <w:szCs w:val="19"/>
        </w:rPr>
        <w:t>円、</w:t>
      </w:r>
      <w:r w:rsidR="00377D83" w:rsidRPr="00272EF6">
        <w:rPr>
          <w:rFonts w:hAnsiTheme="majorEastAsia" w:hint="eastAsia"/>
          <w:szCs w:val="19"/>
        </w:rPr>
        <w:t>13</w:t>
      </w:r>
      <w:r w:rsidR="00950D62" w:rsidRPr="00272EF6">
        <w:rPr>
          <w:rFonts w:hAnsiTheme="majorEastAsia" w:hint="eastAsia"/>
          <w:szCs w:val="19"/>
        </w:rPr>
        <w:t>0,000円、</w:t>
      </w:r>
      <w:r w:rsidR="00377D83" w:rsidRPr="00272EF6">
        <w:rPr>
          <w:rFonts w:hAnsiTheme="majorEastAsia" w:hint="eastAsia"/>
          <w:szCs w:val="19"/>
        </w:rPr>
        <w:t>15</w:t>
      </w:r>
      <w:r w:rsidR="00950D62" w:rsidRPr="00272EF6">
        <w:rPr>
          <w:rFonts w:hAnsiTheme="majorEastAsia" w:hint="eastAsia"/>
          <w:szCs w:val="19"/>
        </w:rPr>
        <w:t>0,000円</w:t>
      </w:r>
    </w:p>
    <w:p w:rsidR="00377D83" w:rsidRPr="00272EF6" w:rsidRDefault="00377D83" w:rsidP="00A11259">
      <w:pPr>
        <w:spacing w:line="290" w:lineRule="exact"/>
        <w:ind w:firstLineChars="100" w:firstLine="169"/>
        <w:rPr>
          <w:rFonts w:hAnsiTheme="majorEastAsia"/>
          <w:szCs w:val="19"/>
        </w:rPr>
      </w:pPr>
      <w:r w:rsidRPr="00272EF6">
        <w:rPr>
          <w:rFonts w:hAnsiTheme="majorEastAsia" w:hint="eastAsia"/>
          <w:szCs w:val="19"/>
        </w:rPr>
        <w:t>(3) 併用貸与（第一種と第二種を併せて貸与）</w:t>
      </w:r>
    </w:p>
    <w:p w:rsidR="00272EF6" w:rsidRPr="00272EF6" w:rsidRDefault="00272EF6" w:rsidP="00272EF6">
      <w:pPr>
        <w:spacing w:line="100" w:lineRule="exact"/>
        <w:ind w:left="1437" w:hangingChars="850" w:hanging="1437"/>
        <w:rPr>
          <w:rFonts w:hAnsi="ＭＳ ゴシック"/>
          <w:szCs w:val="19"/>
        </w:rPr>
      </w:pPr>
    </w:p>
    <w:p w:rsidR="00E51A32" w:rsidRPr="00272EF6" w:rsidRDefault="0074249F" w:rsidP="00A11259">
      <w:pPr>
        <w:tabs>
          <w:tab w:val="left" w:pos="1095"/>
        </w:tabs>
        <w:spacing w:line="290" w:lineRule="exact"/>
        <w:ind w:left="1437" w:hangingChars="850" w:hanging="1437"/>
        <w:rPr>
          <w:rFonts w:hAnsiTheme="majorEastAsia"/>
          <w:szCs w:val="19"/>
        </w:rPr>
      </w:pPr>
      <w:r w:rsidRPr="0074249F">
        <w:rPr>
          <w:rFonts w:hAnsi="ＭＳ ゴシック" w:hint="eastAsia"/>
          <w:szCs w:val="19"/>
        </w:rPr>
        <w:t>●</w:t>
      </w:r>
      <w:r w:rsidR="00511E54" w:rsidRPr="00272EF6">
        <w:rPr>
          <w:rFonts w:hAnsiTheme="majorEastAsia" w:hint="eastAsia"/>
          <w:szCs w:val="19"/>
        </w:rPr>
        <w:t xml:space="preserve"> </w:t>
      </w:r>
      <w:r w:rsidR="00FA4EBB" w:rsidRPr="00272EF6">
        <w:rPr>
          <w:rFonts w:hAnsiTheme="majorEastAsia" w:hint="eastAsia"/>
          <w:szCs w:val="19"/>
        </w:rPr>
        <w:t>貸与</w:t>
      </w:r>
      <w:r w:rsidR="00B33494" w:rsidRPr="00272EF6">
        <w:rPr>
          <w:rFonts w:hAnsiTheme="majorEastAsia" w:hint="eastAsia"/>
          <w:szCs w:val="19"/>
        </w:rPr>
        <w:t xml:space="preserve">期間　</w:t>
      </w:r>
      <w:r w:rsidR="003948A0" w:rsidRPr="00272EF6">
        <w:rPr>
          <w:rFonts w:hAnsiTheme="majorEastAsia" w:hint="eastAsia"/>
          <w:szCs w:val="19"/>
        </w:rPr>
        <w:t>：</w:t>
      </w:r>
      <w:r w:rsidR="007560E5" w:rsidRPr="00272EF6">
        <w:rPr>
          <w:rFonts w:hAnsiTheme="majorEastAsia" w:hint="eastAsia"/>
          <w:szCs w:val="19"/>
        </w:rPr>
        <w:t xml:space="preserve">　</w:t>
      </w:r>
      <w:r w:rsidR="00E51A32" w:rsidRPr="00272EF6">
        <w:rPr>
          <w:rFonts w:hAnsiTheme="majorEastAsia" w:hint="eastAsia"/>
          <w:szCs w:val="19"/>
        </w:rPr>
        <w:t>平成2</w:t>
      </w:r>
      <w:r w:rsidR="00F5303D" w:rsidRPr="00272EF6">
        <w:rPr>
          <w:rFonts w:hAnsiTheme="majorEastAsia" w:hint="eastAsia"/>
          <w:szCs w:val="19"/>
        </w:rPr>
        <w:t>9</w:t>
      </w:r>
      <w:r w:rsidR="00E51A32" w:rsidRPr="00272EF6">
        <w:rPr>
          <w:rFonts w:hAnsiTheme="majorEastAsia" w:hint="eastAsia"/>
          <w:szCs w:val="19"/>
        </w:rPr>
        <w:t>年</w:t>
      </w:r>
      <w:r w:rsidR="00F5303D" w:rsidRPr="00272EF6">
        <w:rPr>
          <w:rFonts w:hAnsiTheme="majorEastAsia" w:hint="eastAsia"/>
          <w:szCs w:val="19"/>
        </w:rPr>
        <w:t>4</w:t>
      </w:r>
      <w:r w:rsidR="00E51A32" w:rsidRPr="00272EF6">
        <w:rPr>
          <w:rFonts w:hAnsiTheme="majorEastAsia" w:hint="eastAsia"/>
          <w:szCs w:val="19"/>
        </w:rPr>
        <w:t>月から標準修業年限まで</w:t>
      </w:r>
    </w:p>
    <w:p w:rsidR="00272EF6" w:rsidRPr="0074249F" w:rsidRDefault="00272EF6" w:rsidP="00272EF6">
      <w:pPr>
        <w:spacing w:line="100" w:lineRule="exact"/>
        <w:ind w:left="1437" w:hangingChars="850" w:hanging="1437"/>
        <w:rPr>
          <w:rFonts w:hAnsi="ＭＳ ゴシック"/>
          <w:szCs w:val="19"/>
        </w:rPr>
      </w:pPr>
    </w:p>
    <w:p w:rsidR="003948A0" w:rsidRPr="00272EF6" w:rsidRDefault="0074249F" w:rsidP="00A11259">
      <w:pPr>
        <w:tabs>
          <w:tab w:val="left" w:pos="1095"/>
        </w:tabs>
        <w:spacing w:line="290" w:lineRule="exact"/>
        <w:ind w:left="1437" w:hangingChars="850" w:hanging="1437"/>
        <w:rPr>
          <w:rFonts w:hAnsiTheme="majorEastAsia"/>
          <w:szCs w:val="19"/>
        </w:rPr>
      </w:pPr>
      <w:r w:rsidRPr="0074249F">
        <w:rPr>
          <w:rFonts w:hAnsi="ＭＳ ゴシック" w:hint="eastAsia"/>
          <w:szCs w:val="19"/>
        </w:rPr>
        <w:t>●</w:t>
      </w:r>
      <w:r w:rsidR="00511E54" w:rsidRPr="00272EF6">
        <w:rPr>
          <w:rFonts w:hAnsiTheme="majorEastAsia" w:hint="eastAsia"/>
          <w:szCs w:val="19"/>
        </w:rPr>
        <w:t xml:space="preserve"> </w:t>
      </w:r>
      <w:r w:rsidR="000B5BA1" w:rsidRPr="00272EF6">
        <w:rPr>
          <w:rFonts w:hAnsiTheme="majorEastAsia" w:hint="eastAsia"/>
          <w:szCs w:val="19"/>
        </w:rPr>
        <w:t>申込書配付</w:t>
      </w:r>
      <w:r w:rsidR="009A7707" w:rsidRPr="00272EF6">
        <w:rPr>
          <w:rFonts w:hAnsiTheme="majorEastAsia" w:hint="eastAsia"/>
          <w:szCs w:val="19"/>
        </w:rPr>
        <w:t>開始</w:t>
      </w:r>
      <w:r w:rsidR="00426FF0" w:rsidRPr="00272EF6">
        <w:rPr>
          <w:rFonts w:hAnsiTheme="majorEastAsia" w:hint="eastAsia"/>
          <w:szCs w:val="19"/>
        </w:rPr>
        <w:t xml:space="preserve"> </w:t>
      </w:r>
      <w:r w:rsidR="000B5BA1" w:rsidRPr="00272EF6">
        <w:rPr>
          <w:rFonts w:hAnsiTheme="majorEastAsia" w:hint="eastAsia"/>
          <w:szCs w:val="19"/>
        </w:rPr>
        <w:t>：</w:t>
      </w:r>
      <w:r w:rsidR="00426FF0" w:rsidRPr="00272EF6">
        <w:rPr>
          <w:rFonts w:hAnsiTheme="majorEastAsia" w:hint="eastAsia"/>
          <w:szCs w:val="19"/>
        </w:rPr>
        <w:t xml:space="preserve"> </w:t>
      </w:r>
      <w:r w:rsidR="000B5BA1" w:rsidRPr="00272EF6">
        <w:rPr>
          <w:rFonts w:hAnsiTheme="majorEastAsia" w:hint="eastAsia"/>
          <w:szCs w:val="19"/>
        </w:rPr>
        <w:t>平成</w:t>
      </w:r>
      <w:r w:rsidR="00452C3F" w:rsidRPr="00272EF6">
        <w:rPr>
          <w:rFonts w:hAnsiTheme="majorEastAsia" w:hint="eastAsia"/>
          <w:szCs w:val="19"/>
        </w:rPr>
        <w:t>28</w:t>
      </w:r>
      <w:r w:rsidR="00E20E33" w:rsidRPr="00272EF6">
        <w:rPr>
          <w:rFonts w:hAnsiTheme="majorEastAsia" w:hint="eastAsia"/>
          <w:szCs w:val="19"/>
        </w:rPr>
        <w:t>年</w:t>
      </w:r>
      <w:r w:rsidR="009A7707" w:rsidRPr="00272EF6">
        <w:rPr>
          <w:rFonts w:hAnsiTheme="majorEastAsia" w:hint="eastAsia"/>
          <w:szCs w:val="19"/>
        </w:rPr>
        <w:t>9</w:t>
      </w:r>
      <w:r w:rsidR="000B5BA1" w:rsidRPr="00272EF6">
        <w:rPr>
          <w:rFonts w:hAnsiTheme="majorEastAsia" w:hint="eastAsia"/>
          <w:szCs w:val="19"/>
        </w:rPr>
        <w:t>月</w:t>
      </w:r>
      <w:r w:rsidR="00F5303D" w:rsidRPr="00272EF6">
        <w:rPr>
          <w:rFonts w:hAnsiTheme="majorEastAsia" w:hint="eastAsia"/>
          <w:szCs w:val="19"/>
        </w:rPr>
        <w:t>1</w:t>
      </w:r>
      <w:r w:rsidR="00E20E33" w:rsidRPr="00272EF6">
        <w:rPr>
          <w:rFonts w:hAnsiTheme="majorEastAsia" w:hint="eastAsia"/>
          <w:szCs w:val="19"/>
        </w:rPr>
        <w:t>日（</w:t>
      </w:r>
      <w:r w:rsidR="00F5303D" w:rsidRPr="00272EF6">
        <w:rPr>
          <w:rFonts w:hAnsiTheme="majorEastAsia" w:hint="eastAsia"/>
          <w:szCs w:val="19"/>
        </w:rPr>
        <w:t>木</w:t>
      </w:r>
      <w:r w:rsidR="00A4007B" w:rsidRPr="00272EF6">
        <w:rPr>
          <w:rFonts w:hAnsiTheme="majorEastAsia" w:hint="eastAsia"/>
          <w:szCs w:val="19"/>
        </w:rPr>
        <w:t>）～</w:t>
      </w:r>
      <w:r w:rsidR="004E5D76" w:rsidRPr="00272EF6">
        <w:rPr>
          <w:rFonts w:hAnsiTheme="majorEastAsia" w:hint="eastAsia"/>
          <w:szCs w:val="19"/>
        </w:rPr>
        <w:t xml:space="preserve"> （土・日・祝日を除く）</w:t>
      </w:r>
    </w:p>
    <w:p w:rsidR="00272EF6" w:rsidRPr="0074249F" w:rsidRDefault="00272EF6" w:rsidP="00272EF6">
      <w:pPr>
        <w:spacing w:line="100" w:lineRule="exact"/>
        <w:ind w:left="1437" w:hangingChars="850" w:hanging="1437"/>
        <w:rPr>
          <w:rFonts w:hAnsi="ＭＳ ゴシック"/>
          <w:szCs w:val="19"/>
        </w:rPr>
      </w:pPr>
    </w:p>
    <w:p w:rsidR="003948A0" w:rsidRPr="00272EF6" w:rsidRDefault="0074249F" w:rsidP="00A11259">
      <w:pPr>
        <w:tabs>
          <w:tab w:val="left" w:pos="1095"/>
        </w:tabs>
        <w:spacing w:line="290" w:lineRule="exact"/>
        <w:ind w:left="1437" w:hangingChars="850" w:hanging="1437"/>
        <w:rPr>
          <w:rFonts w:hAnsiTheme="majorEastAsia"/>
          <w:szCs w:val="19"/>
        </w:rPr>
      </w:pPr>
      <w:r w:rsidRPr="0074249F">
        <w:rPr>
          <w:rFonts w:hAnsi="ＭＳ ゴシック" w:hint="eastAsia"/>
          <w:szCs w:val="19"/>
        </w:rPr>
        <w:t>●</w:t>
      </w:r>
      <w:r w:rsidR="00511E54" w:rsidRPr="00272EF6">
        <w:rPr>
          <w:rFonts w:hAnsiTheme="majorEastAsia" w:hint="eastAsia"/>
          <w:szCs w:val="19"/>
        </w:rPr>
        <w:t xml:space="preserve"> </w:t>
      </w:r>
      <w:r w:rsidR="003948A0" w:rsidRPr="00272EF6">
        <w:rPr>
          <w:rFonts w:hAnsiTheme="majorEastAsia" w:hint="eastAsia"/>
          <w:szCs w:val="19"/>
        </w:rPr>
        <w:t>申込書配付場所</w:t>
      </w:r>
      <w:r w:rsidR="00426FF0" w:rsidRPr="00272EF6">
        <w:rPr>
          <w:rFonts w:hAnsiTheme="majorEastAsia" w:hint="eastAsia"/>
          <w:szCs w:val="19"/>
        </w:rPr>
        <w:t xml:space="preserve"> ： </w:t>
      </w:r>
      <w:r w:rsidR="004E5D76" w:rsidRPr="00272EF6">
        <w:rPr>
          <w:rFonts w:hAnsiTheme="majorEastAsia" w:hint="eastAsia"/>
          <w:szCs w:val="19"/>
        </w:rPr>
        <w:t xml:space="preserve">本郷キャンパス　</w:t>
      </w:r>
      <w:r w:rsidR="00480B7C" w:rsidRPr="00272EF6">
        <w:rPr>
          <w:rFonts w:hAnsiTheme="majorEastAsia" w:hint="eastAsia"/>
          <w:szCs w:val="19"/>
        </w:rPr>
        <w:t>学生支援</w:t>
      </w:r>
      <w:r w:rsidR="00033AE0" w:rsidRPr="00272EF6">
        <w:rPr>
          <w:rFonts w:hAnsiTheme="majorEastAsia" w:hint="eastAsia"/>
          <w:szCs w:val="19"/>
        </w:rPr>
        <w:t>センター</w:t>
      </w:r>
      <w:r w:rsidR="00C43AB0" w:rsidRPr="00272EF6">
        <w:rPr>
          <w:rFonts w:hAnsiTheme="majorEastAsia" w:hint="eastAsia"/>
          <w:szCs w:val="19"/>
        </w:rPr>
        <w:t>1</w:t>
      </w:r>
      <w:r w:rsidR="00480B7C" w:rsidRPr="00272EF6">
        <w:rPr>
          <w:rFonts w:hAnsiTheme="majorEastAsia" w:hint="eastAsia"/>
          <w:szCs w:val="19"/>
        </w:rPr>
        <w:t>階</w:t>
      </w:r>
      <w:r w:rsidR="004E5D76" w:rsidRPr="00272EF6">
        <w:rPr>
          <w:rFonts w:hAnsiTheme="majorEastAsia" w:hint="eastAsia"/>
          <w:szCs w:val="19"/>
        </w:rPr>
        <w:t xml:space="preserve">　本部奨学厚生課奨学チーム</w:t>
      </w:r>
    </w:p>
    <w:p w:rsidR="004E5D76" w:rsidRPr="00272EF6" w:rsidRDefault="004E5D76" w:rsidP="00A11259">
      <w:pPr>
        <w:tabs>
          <w:tab w:val="left" w:pos="1095"/>
        </w:tabs>
        <w:spacing w:line="290" w:lineRule="exact"/>
        <w:ind w:left="1437" w:hangingChars="850" w:hanging="1437"/>
        <w:rPr>
          <w:rFonts w:hAnsiTheme="majorEastAsia"/>
          <w:szCs w:val="19"/>
        </w:rPr>
      </w:pPr>
      <w:r w:rsidRPr="00272EF6">
        <w:rPr>
          <w:rFonts w:hAnsiTheme="majorEastAsia" w:hint="eastAsia"/>
          <w:szCs w:val="19"/>
        </w:rPr>
        <w:t xml:space="preserve">　　　　　　　　　　 柏キャンパス　基盤棟1階　新領域創成科学研究科教務係</w:t>
      </w:r>
    </w:p>
    <w:p w:rsidR="00272EF6" w:rsidRPr="00272EF6" w:rsidRDefault="00272EF6" w:rsidP="00272EF6">
      <w:pPr>
        <w:spacing w:line="100" w:lineRule="exact"/>
        <w:ind w:left="1437" w:hangingChars="850" w:hanging="1437"/>
        <w:rPr>
          <w:rFonts w:hAnsi="ＭＳ ゴシック"/>
          <w:szCs w:val="19"/>
        </w:rPr>
      </w:pPr>
    </w:p>
    <w:p w:rsidR="003948A0" w:rsidRPr="00A11259" w:rsidRDefault="0074249F" w:rsidP="00A11259">
      <w:pPr>
        <w:tabs>
          <w:tab w:val="left" w:pos="1095"/>
        </w:tabs>
        <w:spacing w:line="290" w:lineRule="exact"/>
        <w:ind w:left="1437" w:hangingChars="850" w:hanging="1437"/>
        <w:rPr>
          <w:rFonts w:hAnsiTheme="majorEastAsia"/>
          <w:szCs w:val="19"/>
        </w:rPr>
      </w:pPr>
      <w:r w:rsidRPr="0074249F">
        <w:rPr>
          <w:rFonts w:hAnsi="ＭＳ ゴシック" w:hint="eastAsia"/>
          <w:szCs w:val="19"/>
        </w:rPr>
        <w:t>●</w:t>
      </w:r>
      <w:r w:rsidR="00511E54" w:rsidRPr="00272EF6">
        <w:rPr>
          <w:rFonts w:hAnsiTheme="majorEastAsia" w:hint="eastAsia"/>
          <w:szCs w:val="19"/>
        </w:rPr>
        <w:t xml:space="preserve"> </w:t>
      </w:r>
      <w:r w:rsidR="003948A0" w:rsidRPr="00272EF6">
        <w:rPr>
          <w:rFonts w:hAnsiTheme="majorEastAsia" w:hint="eastAsia"/>
          <w:szCs w:val="19"/>
        </w:rPr>
        <w:t>申込受付期間・受付場所・時間　：</w:t>
      </w:r>
    </w:p>
    <w:tbl>
      <w:tblPr>
        <w:tblW w:w="9781" w:type="dxa"/>
        <w:tblInd w:w="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969"/>
        <w:gridCol w:w="2977"/>
      </w:tblGrid>
      <w:tr w:rsidR="004E5D76" w:rsidRPr="00272EF6" w:rsidTr="008731BF">
        <w:trPr>
          <w:trHeight w:val="387"/>
        </w:trPr>
        <w:tc>
          <w:tcPr>
            <w:tcW w:w="2835" w:type="dxa"/>
            <w:vAlign w:val="center"/>
          </w:tcPr>
          <w:p w:rsidR="004E5D76" w:rsidRPr="00272EF6" w:rsidRDefault="004E5D76" w:rsidP="00CD55D7">
            <w:pPr>
              <w:spacing w:line="300" w:lineRule="exact"/>
              <w:jc w:val="center"/>
              <w:rPr>
                <w:rFonts w:hAnsiTheme="majorEastAsia"/>
                <w:szCs w:val="19"/>
              </w:rPr>
            </w:pPr>
            <w:r w:rsidRPr="00272EF6">
              <w:rPr>
                <w:rFonts w:hAnsiTheme="majorEastAsia" w:hint="eastAsia"/>
                <w:szCs w:val="19"/>
              </w:rPr>
              <w:t>研究科</w:t>
            </w:r>
            <w:r w:rsidR="00F5303D" w:rsidRPr="00272EF6">
              <w:rPr>
                <w:rFonts w:hAnsiTheme="majorEastAsia" w:hint="eastAsia"/>
                <w:szCs w:val="19"/>
              </w:rPr>
              <w:t>等</w:t>
            </w:r>
            <w:r w:rsidRPr="00272EF6">
              <w:rPr>
                <w:rFonts w:hAnsiTheme="majorEastAsia" w:hint="eastAsia"/>
                <w:szCs w:val="19"/>
              </w:rPr>
              <w:t>名</w:t>
            </w:r>
            <w:r w:rsidR="00F5303D" w:rsidRPr="00272EF6">
              <w:rPr>
                <w:rFonts w:hAnsiTheme="majorEastAsia" w:hint="eastAsia"/>
                <w:szCs w:val="19"/>
              </w:rPr>
              <w:t>（※）</w:t>
            </w:r>
          </w:p>
        </w:tc>
        <w:tc>
          <w:tcPr>
            <w:tcW w:w="3969" w:type="dxa"/>
            <w:vAlign w:val="center"/>
          </w:tcPr>
          <w:p w:rsidR="004E5D76" w:rsidRPr="00272EF6" w:rsidRDefault="004E5D76" w:rsidP="00CD55D7">
            <w:pPr>
              <w:spacing w:line="300" w:lineRule="exact"/>
              <w:jc w:val="center"/>
              <w:rPr>
                <w:rFonts w:hAnsiTheme="majorEastAsia"/>
                <w:szCs w:val="19"/>
              </w:rPr>
            </w:pPr>
            <w:r w:rsidRPr="00272EF6">
              <w:rPr>
                <w:rFonts w:hAnsiTheme="majorEastAsia" w:hint="eastAsia"/>
                <w:szCs w:val="19"/>
              </w:rPr>
              <w:t>申込受付期間</w:t>
            </w:r>
          </w:p>
        </w:tc>
        <w:tc>
          <w:tcPr>
            <w:tcW w:w="2977" w:type="dxa"/>
            <w:vAlign w:val="center"/>
          </w:tcPr>
          <w:p w:rsidR="004E5D76" w:rsidRPr="00272EF6" w:rsidRDefault="004E5D76" w:rsidP="008731BF">
            <w:pPr>
              <w:spacing w:line="300" w:lineRule="exact"/>
              <w:jc w:val="center"/>
              <w:rPr>
                <w:rFonts w:hAnsiTheme="majorEastAsia"/>
                <w:szCs w:val="19"/>
              </w:rPr>
            </w:pPr>
            <w:r w:rsidRPr="00272EF6">
              <w:rPr>
                <w:rFonts w:hAnsiTheme="majorEastAsia" w:hint="eastAsia"/>
                <w:szCs w:val="19"/>
              </w:rPr>
              <w:t>受付場所・時間</w:t>
            </w:r>
          </w:p>
        </w:tc>
      </w:tr>
      <w:tr w:rsidR="00FB1EA7" w:rsidRPr="00272EF6" w:rsidTr="008731BF">
        <w:trPr>
          <w:cantSplit/>
          <w:trHeight w:val="1307"/>
        </w:trPr>
        <w:tc>
          <w:tcPr>
            <w:tcW w:w="2835" w:type="dxa"/>
            <w:vAlign w:val="center"/>
          </w:tcPr>
          <w:p w:rsidR="00FB1EA7" w:rsidRPr="0074249F" w:rsidRDefault="00FB1EA7" w:rsidP="00CD55D7">
            <w:pPr>
              <w:spacing w:line="300" w:lineRule="exact"/>
              <w:rPr>
                <w:rFonts w:hAnsiTheme="majorEastAsia"/>
                <w:b/>
                <w:sz w:val="20"/>
              </w:rPr>
            </w:pPr>
            <w:r w:rsidRPr="0074249F">
              <w:rPr>
                <w:rFonts w:hAnsiTheme="majorEastAsia" w:hint="eastAsia"/>
                <w:b/>
                <w:sz w:val="20"/>
              </w:rPr>
              <w:t>農学生命科学（修士）</w:t>
            </w:r>
          </w:p>
          <w:p w:rsidR="00FB1EA7" w:rsidRPr="0074249F" w:rsidRDefault="00FB1EA7" w:rsidP="00CD55D7">
            <w:pPr>
              <w:spacing w:line="300" w:lineRule="exact"/>
              <w:rPr>
                <w:rFonts w:hAnsiTheme="majorEastAsia"/>
                <w:b/>
                <w:sz w:val="20"/>
              </w:rPr>
            </w:pPr>
            <w:r w:rsidRPr="0074249F">
              <w:rPr>
                <w:rFonts w:hAnsiTheme="majorEastAsia" w:hint="eastAsia"/>
                <w:b/>
                <w:sz w:val="20"/>
              </w:rPr>
              <w:t>薬学系（修士・博士</w:t>
            </w:r>
            <w:r w:rsidR="008731BF" w:rsidRPr="0074249F">
              <w:rPr>
                <w:rFonts w:hAnsiTheme="majorEastAsia" w:hint="eastAsia"/>
                <w:b/>
                <w:sz w:val="20"/>
              </w:rPr>
              <w:t>※</w:t>
            </w:r>
            <w:r w:rsidRPr="0074249F">
              <w:rPr>
                <w:rFonts w:hAnsiTheme="majorEastAsia" w:hint="eastAsia"/>
                <w:b/>
                <w:sz w:val="20"/>
              </w:rPr>
              <w:t>）</w:t>
            </w:r>
          </w:p>
          <w:p w:rsidR="00FB1EA7" w:rsidRPr="0074249F" w:rsidRDefault="00FB1EA7" w:rsidP="00CD55D7">
            <w:pPr>
              <w:spacing w:line="300" w:lineRule="exact"/>
              <w:rPr>
                <w:rFonts w:hAnsiTheme="majorEastAsia"/>
                <w:b/>
                <w:sz w:val="20"/>
              </w:rPr>
            </w:pPr>
            <w:r w:rsidRPr="0074249F">
              <w:rPr>
                <w:rFonts w:hAnsiTheme="majorEastAsia" w:hint="eastAsia"/>
                <w:b/>
                <w:sz w:val="20"/>
              </w:rPr>
              <w:t>新領域創成科学（修士・博士</w:t>
            </w:r>
            <w:r w:rsidR="008731BF" w:rsidRPr="0074249F">
              <w:rPr>
                <w:rFonts w:hAnsiTheme="majorEastAsia" w:hint="eastAsia"/>
                <w:b/>
                <w:sz w:val="20"/>
              </w:rPr>
              <w:t>※</w:t>
            </w:r>
            <w:r w:rsidRPr="0074249F">
              <w:rPr>
                <w:rFonts w:hAnsiTheme="majorEastAsia" w:hint="eastAsia"/>
                <w:b/>
                <w:sz w:val="20"/>
              </w:rPr>
              <w:t>）</w:t>
            </w:r>
          </w:p>
          <w:p w:rsidR="00FB1EA7" w:rsidRPr="0074249F" w:rsidRDefault="00FB1EA7" w:rsidP="00CD55D7">
            <w:pPr>
              <w:spacing w:line="300" w:lineRule="exact"/>
              <w:rPr>
                <w:rFonts w:hAnsiTheme="majorEastAsia"/>
                <w:b/>
                <w:sz w:val="20"/>
              </w:rPr>
            </w:pPr>
            <w:r w:rsidRPr="0074249F">
              <w:rPr>
                <w:rFonts w:hAnsiTheme="majorEastAsia" w:hint="eastAsia"/>
                <w:b/>
                <w:sz w:val="20"/>
              </w:rPr>
              <w:t>学際情報学府（修士・博士</w:t>
            </w:r>
            <w:r w:rsidR="008731BF" w:rsidRPr="0074249F">
              <w:rPr>
                <w:rFonts w:hAnsiTheme="majorEastAsia" w:hint="eastAsia"/>
                <w:b/>
                <w:sz w:val="20"/>
              </w:rPr>
              <w:t>※</w:t>
            </w:r>
            <w:r w:rsidRPr="0074249F">
              <w:rPr>
                <w:rFonts w:hAnsiTheme="majorEastAsia" w:hint="eastAsia"/>
                <w:b/>
                <w:sz w:val="20"/>
              </w:rPr>
              <w:t>）</w:t>
            </w:r>
          </w:p>
        </w:tc>
        <w:tc>
          <w:tcPr>
            <w:tcW w:w="3969" w:type="dxa"/>
            <w:vAlign w:val="center"/>
          </w:tcPr>
          <w:p w:rsidR="00FB1EA7" w:rsidRPr="0074249F" w:rsidRDefault="00FB1EA7" w:rsidP="00CD55D7">
            <w:pPr>
              <w:spacing w:line="300" w:lineRule="exact"/>
              <w:rPr>
                <w:rFonts w:hAnsiTheme="majorEastAsia"/>
                <w:b/>
                <w:sz w:val="20"/>
              </w:rPr>
            </w:pPr>
            <w:r w:rsidRPr="0074249F">
              <w:rPr>
                <w:rFonts w:hAnsiTheme="majorEastAsia" w:hint="eastAsia"/>
                <w:b/>
                <w:sz w:val="20"/>
              </w:rPr>
              <w:t>平成28年</w:t>
            </w:r>
            <w:r w:rsidR="00272EF6" w:rsidRPr="0074249F">
              <w:rPr>
                <w:rFonts w:hAnsiTheme="majorEastAsia" w:hint="eastAsia"/>
                <w:b/>
                <w:sz w:val="20"/>
              </w:rPr>
              <w:t>9</w:t>
            </w:r>
            <w:r w:rsidRPr="0074249F">
              <w:rPr>
                <w:rFonts w:hAnsiTheme="majorEastAsia" w:hint="eastAsia"/>
                <w:b/>
                <w:sz w:val="20"/>
              </w:rPr>
              <w:t>月</w:t>
            </w:r>
            <w:r w:rsidR="00272EF6" w:rsidRPr="0074249F">
              <w:rPr>
                <w:rFonts w:hAnsiTheme="majorEastAsia" w:hint="eastAsia"/>
                <w:b/>
                <w:sz w:val="20"/>
              </w:rPr>
              <w:t>20</w:t>
            </w:r>
            <w:r w:rsidRPr="0074249F">
              <w:rPr>
                <w:rFonts w:hAnsiTheme="majorEastAsia" w:hint="eastAsia"/>
                <w:b/>
                <w:sz w:val="20"/>
              </w:rPr>
              <w:t>日（</w:t>
            </w:r>
            <w:r w:rsidR="00272EF6" w:rsidRPr="0074249F">
              <w:rPr>
                <w:rFonts w:hAnsiTheme="majorEastAsia" w:hint="eastAsia"/>
                <w:b/>
                <w:sz w:val="20"/>
              </w:rPr>
              <w:t>火</w:t>
            </w:r>
            <w:r w:rsidRPr="0074249F">
              <w:rPr>
                <w:rFonts w:hAnsiTheme="majorEastAsia" w:hint="eastAsia"/>
                <w:b/>
                <w:sz w:val="20"/>
              </w:rPr>
              <w:t>）～</w:t>
            </w:r>
            <w:r w:rsidR="00272EF6" w:rsidRPr="0074249F">
              <w:rPr>
                <w:rFonts w:hAnsiTheme="majorEastAsia" w:hint="eastAsia"/>
                <w:b/>
                <w:sz w:val="20"/>
              </w:rPr>
              <w:t xml:space="preserve"> 9</w:t>
            </w:r>
            <w:r w:rsidRPr="0074249F">
              <w:rPr>
                <w:rFonts w:hAnsiTheme="majorEastAsia" w:hint="eastAsia"/>
                <w:b/>
                <w:sz w:val="20"/>
              </w:rPr>
              <w:t>月</w:t>
            </w:r>
            <w:r w:rsidR="00272EF6" w:rsidRPr="0074249F">
              <w:rPr>
                <w:rFonts w:hAnsiTheme="majorEastAsia" w:hint="eastAsia"/>
                <w:b/>
                <w:sz w:val="20"/>
              </w:rPr>
              <w:t>23</w:t>
            </w:r>
            <w:r w:rsidRPr="0074249F">
              <w:rPr>
                <w:rFonts w:hAnsiTheme="majorEastAsia" w:hint="eastAsia"/>
                <w:b/>
                <w:sz w:val="20"/>
              </w:rPr>
              <w:t>日（</w:t>
            </w:r>
            <w:r w:rsidR="00272EF6" w:rsidRPr="0074249F">
              <w:rPr>
                <w:rFonts w:hAnsiTheme="majorEastAsia" w:hint="eastAsia"/>
                <w:b/>
                <w:sz w:val="20"/>
              </w:rPr>
              <w:t>金</w:t>
            </w:r>
            <w:r w:rsidRPr="0074249F">
              <w:rPr>
                <w:rFonts w:hAnsiTheme="majorEastAsia" w:hint="eastAsia"/>
                <w:b/>
                <w:sz w:val="20"/>
              </w:rPr>
              <w:t>）</w:t>
            </w:r>
          </w:p>
          <w:p w:rsidR="00272EF6" w:rsidRPr="0074249F" w:rsidRDefault="00272EF6" w:rsidP="00272EF6">
            <w:pPr>
              <w:spacing w:line="300" w:lineRule="exact"/>
              <w:rPr>
                <w:rFonts w:hAnsiTheme="majorEastAsia"/>
                <w:b/>
                <w:sz w:val="20"/>
              </w:rPr>
            </w:pPr>
            <w:r w:rsidRPr="0074249F">
              <w:rPr>
                <w:rFonts w:hAnsiTheme="majorEastAsia" w:hint="eastAsia"/>
                <w:b/>
                <w:sz w:val="20"/>
              </w:rPr>
              <w:t>※ 祝日（9/22）除く</w:t>
            </w:r>
          </w:p>
          <w:p w:rsidR="00FB1EA7" w:rsidRPr="0074249F" w:rsidRDefault="00FB1EA7" w:rsidP="00CD55D7">
            <w:pPr>
              <w:spacing w:line="300" w:lineRule="exact"/>
              <w:rPr>
                <w:rFonts w:hAnsiTheme="majorEastAsia"/>
                <w:b/>
                <w:sz w:val="20"/>
              </w:rPr>
            </w:pPr>
            <w:r w:rsidRPr="0074249F">
              <w:rPr>
                <w:rFonts w:hAnsiTheme="majorEastAsia" w:hint="eastAsia"/>
                <w:b/>
                <w:sz w:val="20"/>
              </w:rPr>
              <w:t>【郵送の場合は</w:t>
            </w:r>
            <w:r w:rsidR="00272EF6" w:rsidRPr="0074249F">
              <w:rPr>
                <w:rFonts w:hAnsiTheme="majorEastAsia" w:hint="eastAsia"/>
                <w:b/>
                <w:sz w:val="20"/>
              </w:rPr>
              <w:t>9</w:t>
            </w:r>
            <w:r w:rsidRPr="0074249F">
              <w:rPr>
                <w:rFonts w:hAnsiTheme="majorEastAsia" w:hint="eastAsia"/>
                <w:b/>
                <w:sz w:val="20"/>
              </w:rPr>
              <w:t>月</w:t>
            </w:r>
            <w:r w:rsidR="00272EF6" w:rsidRPr="0074249F">
              <w:rPr>
                <w:rFonts w:hAnsiTheme="majorEastAsia" w:hint="eastAsia"/>
                <w:b/>
                <w:sz w:val="20"/>
              </w:rPr>
              <w:t>21</w:t>
            </w:r>
            <w:r w:rsidRPr="0074249F">
              <w:rPr>
                <w:rFonts w:hAnsiTheme="majorEastAsia" w:hint="eastAsia"/>
                <w:b/>
                <w:sz w:val="20"/>
              </w:rPr>
              <w:t>日（水）必着】</w:t>
            </w:r>
          </w:p>
        </w:tc>
        <w:tc>
          <w:tcPr>
            <w:tcW w:w="2977" w:type="dxa"/>
            <w:vMerge w:val="restart"/>
            <w:vAlign w:val="center"/>
          </w:tcPr>
          <w:p w:rsidR="00FB1EA7" w:rsidRPr="0074249F" w:rsidRDefault="00FB1EA7" w:rsidP="00CD55D7">
            <w:pPr>
              <w:spacing w:line="300" w:lineRule="exact"/>
              <w:rPr>
                <w:rFonts w:hAnsiTheme="majorEastAsia"/>
                <w:b/>
                <w:sz w:val="20"/>
              </w:rPr>
            </w:pPr>
            <w:r w:rsidRPr="0074249F">
              <w:rPr>
                <w:rFonts w:hAnsiTheme="majorEastAsia" w:hint="eastAsia"/>
                <w:b/>
                <w:sz w:val="20"/>
              </w:rPr>
              <w:t>【受付場所】</w:t>
            </w:r>
          </w:p>
          <w:p w:rsidR="00FB1EA7" w:rsidRPr="0074249F" w:rsidRDefault="00FB1EA7" w:rsidP="00CD55D7">
            <w:pPr>
              <w:spacing w:line="300" w:lineRule="exact"/>
              <w:ind w:firstLineChars="100" w:firstLine="180"/>
              <w:rPr>
                <w:rFonts w:hAnsiTheme="majorEastAsia"/>
                <w:b/>
                <w:sz w:val="20"/>
              </w:rPr>
            </w:pPr>
            <w:r w:rsidRPr="0074249F">
              <w:rPr>
                <w:rFonts w:hAnsiTheme="majorEastAsia" w:hint="eastAsia"/>
                <w:b/>
                <w:sz w:val="20"/>
              </w:rPr>
              <w:t>本郷キャンパス</w:t>
            </w:r>
          </w:p>
          <w:p w:rsidR="00FB1EA7" w:rsidRPr="0074249F" w:rsidRDefault="00FB1EA7" w:rsidP="00CD55D7">
            <w:pPr>
              <w:spacing w:line="300" w:lineRule="exact"/>
              <w:ind w:leftChars="100" w:left="169"/>
              <w:rPr>
                <w:rFonts w:hAnsiTheme="majorEastAsia"/>
                <w:b/>
                <w:sz w:val="20"/>
              </w:rPr>
            </w:pPr>
            <w:r w:rsidRPr="0074249F">
              <w:rPr>
                <w:rFonts w:hAnsiTheme="majorEastAsia" w:hint="eastAsia"/>
                <w:b/>
                <w:sz w:val="20"/>
              </w:rPr>
              <w:t>学生支援センター１階</w:t>
            </w:r>
          </w:p>
          <w:p w:rsidR="00FB1EA7" w:rsidRPr="0074249F" w:rsidRDefault="00FB1EA7" w:rsidP="00CD55D7">
            <w:pPr>
              <w:spacing w:line="300" w:lineRule="exact"/>
              <w:ind w:leftChars="100" w:left="169"/>
              <w:rPr>
                <w:rFonts w:hAnsiTheme="majorEastAsia"/>
                <w:b/>
                <w:sz w:val="20"/>
              </w:rPr>
            </w:pPr>
            <w:r w:rsidRPr="0074249F">
              <w:rPr>
                <w:rFonts w:hAnsiTheme="majorEastAsia" w:hint="eastAsia"/>
                <w:b/>
                <w:sz w:val="20"/>
              </w:rPr>
              <w:t>本部奨学厚生課奨学チーム</w:t>
            </w:r>
          </w:p>
          <w:p w:rsidR="00FB1EA7" w:rsidRPr="0074249F" w:rsidRDefault="00FB1EA7" w:rsidP="00CD55D7">
            <w:pPr>
              <w:spacing w:line="300" w:lineRule="exact"/>
              <w:rPr>
                <w:rFonts w:hAnsiTheme="majorEastAsia"/>
                <w:b/>
                <w:sz w:val="20"/>
              </w:rPr>
            </w:pPr>
          </w:p>
          <w:p w:rsidR="00FB1EA7" w:rsidRPr="0074249F" w:rsidRDefault="00FB1EA7" w:rsidP="00CD55D7">
            <w:pPr>
              <w:spacing w:line="300" w:lineRule="exact"/>
              <w:rPr>
                <w:rFonts w:hAnsiTheme="majorEastAsia"/>
                <w:b/>
                <w:sz w:val="20"/>
              </w:rPr>
            </w:pPr>
            <w:r w:rsidRPr="0074249F">
              <w:rPr>
                <w:rFonts w:hAnsiTheme="majorEastAsia" w:hint="eastAsia"/>
                <w:b/>
                <w:sz w:val="20"/>
              </w:rPr>
              <w:t>【受付時間】</w:t>
            </w:r>
          </w:p>
          <w:p w:rsidR="00FB1EA7" w:rsidRPr="00272EF6" w:rsidRDefault="00FB1EA7" w:rsidP="008731BF">
            <w:pPr>
              <w:spacing w:line="300" w:lineRule="exact"/>
              <w:ind w:firstLineChars="100" w:firstLine="180"/>
              <w:rPr>
                <w:rFonts w:hAnsiTheme="majorEastAsia"/>
                <w:szCs w:val="19"/>
              </w:rPr>
            </w:pPr>
            <w:r w:rsidRPr="0074249F">
              <w:rPr>
                <w:rFonts w:hAnsiTheme="majorEastAsia" w:hint="eastAsia"/>
                <w:b/>
                <w:sz w:val="20"/>
              </w:rPr>
              <w:t>午前9時30分～午後5時00分</w:t>
            </w:r>
          </w:p>
        </w:tc>
      </w:tr>
      <w:tr w:rsidR="00FB1EA7" w:rsidRPr="00272EF6" w:rsidTr="008731BF">
        <w:trPr>
          <w:cantSplit/>
          <w:trHeight w:val="1552"/>
        </w:trPr>
        <w:tc>
          <w:tcPr>
            <w:tcW w:w="2835" w:type="dxa"/>
            <w:vAlign w:val="center"/>
          </w:tcPr>
          <w:p w:rsidR="00FB1EA7" w:rsidRPr="0074249F" w:rsidRDefault="00FB1EA7" w:rsidP="00CD55D7">
            <w:pPr>
              <w:spacing w:line="300" w:lineRule="exact"/>
              <w:rPr>
                <w:rFonts w:hAnsiTheme="majorEastAsia"/>
                <w:b/>
                <w:sz w:val="20"/>
              </w:rPr>
            </w:pPr>
            <w:r w:rsidRPr="0074249F">
              <w:rPr>
                <w:rFonts w:hAnsiTheme="majorEastAsia" w:hint="eastAsia"/>
                <w:b/>
                <w:sz w:val="20"/>
              </w:rPr>
              <w:t>教育学（修士）</w:t>
            </w:r>
          </w:p>
          <w:p w:rsidR="00FB1EA7" w:rsidRPr="0074249F" w:rsidRDefault="00FB1EA7" w:rsidP="00CD55D7">
            <w:pPr>
              <w:spacing w:line="300" w:lineRule="exact"/>
              <w:rPr>
                <w:rFonts w:hAnsiTheme="majorEastAsia"/>
                <w:b/>
                <w:sz w:val="20"/>
              </w:rPr>
            </w:pPr>
            <w:r w:rsidRPr="0074249F">
              <w:rPr>
                <w:rFonts w:hAnsiTheme="majorEastAsia" w:hint="eastAsia"/>
                <w:b/>
                <w:sz w:val="20"/>
              </w:rPr>
              <w:t>経済学（修士）</w:t>
            </w:r>
          </w:p>
          <w:p w:rsidR="00FB1EA7" w:rsidRPr="0074249F" w:rsidRDefault="00FB1EA7" w:rsidP="00CD55D7">
            <w:pPr>
              <w:spacing w:line="300" w:lineRule="exact"/>
              <w:rPr>
                <w:rFonts w:hAnsiTheme="majorEastAsia"/>
                <w:b/>
                <w:sz w:val="20"/>
              </w:rPr>
            </w:pPr>
            <w:r w:rsidRPr="0074249F">
              <w:rPr>
                <w:rFonts w:hAnsiTheme="majorEastAsia" w:hint="eastAsia"/>
                <w:b/>
                <w:sz w:val="20"/>
              </w:rPr>
              <w:t>理学系（修士）</w:t>
            </w:r>
          </w:p>
          <w:p w:rsidR="00FB1EA7" w:rsidRPr="0074249F" w:rsidRDefault="00FB1EA7" w:rsidP="00CD55D7">
            <w:pPr>
              <w:spacing w:line="300" w:lineRule="exact"/>
              <w:rPr>
                <w:rFonts w:hAnsiTheme="majorEastAsia"/>
                <w:b/>
                <w:sz w:val="20"/>
              </w:rPr>
            </w:pPr>
            <w:r w:rsidRPr="0074249F">
              <w:rPr>
                <w:rFonts w:hAnsiTheme="majorEastAsia" w:hint="eastAsia"/>
                <w:b/>
                <w:sz w:val="20"/>
              </w:rPr>
              <w:t>工学系（修士・博士</w:t>
            </w:r>
            <w:r w:rsidR="008731BF" w:rsidRPr="0074249F">
              <w:rPr>
                <w:rFonts w:hAnsiTheme="majorEastAsia" w:hint="eastAsia"/>
                <w:b/>
                <w:sz w:val="20"/>
              </w:rPr>
              <w:t>※</w:t>
            </w:r>
            <w:r w:rsidRPr="0074249F">
              <w:rPr>
                <w:rFonts w:hAnsiTheme="majorEastAsia" w:hint="eastAsia"/>
                <w:b/>
                <w:sz w:val="20"/>
              </w:rPr>
              <w:t>）</w:t>
            </w:r>
          </w:p>
          <w:p w:rsidR="00FB1EA7" w:rsidRPr="0074249F" w:rsidRDefault="00FB1EA7" w:rsidP="00CD55D7">
            <w:pPr>
              <w:spacing w:line="300" w:lineRule="exact"/>
              <w:rPr>
                <w:rFonts w:hAnsiTheme="majorEastAsia"/>
                <w:b/>
                <w:sz w:val="20"/>
              </w:rPr>
            </w:pPr>
            <w:r w:rsidRPr="0074249F">
              <w:rPr>
                <w:rFonts w:hAnsiTheme="majorEastAsia" w:hint="eastAsia"/>
                <w:b/>
                <w:sz w:val="20"/>
              </w:rPr>
              <w:t>情報理工学系（修士・博士</w:t>
            </w:r>
            <w:r w:rsidR="008731BF" w:rsidRPr="0074249F">
              <w:rPr>
                <w:rFonts w:hAnsiTheme="majorEastAsia" w:hint="eastAsia"/>
                <w:b/>
                <w:sz w:val="20"/>
              </w:rPr>
              <w:t>※</w:t>
            </w:r>
            <w:r w:rsidRPr="0074249F">
              <w:rPr>
                <w:rFonts w:hAnsiTheme="majorEastAsia" w:hint="eastAsia"/>
                <w:b/>
                <w:sz w:val="20"/>
              </w:rPr>
              <w:t>）</w:t>
            </w:r>
          </w:p>
        </w:tc>
        <w:tc>
          <w:tcPr>
            <w:tcW w:w="3969" w:type="dxa"/>
            <w:vAlign w:val="center"/>
          </w:tcPr>
          <w:p w:rsidR="00FB1EA7" w:rsidRPr="0074249F" w:rsidRDefault="00FB1EA7" w:rsidP="00CD55D7">
            <w:pPr>
              <w:spacing w:line="300" w:lineRule="exact"/>
              <w:rPr>
                <w:rFonts w:hAnsiTheme="majorEastAsia"/>
                <w:b/>
                <w:sz w:val="20"/>
              </w:rPr>
            </w:pPr>
            <w:r w:rsidRPr="0074249F">
              <w:rPr>
                <w:rFonts w:hAnsiTheme="majorEastAsia" w:hint="eastAsia"/>
                <w:b/>
                <w:sz w:val="20"/>
              </w:rPr>
              <w:t>平成28年10月</w:t>
            </w:r>
            <w:r w:rsidR="00272EF6" w:rsidRPr="0074249F">
              <w:rPr>
                <w:rFonts w:hAnsiTheme="majorEastAsia" w:hint="eastAsia"/>
                <w:b/>
                <w:sz w:val="20"/>
              </w:rPr>
              <w:t>3</w:t>
            </w:r>
            <w:r w:rsidRPr="0074249F">
              <w:rPr>
                <w:rFonts w:hAnsiTheme="majorEastAsia" w:hint="eastAsia"/>
                <w:b/>
                <w:sz w:val="20"/>
              </w:rPr>
              <w:t>日（月）～</w:t>
            </w:r>
            <w:r w:rsidR="008731BF" w:rsidRPr="0074249F">
              <w:rPr>
                <w:rFonts w:hAnsiTheme="majorEastAsia" w:hint="eastAsia"/>
                <w:b/>
                <w:sz w:val="20"/>
              </w:rPr>
              <w:t xml:space="preserve"> </w:t>
            </w:r>
            <w:r w:rsidRPr="0074249F">
              <w:rPr>
                <w:rFonts w:hAnsiTheme="majorEastAsia" w:hint="eastAsia"/>
                <w:b/>
                <w:sz w:val="20"/>
              </w:rPr>
              <w:t>10月</w:t>
            </w:r>
            <w:r w:rsidR="00A11259" w:rsidRPr="0074249F">
              <w:rPr>
                <w:rFonts w:hAnsiTheme="majorEastAsia" w:hint="eastAsia"/>
                <w:b/>
                <w:sz w:val="20"/>
              </w:rPr>
              <w:t>6</w:t>
            </w:r>
            <w:r w:rsidRPr="0074249F">
              <w:rPr>
                <w:rFonts w:hAnsiTheme="majorEastAsia" w:hint="eastAsia"/>
                <w:b/>
                <w:sz w:val="20"/>
              </w:rPr>
              <w:t>日（木）</w:t>
            </w:r>
          </w:p>
          <w:p w:rsidR="00FB1EA7" w:rsidRPr="0074249F" w:rsidRDefault="00FB1EA7" w:rsidP="00CD55D7">
            <w:pPr>
              <w:spacing w:line="300" w:lineRule="exact"/>
              <w:rPr>
                <w:rFonts w:hAnsiTheme="majorEastAsia"/>
                <w:b/>
                <w:sz w:val="20"/>
              </w:rPr>
            </w:pPr>
            <w:r w:rsidRPr="0074249F">
              <w:rPr>
                <w:rFonts w:hAnsiTheme="majorEastAsia" w:hint="eastAsia"/>
                <w:b/>
                <w:sz w:val="20"/>
              </w:rPr>
              <w:t>【郵送の場合は10月</w:t>
            </w:r>
            <w:r w:rsidR="00A11259" w:rsidRPr="0074249F">
              <w:rPr>
                <w:rFonts w:hAnsiTheme="majorEastAsia" w:hint="eastAsia"/>
                <w:b/>
                <w:sz w:val="20"/>
              </w:rPr>
              <w:t>5</w:t>
            </w:r>
            <w:r w:rsidRPr="0074249F">
              <w:rPr>
                <w:rFonts w:hAnsiTheme="majorEastAsia" w:hint="eastAsia"/>
                <w:b/>
                <w:sz w:val="20"/>
              </w:rPr>
              <w:t>日（水）必着】</w:t>
            </w:r>
          </w:p>
        </w:tc>
        <w:tc>
          <w:tcPr>
            <w:tcW w:w="2977" w:type="dxa"/>
            <w:vMerge/>
            <w:vAlign w:val="center"/>
          </w:tcPr>
          <w:p w:rsidR="00FB1EA7" w:rsidRPr="00272EF6" w:rsidRDefault="00FB1EA7" w:rsidP="00CD55D7">
            <w:pPr>
              <w:spacing w:line="300" w:lineRule="exact"/>
              <w:rPr>
                <w:rFonts w:hAnsiTheme="majorEastAsia"/>
                <w:szCs w:val="19"/>
              </w:rPr>
            </w:pPr>
          </w:p>
        </w:tc>
      </w:tr>
      <w:tr w:rsidR="00FB1EA7" w:rsidRPr="00272EF6" w:rsidTr="008731BF">
        <w:trPr>
          <w:cantSplit/>
          <w:trHeight w:val="782"/>
        </w:trPr>
        <w:tc>
          <w:tcPr>
            <w:tcW w:w="2835" w:type="dxa"/>
            <w:vAlign w:val="center"/>
          </w:tcPr>
          <w:p w:rsidR="00FB1EA7" w:rsidRPr="0074249F" w:rsidRDefault="00FB1EA7" w:rsidP="00CD55D7">
            <w:pPr>
              <w:spacing w:line="300" w:lineRule="exact"/>
              <w:rPr>
                <w:rFonts w:hAnsiTheme="majorEastAsia"/>
                <w:b/>
                <w:sz w:val="20"/>
              </w:rPr>
            </w:pPr>
            <w:r w:rsidRPr="0074249F">
              <w:rPr>
                <w:rFonts w:hAnsiTheme="majorEastAsia" w:hint="eastAsia"/>
                <w:b/>
                <w:sz w:val="20"/>
              </w:rPr>
              <w:t>公共政策学教育部</w:t>
            </w:r>
          </w:p>
        </w:tc>
        <w:tc>
          <w:tcPr>
            <w:tcW w:w="3969" w:type="dxa"/>
            <w:vAlign w:val="center"/>
          </w:tcPr>
          <w:p w:rsidR="00FB1EA7" w:rsidRPr="0074249F" w:rsidRDefault="00FB1EA7" w:rsidP="00CD55D7">
            <w:pPr>
              <w:spacing w:line="300" w:lineRule="exact"/>
              <w:rPr>
                <w:rFonts w:hAnsiTheme="majorEastAsia"/>
                <w:b/>
                <w:sz w:val="20"/>
              </w:rPr>
            </w:pPr>
            <w:r w:rsidRPr="0074249F">
              <w:rPr>
                <w:rFonts w:hAnsiTheme="majorEastAsia" w:hint="eastAsia"/>
                <w:b/>
                <w:sz w:val="20"/>
              </w:rPr>
              <w:t>平成28年10月</w:t>
            </w:r>
            <w:r w:rsidR="00A11259" w:rsidRPr="0074249F">
              <w:rPr>
                <w:rFonts w:hAnsiTheme="majorEastAsia" w:hint="eastAsia"/>
                <w:b/>
                <w:sz w:val="20"/>
              </w:rPr>
              <w:t>17</w:t>
            </w:r>
            <w:r w:rsidRPr="0074249F">
              <w:rPr>
                <w:rFonts w:hAnsiTheme="majorEastAsia" w:hint="eastAsia"/>
                <w:b/>
                <w:sz w:val="20"/>
              </w:rPr>
              <w:t>日（月）～</w:t>
            </w:r>
            <w:r w:rsidR="008731BF" w:rsidRPr="0074249F">
              <w:rPr>
                <w:rFonts w:hAnsiTheme="majorEastAsia" w:hint="eastAsia"/>
                <w:b/>
                <w:sz w:val="20"/>
              </w:rPr>
              <w:t xml:space="preserve"> </w:t>
            </w:r>
            <w:r w:rsidRPr="0074249F">
              <w:rPr>
                <w:rFonts w:hAnsiTheme="majorEastAsia" w:hint="eastAsia"/>
                <w:b/>
                <w:sz w:val="20"/>
              </w:rPr>
              <w:t>10月</w:t>
            </w:r>
            <w:r w:rsidR="00A11259" w:rsidRPr="0074249F">
              <w:rPr>
                <w:rFonts w:hAnsiTheme="majorEastAsia" w:hint="eastAsia"/>
                <w:b/>
                <w:sz w:val="20"/>
              </w:rPr>
              <w:t>19</w:t>
            </w:r>
            <w:r w:rsidRPr="0074249F">
              <w:rPr>
                <w:rFonts w:hAnsiTheme="majorEastAsia" w:hint="eastAsia"/>
                <w:b/>
                <w:sz w:val="20"/>
              </w:rPr>
              <w:t>日（</w:t>
            </w:r>
            <w:r w:rsidR="00A11259" w:rsidRPr="0074249F">
              <w:rPr>
                <w:rFonts w:hAnsiTheme="majorEastAsia" w:hint="eastAsia"/>
                <w:b/>
                <w:sz w:val="20"/>
              </w:rPr>
              <w:t>水</w:t>
            </w:r>
            <w:r w:rsidRPr="0074249F">
              <w:rPr>
                <w:rFonts w:hAnsiTheme="majorEastAsia" w:hint="eastAsia"/>
                <w:b/>
                <w:sz w:val="20"/>
              </w:rPr>
              <w:t>）</w:t>
            </w:r>
          </w:p>
          <w:p w:rsidR="00FB1EA7" w:rsidRPr="0074249F" w:rsidRDefault="00FB1EA7" w:rsidP="00A11259">
            <w:pPr>
              <w:spacing w:line="300" w:lineRule="exact"/>
              <w:rPr>
                <w:rFonts w:hAnsiTheme="majorEastAsia"/>
                <w:b/>
                <w:sz w:val="20"/>
              </w:rPr>
            </w:pPr>
            <w:r w:rsidRPr="0074249F">
              <w:rPr>
                <w:rFonts w:hAnsiTheme="majorEastAsia" w:hint="eastAsia"/>
                <w:b/>
                <w:sz w:val="20"/>
              </w:rPr>
              <w:t>【郵送の場合は10月</w:t>
            </w:r>
            <w:r w:rsidR="00A11259" w:rsidRPr="0074249F">
              <w:rPr>
                <w:rFonts w:hAnsiTheme="majorEastAsia" w:hint="eastAsia"/>
                <w:b/>
                <w:sz w:val="20"/>
              </w:rPr>
              <w:t>18</w:t>
            </w:r>
            <w:r w:rsidRPr="0074249F">
              <w:rPr>
                <w:rFonts w:hAnsiTheme="majorEastAsia" w:hint="eastAsia"/>
                <w:b/>
                <w:sz w:val="20"/>
              </w:rPr>
              <w:t>日（</w:t>
            </w:r>
            <w:r w:rsidR="00A11259" w:rsidRPr="0074249F">
              <w:rPr>
                <w:rFonts w:hAnsiTheme="majorEastAsia" w:hint="eastAsia"/>
                <w:b/>
                <w:sz w:val="20"/>
              </w:rPr>
              <w:t>火</w:t>
            </w:r>
            <w:r w:rsidRPr="0074249F">
              <w:rPr>
                <w:rFonts w:hAnsiTheme="majorEastAsia" w:hint="eastAsia"/>
                <w:b/>
                <w:sz w:val="20"/>
              </w:rPr>
              <w:t>）必着】</w:t>
            </w:r>
          </w:p>
        </w:tc>
        <w:tc>
          <w:tcPr>
            <w:tcW w:w="2977" w:type="dxa"/>
            <w:vMerge/>
            <w:vAlign w:val="center"/>
          </w:tcPr>
          <w:p w:rsidR="00FB1EA7" w:rsidRPr="00272EF6" w:rsidRDefault="00FB1EA7" w:rsidP="00CD55D7">
            <w:pPr>
              <w:spacing w:line="300" w:lineRule="exact"/>
              <w:rPr>
                <w:rFonts w:hAnsiTheme="majorEastAsia"/>
                <w:szCs w:val="19"/>
              </w:rPr>
            </w:pPr>
          </w:p>
        </w:tc>
      </w:tr>
    </w:tbl>
    <w:p w:rsidR="000E107B" w:rsidRPr="00272EF6" w:rsidRDefault="000E107B" w:rsidP="00A11259">
      <w:pPr>
        <w:spacing w:line="290" w:lineRule="exact"/>
        <w:ind w:left="85" w:hangingChars="50" w:hanging="85"/>
        <w:jc w:val="left"/>
        <w:rPr>
          <w:rFonts w:hAnsi="ＭＳ ゴシック"/>
          <w:szCs w:val="19"/>
        </w:rPr>
      </w:pPr>
      <w:r w:rsidRPr="00272EF6">
        <w:rPr>
          <w:rFonts w:hAnsi="ＭＳ ゴシック" w:hint="eastAsia"/>
          <w:szCs w:val="19"/>
        </w:rPr>
        <w:t>（注意）申込み手続きは、大学への申込書類の提出後、別途指定した期日までにインターネットでの</w:t>
      </w:r>
      <w:r w:rsidR="00FB1EA7" w:rsidRPr="00272EF6">
        <w:rPr>
          <w:rFonts w:hAnsi="ＭＳ ゴシック" w:hint="eastAsia"/>
          <w:szCs w:val="19"/>
        </w:rPr>
        <w:t>入力</w:t>
      </w:r>
      <w:r w:rsidRPr="00272EF6">
        <w:rPr>
          <w:rFonts w:hAnsi="ＭＳ ゴシック" w:hint="eastAsia"/>
          <w:szCs w:val="19"/>
        </w:rPr>
        <w:t>が必要です。</w:t>
      </w:r>
    </w:p>
    <w:p w:rsidR="000E107B" w:rsidRPr="00272EF6" w:rsidRDefault="00FB1EA7" w:rsidP="00A11259">
      <w:pPr>
        <w:spacing w:line="290" w:lineRule="exact"/>
        <w:ind w:left="423" w:hangingChars="250" w:hanging="423"/>
        <w:jc w:val="left"/>
        <w:rPr>
          <w:rFonts w:hAnsi="ＭＳ ゴシック"/>
          <w:szCs w:val="19"/>
        </w:rPr>
      </w:pPr>
      <w:r w:rsidRPr="00272EF6">
        <w:rPr>
          <w:rFonts w:hAnsi="ＭＳ ゴシック" w:hint="eastAsia"/>
          <w:szCs w:val="19"/>
        </w:rPr>
        <w:t xml:space="preserve">　※ 上記に「博士」と記載されていない研究科の「博士課程」及び人文社会系、法学政治学、医学系研究科は今回予約採用はありません。</w:t>
      </w:r>
    </w:p>
    <w:p w:rsidR="00FB1EA7" w:rsidRPr="00272EF6" w:rsidRDefault="00FB1EA7" w:rsidP="00A11259">
      <w:pPr>
        <w:spacing w:line="290" w:lineRule="exact"/>
        <w:ind w:left="85" w:hangingChars="50" w:hanging="85"/>
        <w:jc w:val="left"/>
        <w:rPr>
          <w:rFonts w:hAnsi="ＭＳ ゴシック"/>
          <w:szCs w:val="19"/>
        </w:rPr>
      </w:pPr>
      <w:r w:rsidRPr="00272EF6">
        <w:rPr>
          <w:rFonts w:hAnsi="ＭＳ ゴシック" w:hint="eastAsia"/>
          <w:szCs w:val="19"/>
        </w:rPr>
        <w:t xml:space="preserve">　※</w:t>
      </w:r>
      <w:r w:rsidR="00B33F24" w:rsidRPr="00272EF6">
        <w:rPr>
          <w:rFonts w:hAnsi="ＭＳ ゴシック" w:hint="eastAsia"/>
          <w:szCs w:val="19"/>
        </w:rPr>
        <w:t xml:space="preserve"> 「博士課程」の予約採用は全て「第一種奨学金」のみの募集になります。</w:t>
      </w:r>
    </w:p>
    <w:p w:rsidR="00272EF6" w:rsidRPr="00272EF6" w:rsidRDefault="00272EF6" w:rsidP="00272EF6">
      <w:pPr>
        <w:spacing w:line="100" w:lineRule="exact"/>
        <w:ind w:left="1437" w:hangingChars="850" w:hanging="1437"/>
        <w:rPr>
          <w:rFonts w:hAnsi="ＭＳ ゴシック"/>
          <w:szCs w:val="19"/>
        </w:rPr>
      </w:pPr>
    </w:p>
    <w:p w:rsidR="000E107B" w:rsidRPr="00272EF6" w:rsidRDefault="0074249F" w:rsidP="00A11259">
      <w:pPr>
        <w:spacing w:line="290" w:lineRule="exact"/>
        <w:rPr>
          <w:rFonts w:hAnsiTheme="majorEastAsia"/>
          <w:szCs w:val="19"/>
        </w:rPr>
      </w:pPr>
      <w:r w:rsidRPr="0074249F">
        <w:rPr>
          <w:rFonts w:hAnsi="ＭＳ ゴシック" w:hint="eastAsia"/>
          <w:szCs w:val="19"/>
        </w:rPr>
        <w:t>●</w:t>
      </w:r>
      <w:r w:rsidR="000E107B" w:rsidRPr="00272EF6">
        <w:rPr>
          <w:rFonts w:hAnsiTheme="majorEastAsia" w:hint="eastAsia"/>
          <w:szCs w:val="19"/>
        </w:rPr>
        <w:t xml:space="preserve"> 郵便による申込書類の取寄せ</w:t>
      </w:r>
    </w:p>
    <w:p w:rsidR="000E107B" w:rsidRPr="00272EF6" w:rsidRDefault="000E107B" w:rsidP="00A11259">
      <w:pPr>
        <w:spacing w:line="290" w:lineRule="exact"/>
        <w:ind w:leftChars="150" w:left="254" w:firstLine="1"/>
        <w:rPr>
          <w:rFonts w:hAnsiTheme="majorEastAsia"/>
          <w:szCs w:val="19"/>
        </w:rPr>
      </w:pPr>
      <w:r w:rsidRPr="00272EF6">
        <w:rPr>
          <w:rFonts w:hAnsiTheme="majorEastAsia" w:hint="eastAsia"/>
          <w:szCs w:val="19"/>
        </w:rPr>
        <w:t>250円分の切手を貼付し、宛先を明記したA4サイズ（角2）の返信用封筒を同封して、下記問い合わせ先に請求してください。送信用封筒の表面には、朱書きで「平成</w:t>
      </w:r>
      <w:r w:rsidR="00B33F24" w:rsidRPr="00272EF6">
        <w:rPr>
          <w:rFonts w:hAnsiTheme="majorEastAsia" w:hint="eastAsia"/>
          <w:szCs w:val="19"/>
        </w:rPr>
        <w:t>29</w:t>
      </w:r>
      <w:r w:rsidRPr="00272EF6">
        <w:rPr>
          <w:rFonts w:hAnsiTheme="majorEastAsia" w:hint="eastAsia"/>
          <w:szCs w:val="19"/>
        </w:rPr>
        <w:t>年度日本学生支援機構大学院</w:t>
      </w:r>
      <w:r w:rsidR="0006357B" w:rsidRPr="00272EF6">
        <w:rPr>
          <w:rFonts w:hAnsiTheme="majorEastAsia" w:hint="eastAsia"/>
          <w:szCs w:val="19"/>
        </w:rPr>
        <w:t>奨学生</w:t>
      </w:r>
      <w:r w:rsidR="00B33F24" w:rsidRPr="00272EF6">
        <w:rPr>
          <w:rFonts w:hAnsiTheme="majorEastAsia" w:hint="eastAsia"/>
          <w:szCs w:val="19"/>
        </w:rPr>
        <w:t>予約採用</w:t>
      </w:r>
      <w:r w:rsidRPr="00272EF6">
        <w:rPr>
          <w:rFonts w:hAnsiTheme="majorEastAsia" w:hint="eastAsia"/>
          <w:szCs w:val="19"/>
        </w:rPr>
        <w:t>申込書類希望」と書き添え、裏面には、本人住所</w:t>
      </w:r>
      <w:r w:rsidR="0006357B" w:rsidRPr="00272EF6">
        <w:rPr>
          <w:rFonts w:hAnsiTheme="majorEastAsia" w:hint="eastAsia"/>
          <w:szCs w:val="19"/>
        </w:rPr>
        <w:t>・</w:t>
      </w:r>
      <w:r w:rsidRPr="00272EF6">
        <w:rPr>
          <w:rFonts w:hAnsiTheme="majorEastAsia" w:hint="eastAsia"/>
          <w:szCs w:val="19"/>
        </w:rPr>
        <w:t>氏名</w:t>
      </w:r>
      <w:r w:rsidR="0006357B" w:rsidRPr="00272EF6">
        <w:rPr>
          <w:rFonts w:hAnsiTheme="majorEastAsia" w:hint="eastAsia"/>
          <w:szCs w:val="19"/>
        </w:rPr>
        <w:t>・</w:t>
      </w:r>
      <w:r w:rsidR="00B33F24" w:rsidRPr="00272EF6">
        <w:rPr>
          <w:rFonts w:hAnsiTheme="majorEastAsia" w:hint="eastAsia"/>
          <w:szCs w:val="19"/>
        </w:rPr>
        <w:t>入学内定</w:t>
      </w:r>
      <w:r w:rsidRPr="00272EF6">
        <w:rPr>
          <w:rFonts w:hAnsiTheme="majorEastAsia" w:hint="eastAsia"/>
          <w:szCs w:val="19"/>
        </w:rPr>
        <w:t>研究科等名</w:t>
      </w:r>
      <w:r w:rsidR="0006357B" w:rsidRPr="00272EF6">
        <w:rPr>
          <w:rFonts w:hAnsiTheme="majorEastAsia" w:hint="eastAsia"/>
          <w:szCs w:val="19"/>
        </w:rPr>
        <w:t>・</w:t>
      </w:r>
      <w:r w:rsidR="00B33F24" w:rsidRPr="00272EF6">
        <w:rPr>
          <w:rFonts w:hAnsiTheme="majorEastAsia" w:hint="eastAsia"/>
          <w:szCs w:val="19"/>
        </w:rPr>
        <w:t>受験</w:t>
      </w:r>
      <w:r w:rsidR="0006357B" w:rsidRPr="00272EF6">
        <w:rPr>
          <w:rFonts w:hAnsiTheme="majorEastAsia" w:hint="eastAsia"/>
          <w:szCs w:val="19"/>
        </w:rPr>
        <w:t>番号</w:t>
      </w:r>
      <w:r w:rsidRPr="00272EF6">
        <w:rPr>
          <w:rFonts w:hAnsiTheme="majorEastAsia" w:hint="eastAsia"/>
          <w:szCs w:val="19"/>
        </w:rPr>
        <w:t>を必ず明記してください。</w:t>
      </w:r>
    </w:p>
    <w:p w:rsidR="000E107B" w:rsidRPr="00272EF6" w:rsidRDefault="0006357B" w:rsidP="00A11259">
      <w:pPr>
        <w:spacing w:line="290" w:lineRule="exact"/>
        <w:rPr>
          <w:rFonts w:hAnsiTheme="majorEastAsia"/>
          <w:szCs w:val="19"/>
        </w:rPr>
      </w:pPr>
      <w:r w:rsidRPr="00272EF6">
        <w:rPr>
          <w:rFonts w:hAnsiTheme="majorEastAsia" w:hint="eastAsia"/>
          <w:szCs w:val="19"/>
        </w:rPr>
        <w:t xml:space="preserve">　 ※ 申込書類の取寄せには時間がかかることもあります。申込受付期間に間に合うよう余裕を持って請求してください。</w:t>
      </w:r>
    </w:p>
    <w:p w:rsidR="00272EF6" w:rsidRPr="00272EF6" w:rsidRDefault="00272EF6" w:rsidP="00272EF6">
      <w:pPr>
        <w:spacing w:line="100" w:lineRule="exact"/>
        <w:ind w:left="1437" w:hangingChars="850" w:hanging="1437"/>
        <w:rPr>
          <w:rFonts w:hAnsi="ＭＳ ゴシック"/>
          <w:szCs w:val="19"/>
        </w:rPr>
      </w:pPr>
    </w:p>
    <w:p w:rsidR="0006357B" w:rsidRPr="00272EF6" w:rsidRDefault="0074249F" w:rsidP="00A11259">
      <w:pPr>
        <w:spacing w:line="290" w:lineRule="exact"/>
        <w:rPr>
          <w:rFonts w:hAnsiTheme="majorEastAsia"/>
          <w:szCs w:val="19"/>
        </w:rPr>
      </w:pPr>
      <w:r w:rsidRPr="0074249F">
        <w:rPr>
          <w:rFonts w:hAnsi="ＭＳ ゴシック" w:hint="eastAsia"/>
          <w:szCs w:val="19"/>
        </w:rPr>
        <w:t>●</w:t>
      </w:r>
      <w:r w:rsidR="0006357B" w:rsidRPr="00272EF6">
        <w:rPr>
          <w:rFonts w:hAnsiTheme="majorEastAsia" w:hint="eastAsia"/>
          <w:szCs w:val="19"/>
        </w:rPr>
        <w:t xml:space="preserve"> 郵送による申込方法については、申込書類に記載がありますので、必ずお読みください。</w:t>
      </w:r>
    </w:p>
    <w:p w:rsidR="00A11259" w:rsidRPr="0074249F" w:rsidRDefault="00A11259" w:rsidP="00A11259">
      <w:pPr>
        <w:spacing w:line="100" w:lineRule="exact"/>
        <w:ind w:left="1437" w:hangingChars="850" w:hanging="1437"/>
        <w:rPr>
          <w:rFonts w:hAnsi="ＭＳ ゴシック"/>
          <w:szCs w:val="19"/>
        </w:rPr>
      </w:pPr>
    </w:p>
    <w:p w:rsidR="000E107B" w:rsidRPr="00272EF6" w:rsidRDefault="0074249F" w:rsidP="0074249F">
      <w:pPr>
        <w:spacing w:line="290" w:lineRule="exact"/>
        <w:rPr>
          <w:rFonts w:hAnsiTheme="majorEastAsia"/>
          <w:szCs w:val="19"/>
        </w:rPr>
      </w:pPr>
      <w:r>
        <w:rPr>
          <w:rFonts w:hAnsiTheme="majorEastAsia" w:hint="eastAsia"/>
          <w:szCs w:val="19"/>
          <w:bdr w:val="single" w:sz="4" w:space="0" w:color="auto"/>
        </w:rPr>
        <w:t xml:space="preserve"> 問</w:t>
      </w:r>
      <w:r w:rsidR="000E107B" w:rsidRPr="0074249F">
        <w:rPr>
          <w:rFonts w:hAnsiTheme="majorEastAsia" w:hint="eastAsia"/>
          <w:szCs w:val="19"/>
          <w:bdr w:val="single" w:sz="4" w:space="0" w:color="auto"/>
        </w:rPr>
        <w:t>い合わせ先</w:t>
      </w:r>
      <w:r>
        <w:rPr>
          <w:rFonts w:hAnsiTheme="majorEastAsia" w:hint="eastAsia"/>
          <w:szCs w:val="19"/>
          <w:bdr w:val="single" w:sz="4" w:space="0" w:color="auto"/>
        </w:rPr>
        <w:t xml:space="preserve"> </w:t>
      </w:r>
      <w:r w:rsidR="000E107B" w:rsidRPr="00272EF6">
        <w:rPr>
          <w:rFonts w:hAnsiTheme="majorEastAsia" w:hint="eastAsia"/>
          <w:szCs w:val="19"/>
        </w:rPr>
        <w:t xml:space="preserve">　　〒113-8654　東京都文京区本郷7-3-1</w:t>
      </w:r>
    </w:p>
    <w:p w:rsidR="00272EF6" w:rsidRPr="00272EF6" w:rsidRDefault="003628AF" w:rsidP="0074249F">
      <w:pPr>
        <w:spacing w:line="290" w:lineRule="exact"/>
        <w:ind w:firstLineChars="1000" w:firstLine="1690"/>
        <w:rPr>
          <w:rFonts w:hAnsi="ＭＳ ゴシック"/>
          <w:szCs w:val="19"/>
        </w:rPr>
      </w:pPr>
      <w:r>
        <w:rPr>
          <w:rFonts w:hAnsiTheme="majorEastAsia"/>
          <w:noProof/>
          <w:szCs w:val="19"/>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188595</wp:posOffset>
                </wp:positionV>
                <wp:extent cx="60769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4AE55" id="_x0000_t32" coordsize="21600,21600" o:spt="32" o:oned="t" path="m,l21600,21600e" filled="f">
                <v:path arrowok="t" fillok="f" o:connecttype="none"/>
                <o:lock v:ext="edit" shapetype="t"/>
              </v:shapetype>
              <v:shape id="AutoShape 2" o:spid="_x0000_s1026" type="#_x0000_t32" style="position:absolute;left:0;text-align:left;margin-left:1.8pt;margin-top:14.85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i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UPs8U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"/>
            </w:pict>
          </mc:Fallback>
        </mc:AlternateContent>
      </w:r>
      <w:r w:rsidR="000E107B" w:rsidRPr="00272EF6">
        <w:rPr>
          <w:rFonts w:hAnsiTheme="majorEastAsia" w:hint="eastAsia"/>
          <w:szCs w:val="19"/>
        </w:rPr>
        <w:t>東京大学本部奨学厚生課奨学チーム</w:t>
      </w:r>
      <w:r w:rsidR="00A11259">
        <w:rPr>
          <w:rFonts w:hAnsiTheme="majorEastAsia" w:hint="eastAsia"/>
          <w:szCs w:val="19"/>
        </w:rPr>
        <w:t>（奨学金担当）</w:t>
      </w:r>
      <w:r w:rsidR="000E107B" w:rsidRPr="00272EF6">
        <w:rPr>
          <w:rFonts w:hAnsiTheme="majorEastAsia" w:hint="eastAsia"/>
          <w:szCs w:val="19"/>
        </w:rPr>
        <w:t xml:space="preserve">　TEL：03-5841-2520</w:t>
      </w:r>
      <w:r w:rsidR="00A11259">
        <w:rPr>
          <w:rFonts w:hAnsiTheme="majorEastAsia" w:hint="eastAsia"/>
          <w:szCs w:val="19"/>
        </w:rPr>
        <w:t>，2</w:t>
      </w:r>
      <w:r w:rsidR="000E107B" w:rsidRPr="00272EF6">
        <w:rPr>
          <w:rFonts w:hAnsiTheme="majorEastAsia" w:hint="eastAsia"/>
          <w:szCs w:val="19"/>
        </w:rPr>
        <w:t>536</w:t>
      </w:r>
    </w:p>
    <w:p w:rsidR="0006357B" w:rsidRPr="00272EF6" w:rsidRDefault="000E107B" w:rsidP="00A11259">
      <w:pPr>
        <w:spacing w:line="280" w:lineRule="exact"/>
        <w:ind w:left="254" w:hangingChars="150" w:hanging="254"/>
        <w:rPr>
          <w:rFonts w:hAnsiTheme="majorEastAsia"/>
          <w:szCs w:val="19"/>
        </w:rPr>
      </w:pPr>
      <w:r w:rsidRPr="00272EF6">
        <w:rPr>
          <w:rFonts w:hAnsiTheme="majorEastAsia" w:hint="eastAsia"/>
          <w:szCs w:val="19"/>
        </w:rPr>
        <w:t>※</w:t>
      </w:r>
      <w:r w:rsidR="00A11259">
        <w:rPr>
          <w:rFonts w:hAnsiTheme="majorEastAsia" w:hint="eastAsia"/>
          <w:szCs w:val="19"/>
        </w:rPr>
        <w:t xml:space="preserve"> </w:t>
      </w:r>
      <w:r w:rsidRPr="00272EF6">
        <w:rPr>
          <w:rFonts w:hAnsiTheme="majorEastAsia" w:hint="eastAsia"/>
          <w:szCs w:val="19"/>
        </w:rPr>
        <w:t>総合文化</w:t>
      </w:r>
      <w:r w:rsidR="00B33F24" w:rsidRPr="00272EF6">
        <w:rPr>
          <w:rFonts w:hAnsiTheme="majorEastAsia" w:hint="eastAsia"/>
          <w:szCs w:val="19"/>
        </w:rPr>
        <w:t>、数理科学</w:t>
      </w:r>
      <w:r w:rsidRPr="00272EF6">
        <w:rPr>
          <w:rFonts w:hAnsiTheme="majorEastAsia" w:hint="eastAsia"/>
          <w:szCs w:val="19"/>
        </w:rPr>
        <w:t>研究科の</w:t>
      </w:r>
      <w:r w:rsidR="0006357B" w:rsidRPr="00272EF6">
        <w:rPr>
          <w:rFonts w:hAnsiTheme="majorEastAsia" w:hint="eastAsia"/>
          <w:szCs w:val="19"/>
        </w:rPr>
        <w:t>募集</w:t>
      </w:r>
      <w:r w:rsidRPr="00272EF6">
        <w:rPr>
          <w:rFonts w:hAnsiTheme="majorEastAsia" w:hint="eastAsia"/>
          <w:szCs w:val="19"/>
        </w:rPr>
        <w:t>は</w:t>
      </w:r>
      <w:r w:rsidR="00A11259">
        <w:rPr>
          <w:rFonts w:hAnsiTheme="majorEastAsia" w:hint="eastAsia"/>
          <w:szCs w:val="19"/>
        </w:rPr>
        <w:t>、</w:t>
      </w:r>
      <w:r w:rsidRPr="00272EF6">
        <w:rPr>
          <w:rFonts w:hAnsiTheme="majorEastAsia" w:hint="eastAsia"/>
          <w:szCs w:val="19"/>
        </w:rPr>
        <w:t>教養学部等学生支援課奨学資金係</w:t>
      </w:r>
      <w:r w:rsidR="00A11259">
        <w:rPr>
          <w:rFonts w:hAnsiTheme="majorEastAsia" w:hint="eastAsia"/>
          <w:szCs w:val="19"/>
        </w:rPr>
        <w:t>（</w:t>
      </w:r>
      <w:r w:rsidRPr="00272EF6">
        <w:rPr>
          <w:rFonts w:hAnsiTheme="majorEastAsia" w:hint="eastAsia"/>
          <w:szCs w:val="19"/>
        </w:rPr>
        <w:t>TEL：03-5454-6076</w:t>
      </w:r>
      <w:r w:rsidR="00A11259">
        <w:rPr>
          <w:rFonts w:hAnsiTheme="majorEastAsia" w:hint="eastAsia"/>
          <w:szCs w:val="19"/>
        </w:rPr>
        <w:t>，6075）へお問い合わせください</w:t>
      </w:r>
    </w:p>
    <w:p w:rsidR="00B33F24" w:rsidRPr="00272EF6" w:rsidRDefault="00B33F24" w:rsidP="00A11259">
      <w:pPr>
        <w:spacing w:line="280" w:lineRule="exact"/>
        <w:ind w:left="254" w:hangingChars="150" w:hanging="254"/>
        <w:rPr>
          <w:rFonts w:hAnsiTheme="majorEastAsia"/>
          <w:szCs w:val="19"/>
        </w:rPr>
      </w:pPr>
      <w:r w:rsidRPr="00272EF6">
        <w:rPr>
          <w:rFonts w:hAnsiTheme="majorEastAsia" w:hint="eastAsia"/>
          <w:szCs w:val="19"/>
        </w:rPr>
        <w:t>※ 平成29年度大学院修士課程、専門職学位課程及び博士課程入学者を対象とした日本学生支援機構奨学金の募集は年2回（予約採用及び在学採用）です。</w:t>
      </w:r>
    </w:p>
    <w:p w:rsidR="00B33F24" w:rsidRPr="00272EF6" w:rsidRDefault="00B33F24" w:rsidP="00A11259">
      <w:pPr>
        <w:spacing w:line="280" w:lineRule="exact"/>
        <w:ind w:firstLineChars="150" w:firstLine="254"/>
        <w:rPr>
          <w:rFonts w:hAnsiTheme="majorEastAsia"/>
          <w:szCs w:val="19"/>
        </w:rPr>
      </w:pPr>
      <w:r w:rsidRPr="00272EF6">
        <w:rPr>
          <w:rFonts w:hAnsiTheme="majorEastAsia" w:hint="eastAsia"/>
          <w:szCs w:val="19"/>
        </w:rPr>
        <w:t>今回の予約採用に申し込めなかった、又は採用されなかった場合でも、在学採用（3月中旬～4月</w:t>
      </w:r>
      <w:r w:rsidR="008731BF">
        <w:rPr>
          <w:rFonts w:hAnsiTheme="majorEastAsia" w:hint="eastAsia"/>
          <w:szCs w:val="19"/>
        </w:rPr>
        <w:t>初め</w:t>
      </w:r>
      <w:r w:rsidRPr="00272EF6">
        <w:rPr>
          <w:rFonts w:hAnsiTheme="majorEastAsia" w:hint="eastAsia"/>
          <w:szCs w:val="19"/>
        </w:rPr>
        <w:t>）に申込みができます。</w:t>
      </w:r>
    </w:p>
    <w:p w:rsidR="0074249F" w:rsidRPr="00272EF6" w:rsidRDefault="0074249F" w:rsidP="0074249F">
      <w:pPr>
        <w:spacing w:line="100" w:lineRule="exact"/>
        <w:ind w:left="1437" w:hangingChars="850" w:hanging="1437"/>
        <w:rPr>
          <w:rFonts w:hAnsi="ＭＳ ゴシック"/>
          <w:szCs w:val="19"/>
        </w:rPr>
      </w:pPr>
    </w:p>
    <w:p w:rsidR="000E107B" w:rsidRPr="00272EF6" w:rsidRDefault="000E107B" w:rsidP="00A11259">
      <w:pPr>
        <w:spacing w:line="280" w:lineRule="exact"/>
        <w:jc w:val="right"/>
        <w:rPr>
          <w:rFonts w:hAnsiTheme="majorEastAsia"/>
          <w:szCs w:val="19"/>
        </w:rPr>
      </w:pPr>
      <w:r w:rsidRPr="00272EF6">
        <w:rPr>
          <w:rFonts w:hAnsiTheme="majorEastAsia" w:hint="eastAsia"/>
          <w:szCs w:val="19"/>
        </w:rPr>
        <w:t>平成２８年</w:t>
      </w:r>
      <w:r w:rsidR="008731BF">
        <w:rPr>
          <w:rFonts w:hAnsiTheme="majorEastAsia" w:hint="eastAsia"/>
          <w:szCs w:val="19"/>
        </w:rPr>
        <w:t>８</w:t>
      </w:r>
      <w:r w:rsidRPr="00272EF6">
        <w:rPr>
          <w:rFonts w:hAnsiTheme="majorEastAsia" w:hint="eastAsia"/>
          <w:szCs w:val="19"/>
        </w:rPr>
        <w:t>月</w:t>
      </w:r>
      <w:r w:rsidR="0043084B">
        <w:rPr>
          <w:rFonts w:hAnsiTheme="majorEastAsia" w:hint="eastAsia"/>
          <w:szCs w:val="19"/>
        </w:rPr>
        <w:t>２４</w:t>
      </w:r>
      <w:r w:rsidRPr="00272EF6">
        <w:rPr>
          <w:rFonts w:hAnsiTheme="majorEastAsia" w:hint="eastAsia"/>
          <w:szCs w:val="19"/>
        </w:rPr>
        <w:t>日</w:t>
      </w:r>
    </w:p>
    <w:p w:rsidR="003948A0" w:rsidRPr="00272EF6" w:rsidRDefault="000E107B" w:rsidP="00A11259">
      <w:pPr>
        <w:spacing w:line="280" w:lineRule="exact"/>
        <w:jc w:val="right"/>
        <w:rPr>
          <w:rFonts w:hAnsiTheme="majorEastAsia"/>
          <w:szCs w:val="19"/>
        </w:rPr>
      </w:pPr>
      <w:r w:rsidRPr="00272EF6">
        <w:rPr>
          <w:rFonts w:hAnsiTheme="majorEastAsia" w:hint="eastAsia"/>
          <w:szCs w:val="19"/>
        </w:rPr>
        <w:t xml:space="preserve">　　</w:t>
      </w:r>
      <w:r w:rsidRPr="00A11259">
        <w:rPr>
          <w:rFonts w:hAnsiTheme="majorEastAsia" w:hint="eastAsia"/>
          <w:spacing w:val="30"/>
          <w:szCs w:val="19"/>
          <w:fitText w:val="1690" w:id="1218169344"/>
        </w:rPr>
        <w:t>本部奨学厚生</w:t>
      </w:r>
      <w:r w:rsidRPr="00A11259">
        <w:rPr>
          <w:rFonts w:hAnsiTheme="majorEastAsia" w:hint="eastAsia"/>
          <w:szCs w:val="19"/>
          <w:fitText w:val="1690" w:id="1218169344"/>
        </w:rPr>
        <w:t>課</w:t>
      </w:r>
    </w:p>
    <w:sectPr w:rsidR="003948A0" w:rsidRPr="00272EF6" w:rsidSect="00A11259">
      <w:pgSz w:w="11906" w:h="16838" w:code="9"/>
      <w:pgMar w:top="851" w:right="1134" w:bottom="567" w:left="1134" w:header="851" w:footer="992" w:gutter="0"/>
      <w:cols w:space="425"/>
      <w:docGrid w:type="linesAndChars" w:linePitch="349"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9F" w:rsidRDefault="0074249F" w:rsidP="00910CBE">
      <w:pPr>
        <w:spacing w:line="240" w:lineRule="auto"/>
      </w:pPr>
      <w:r>
        <w:separator/>
      </w:r>
    </w:p>
  </w:endnote>
  <w:endnote w:type="continuationSeparator" w:id="0">
    <w:p w:rsidR="0074249F" w:rsidRDefault="0074249F" w:rsidP="0091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9F" w:rsidRDefault="0074249F" w:rsidP="00910CBE">
      <w:pPr>
        <w:spacing w:line="240" w:lineRule="auto"/>
      </w:pPr>
      <w:r>
        <w:separator/>
      </w:r>
    </w:p>
  </w:footnote>
  <w:footnote w:type="continuationSeparator" w:id="0">
    <w:p w:rsidR="0074249F" w:rsidRDefault="0074249F" w:rsidP="00910C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D95"/>
    <w:multiLevelType w:val="hybridMultilevel"/>
    <w:tmpl w:val="94D8C63A"/>
    <w:lvl w:ilvl="0" w:tplc="3AD6A5C8">
      <w:start w:val="1"/>
      <w:numFmt w:val="decimalFullWidth"/>
      <w:lvlText w:val="注%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04F42E14"/>
    <w:multiLevelType w:val="hybridMultilevel"/>
    <w:tmpl w:val="691E1320"/>
    <w:lvl w:ilvl="0" w:tplc="C7A8EEB0">
      <w:numFmt w:val="bullet"/>
      <w:lvlText w:val="※"/>
      <w:lvlJc w:val="left"/>
      <w:pPr>
        <w:tabs>
          <w:tab w:val="num" w:pos="2295"/>
        </w:tabs>
        <w:ind w:left="2295" w:hanging="360"/>
      </w:pPr>
      <w:rPr>
        <w:rFonts w:ascii="HGSｺﾞｼｯｸM" w:eastAsia="HGSｺﾞｼｯｸM" w:hAnsi="Century"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2" w15:restartNumberingAfterBreak="0">
    <w:nsid w:val="07127823"/>
    <w:multiLevelType w:val="hybridMultilevel"/>
    <w:tmpl w:val="1414B89C"/>
    <w:lvl w:ilvl="0" w:tplc="FB882F1E">
      <w:start w:val="1"/>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416A5B"/>
    <w:multiLevelType w:val="hybridMultilevel"/>
    <w:tmpl w:val="3BD0050E"/>
    <w:lvl w:ilvl="0" w:tplc="3884B146">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A2794F"/>
    <w:multiLevelType w:val="hybridMultilevel"/>
    <w:tmpl w:val="59E8875A"/>
    <w:lvl w:ilvl="0" w:tplc="B6848356">
      <w:start w:val="1"/>
      <w:numFmt w:val="decimalFullWidth"/>
      <w:lvlText w:val="注%1）"/>
      <w:lvlJc w:val="left"/>
      <w:pPr>
        <w:tabs>
          <w:tab w:val="num" w:pos="1860"/>
        </w:tabs>
        <w:ind w:left="1860" w:hanging="720"/>
      </w:pPr>
      <w:rPr>
        <w:rFonts w:hint="eastAsia"/>
      </w:rPr>
    </w:lvl>
    <w:lvl w:ilvl="1" w:tplc="24FAF1BA">
      <w:start w:val="1"/>
      <w:numFmt w:val="bullet"/>
      <w:lvlText w:val="□"/>
      <w:lvlJc w:val="left"/>
      <w:pPr>
        <w:tabs>
          <w:tab w:val="num" w:pos="1920"/>
        </w:tabs>
        <w:ind w:left="1920" w:hanging="360"/>
      </w:pPr>
      <w:rPr>
        <w:rFonts w:ascii="Times New Roman" w:eastAsia="HGSｺﾞｼｯｸM" w:hAnsi="Times New Roman" w:cs="Times New Roman" w:hint="default"/>
      </w:r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5" w15:restartNumberingAfterBreak="0">
    <w:nsid w:val="12EA52D9"/>
    <w:multiLevelType w:val="hybridMultilevel"/>
    <w:tmpl w:val="983A8F9C"/>
    <w:lvl w:ilvl="0" w:tplc="AF7232CE">
      <w:numFmt w:val="bullet"/>
      <w:lvlText w:val="※"/>
      <w:lvlJc w:val="left"/>
      <w:pPr>
        <w:tabs>
          <w:tab w:val="num" w:pos="719"/>
        </w:tabs>
        <w:ind w:left="719" w:hanging="360"/>
      </w:pPr>
      <w:rPr>
        <w:rFonts w:ascii="Times New Roman" w:eastAsia="HGSｺﾞｼｯｸM"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333407BF"/>
    <w:multiLevelType w:val="hybridMultilevel"/>
    <w:tmpl w:val="7EBC6592"/>
    <w:lvl w:ilvl="0" w:tplc="BC081C00">
      <w:start w:val="1"/>
      <w:numFmt w:val="bullet"/>
      <w:lvlText w:val="△"/>
      <w:lvlJc w:val="left"/>
      <w:pPr>
        <w:tabs>
          <w:tab w:val="num" w:pos="1500"/>
        </w:tabs>
        <w:ind w:left="1500" w:hanging="360"/>
      </w:pPr>
      <w:rPr>
        <w:rFonts w:ascii="Times New Roman" w:eastAsia="HGSｺﾞｼｯｸM" w:hAnsi="Times New Roman" w:cs="Times New Roman" w:hint="default"/>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7" w15:restartNumberingAfterBreak="0">
    <w:nsid w:val="3B4E5354"/>
    <w:multiLevelType w:val="hybridMultilevel"/>
    <w:tmpl w:val="FA485654"/>
    <w:lvl w:ilvl="0" w:tplc="7A8492FA">
      <w:start w:val="1"/>
      <w:numFmt w:val="decimalEnclosedCircle"/>
      <w:lvlText w:val="%1"/>
      <w:lvlJc w:val="left"/>
      <w:pPr>
        <w:tabs>
          <w:tab w:val="num" w:pos="970"/>
        </w:tabs>
        <w:ind w:left="970" w:hanging="360"/>
      </w:pPr>
      <w:rPr>
        <w:rFonts w:hint="eastAsia"/>
      </w:rPr>
    </w:lvl>
    <w:lvl w:ilvl="1" w:tplc="04090017" w:tentative="1">
      <w:start w:val="1"/>
      <w:numFmt w:val="aiueoFullWidth"/>
      <w:lvlText w:val="(%2)"/>
      <w:lvlJc w:val="left"/>
      <w:pPr>
        <w:tabs>
          <w:tab w:val="num" w:pos="1450"/>
        </w:tabs>
        <w:ind w:left="1450" w:hanging="420"/>
      </w:pPr>
    </w:lvl>
    <w:lvl w:ilvl="2" w:tplc="04090011" w:tentative="1">
      <w:start w:val="1"/>
      <w:numFmt w:val="decimalEnclosedCircle"/>
      <w:lvlText w:val="%3"/>
      <w:lvlJc w:val="left"/>
      <w:pPr>
        <w:tabs>
          <w:tab w:val="num" w:pos="1870"/>
        </w:tabs>
        <w:ind w:left="1870" w:hanging="420"/>
      </w:pPr>
    </w:lvl>
    <w:lvl w:ilvl="3" w:tplc="0409000F" w:tentative="1">
      <w:start w:val="1"/>
      <w:numFmt w:val="decimal"/>
      <w:lvlText w:val="%4."/>
      <w:lvlJc w:val="left"/>
      <w:pPr>
        <w:tabs>
          <w:tab w:val="num" w:pos="2290"/>
        </w:tabs>
        <w:ind w:left="2290" w:hanging="420"/>
      </w:pPr>
    </w:lvl>
    <w:lvl w:ilvl="4" w:tplc="04090017" w:tentative="1">
      <w:start w:val="1"/>
      <w:numFmt w:val="aiueoFullWidth"/>
      <w:lvlText w:val="(%5)"/>
      <w:lvlJc w:val="left"/>
      <w:pPr>
        <w:tabs>
          <w:tab w:val="num" w:pos="2710"/>
        </w:tabs>
        <w:ind w:left="2710" w:hanging="420"/>
      </w:pPr>
    </w:lvl>
    <w:lvl w:ilvl="5" w:tplc="04090011" w:tentative="1">
      <w:start w:val="1"/>
      <w:numFmt w:val="decimalEnclosedCircle"/>
      <w:lvlText w:val="%6"/>
      <w:lvlJc w:val="left"/>
      <w:pPr>
        <w:tabs>
          <w:tab w:val="num" w:pos="3130"/>
        </w:tabs>
        <w:ind w:left="3130" w:hanging="420"/>
      </w:pPr>
    </w:lvl>
    <w:lvl w:ilvl="6" w:tplc="0409000F" w:tentative="1">
      <w:start w:val="1"/>
      <w:numFmt w:val="decimal"/>
      <w:lvlText w:val="%7."/>
      <w:lvlJc w:val="left"/>
      <w:pPr>
        <w:tabs>
          <w:tab w:val="num" w:pos="3550"/>
        </w:tabs>
        <w:ind w:left="3550" w:hanging="420"/>
      </w:pPr>
    </w:lvl>
    <w:lvl w:ilvl="7" w:tplc="04090017" w:tentative="1">
      <w:start w:val="1"/>
      <w:numFmt w:val="aiueoFullWidth"/>
      <w:lvlText w:val="(%8)"/>
      <w:lvlJc w:val="left"/>
      <w:pPr>
        <w:tabs>
          <w:tab w:val="num" w:pos="3970"/>
        </w:tabs>
        <w:ind w:left="3970" w:hanging="420"/>
      </w:pPr>
    </w:lvl>
    <w:lvl w:ilvl="8" w:tplc="04090011" w:tentative="1">
      <w:start w:val="1"/>
      <w:numFmt w:val="decimalEnclosedCircle"/>
      <w:lvlText w:val="%9"/>
      <w:lvlJc w:val="left"/>
      <w:pPr>
        <w:tabs>
          <w:tab w:val="num" w:pos="4390"/>
        </w:tabs>
        <w:ind w:left="4390" w:hanging="420"/>
      </w:pPr>
    </w:lvl>
  </w:abstractNum>
  <w:abstractNum w:abstractNumId="8" w15:restartNumberingAfterBreak="0">
    <w:nsid w:val="4E1664F1"/>
    <w:multiLevelType w:val="hybridMultilevel"/>
    <w:tmpl w:val="554A7030"/>
    <w:lvl w:ilvl="0" w:tplc="F70C2254">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977915"/>
    <w:multiLevelType w:val="hybridMultilevel"/>
    <w:tmpl w:val="9D36A8F8"/>
    <w:lvl w:ilvl="0" w:tplc="D13C94D8">
      <w:start w:val="3"/>
      <w:numFmt w:val="bullet"/>
      <w:lvlText w:val="※"/>
      <w:lvlJc w:val="left"/>
      <w:pPr>
        <w:tabs>
          <w:tab w:val="num" w:pos="719"/>
        </w:tabs>
        <w:ind w:left="719" w:hanging="360"/>
      </w:pPr>
      <w:rPr>
        <w:rFonts w:ascii="Times New Roman" w:eastAsia="HGSｺﾞｼｯｸM"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5BBD2999"/>
    <w:multiLevelType w:val="hybridMultilevel"/>
    <w:tmpl w:val="5978B41C"/>
    <w:lvl w:ilvl="0" w:tplc="205E3194">
      <w:start w:val="1"/>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8F2EF7"/>
    <w:multiLevelType w:val="hybridMultilevel"/>
    <w:tmpl w:val="F912BB98"/>
    <w:lvl w:ilvl="0" w:tplc="6D90AA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1"/>
  </w:num>
  <w:num w:numId="4">
    <w:abstractNumId w:val="3"/>
  </w:num>
  <w:num w:numId="5">
    <w:abstractNumId w:val="6"/>
  </w:num>
  <w:num w:numId="6">
    <w:abstractNumId w:val="4"/>
  </w:num>
  <w:num w:numId="7">
    <w:abstractNumId w:val="2"/>
  </w:num>
  <w:num w:numId="8">
    <w:abstractNumId w:val="10"/>
  </w:num>
  <w:num w:numId="9">
    <w:abstractNumId w:val="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349"/>
  <w:displayHorizontalDrawingGridEvery w:val="0"/>
  <w:characterSpacingControl w:val="compressPunctuation"/>
  <w:noLineBreaksAfter w:lang="ja-JP" w:val="$([\{‘“〈《「『【〔＄（［｛｢￡￥"/>
  <w:noLineBreaksBefore w:lang="ja-JP" w:val="!%),.:;?]}°’”‰′″℃、。々〉》」』】〕゛゜ゝゞ・ヽヾ！％），．：；？］｝｡｣､･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7B"/>
    <w:rsid w:val="000148B2"/>
    <w:rsid w:val="000324EC"/>
    <w:rsid w:val="00033AE0"/>
    <w:rsid w:val="000420B4"/>
    <w:rsid w:val="0006357B"/>
    <w:rsid w:val="00085022"/>
    <w:rsid w:val="000A25C7"/>
    <w:rsid w:val="000A4454"/>
    <w:rsid w:val="000B5BA1"/>
    <w:rsid w:val="000E107B"/>
    <w:rsid w:val="000E2FA9"/>
    <w:rsid w:val="00101A70"/>
    <w:rsid w:val="00111712"/>
    <w:rsid w:val="001616C6"/>
    <w:rsid w:val="00197271"/>
    <w:rsid w:val="001B3197"/>
    <w:rsid w:val="001B5872"/>
    <w:rsid w:val="001F501A"/>
    <w:rsid w:val="00213D88"/>
    <w:rsid w:val="00223D47"/>
    <w:rsid w:val="002374C6"/>
    <w:rsid w:val="0023792F"/>
    <w:rsid w:val="00243F00"/>
    <w:rsid w:val="0024579E"/>
    <w:rsid w:val="00256F59"/>
    <w:rsid w:val="002729C9"/>
    <w:rsid w:val="00272EF6"/>
    <w:rsid w:val="002A646F"/>
    <w:rsid w:val="002C0DBD"/>
    <w:rsid w:val="003167FF"/>
    <w:rsid w:val="00357697"/>
    <w:rsid w:val="003628AF"/>
    <w:rsid w:val="003728C7"/>
    <w:rsid w:val="00377D83"/>
    <w:rsid w:val="00382C0C"/>
    <w:rsid w:val="003848E5"/>
    <w:rsid w:val="00390FCE"/>
    <w:rsid w:val="003948A0"/>
    <w:rsid w:val="003A2D17"/>
    <w:rsid w:val="003A3AFF"/>
    <w:rsid w:val="003D33FF"/>
    <w:rsid w:val="00411FB4"/>
    <w:rsid w:val="00426FF0"/>
    <w:rsid w:val="0043084B"/>
    <w:rsid w:val="00452C3F"/>
    <w:rsid w:val="004636C5"/>
    <w:rsid w:val="00480B7C"/>
    <w:rsid w:val="0048648C"/>
    <w:rsid w:val="004C0024"/>
    <w:rsid w:val="004C4878"/>
    <w:rsid w:val="004C7676"/>
    <w:rsid w:val="004E0A3A"/>
    <w:rsid w:val="004E5D76"/>
    <w:rsid w:val="004F33EF"/>
    <w:rsid w:val="00511E54"/>
    <w:rsid w:val="00520A75"/>
    <w:rsid w:val="005271E9"/>
    <w:rsid w:val="00527942"/>
    <w:rsid w:val="00567645"/>
    <w:rsid w:val="00586E38"/>
    <w:rsid w:val="00592C62"/>
    <w:rsid w:val="0061038E"/>
    <w:rsid w:val="00614B2A"/>
    <w:rsid w:val="00636C78"/>
    <w:rsid w:val="00636FDD"/>
    <w:rsid w:val="0066167C"/>
    <w:rsid w:val="0066433E"/>
    <w:rsid w:val="00666F34"/>
    <w:rsid w:val="00680703"/>
    <w:rsid w:val="00682B75"/>
    <w:rsid w:val="006A4273"/>
    <w:rsid w:val="006C6055"/>
    <w:rsid w:val="006D3418"/>
    <w:rsid w:val="00703826"/>
    <w:rsid w:val="00714A3D"/>
    <w:rsid w:val="0074249F"/>
    <w:rsid w:val="007560E5"/>
    <w:rsid w:val="00757BCE"/>
    <w:rsid w:val="00763F35"/>
    <w:rsid w:val="00767A38"/>
    <w:rsid w:val="007864E4"/>
    <w:rsid w:val="007A255C"/>
    <w:rsid w:val="007D0C47"/>
    <w:rsid w:val="00807A83"/>
    <w:rsid w:val="0082548B"/>
    <w:rsid w:val="008278D0"/>
    <w:rsid w:val="00831E65"/>
    <w:rsid w:val="00851A54"/>
    <w:rsid w:val="0086081B"/>
    <w:rsid w:val="008731BF"/>
    <w:rsid w:val="0088138B"/>
    <w:rsid w:val="008C2495"/>
    <w:rsid w:val="008D5994"/>
    <w:rsid w:val="008F475B"/>
    <w:rsid w:val="0090666A"/>
    <w:rsid w:val="00910CBE"/>
    <w:rsid w:val="0092421E"/>
    <w:rsid w:val="00950D62"/>
    <w:rsid w:val="00965FB0"/>
    <w:rsid w:val="00981966"/>
    <w:rsid w:val="009A7707"/>
    <w:rsid w:val="009A7AE6"/>
    <w:rsid w:val="009B2E30"/>
    <w:rsid w:val="00A11259"/>
    <w:rsid w:val="00A16B30"/>
    <w:rsid w:val="00A4007B"/>
    <w:rsid w:val="00A70F90"/>
    <w:rsid w:val="00A901E1"/>
    <w:rsid w:val="00B33494"/>
    <w:rsid w:val="00B33F24"/>
    <w:rsid w:val="00B83B39"/>
    <w:rsid w:val="00B92432"/>
    <w:rsid w:val="00BA4B89"/>
    <w:rsid w:val="00BC0B9A"/>
    <w:rsid w:val="00BF4A9F"/>
    <w:rsid w:val="00C05DF5"/>
    <w:rsid w:val="00C43AB0"/>
    <w:rsid w:val="00C57648"/>
    <w:rsid w:val="00C81055"/>
    <w:rsid w:val="00CB4C48"/>
    <w:rsid w:val="00CD55D7"/>
    <w:rsid w:val="00D064EC"/>
    <w:rsid w:val="00D26100"/>
    <w:rsid w:val="00D41D6E"/>
    <w:rsid w:val="00D755C1"/>
    <w:rsid w:val="00D76447"/>
    <w:rsid w:val="00D84E3E"/>
    <w:rsid w:val="00DB21F6"/>
    <w:rsid w:val="00DD4BC8"/>
    <w:rsid w:val="00E20E33"/>
    <w:rsid w:val="00E21C43"/>
    <w:rsid w:val="00E43106"/>
    <w:rsid w:val="00E51A32"/>
    <w:rsid w:val="00E66C0D"/>
    <w:rsid w:val="00E73A77"/>
    <w:rsid w:val="00E830CE"/>
    <w:rsid w:val="00E84C22"/>
    <w:rsid w:val="00E87521"/>
    <w:rsid w:val="00EC6A86"/>
    <w:rsid w:val="00EE1C46"/>
    <w:rsid w:val="00EF3E18"/>
    <w:rsid w:val="00F03967"/>
    <w:rsid w:val="00F2508B"/>
    <w:rsid w:val="00F324D4"/>
    <w:rsid w:val="00F35908"/>
    <w:rsid w:val="00F5303D"/>
    <w:rsid w:val="00F806B6"/>
    <w:rsid w:val="00F857E2"/>
    <w:rsid w:val="00FA4EBB"/>
    <w:rsid w:val="00FB1B63"/>
    <w:rsid w:val="00FB1EA7"/>
    <w:rsid w:val="00FC187A"/>
    <w:rsid w:val="00FD1640"/>
    <w:rsid w:val="00FD4C4C"/>
    <w:rsid w:val="00FD69A7"/>
    <w:rsid w:val="00FF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rules v:ext="edit">
        <o:r id="V:Rule2" type="connector" idref="#_x0000_s1026"/>
      </o:rules>
    </o:shapelayout>
  </w:shapeDefaults>
  <w:decimalSymbol w:val="."/>
  <w:listSeparator w:val=","/>
  <w15:chartTrackingRefBased/>
  <w15:docId w15:val="{28493599-8378-4E6D-A4CA-A524403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259"/>
    <w:pPr>
      <w:widowControl w:val="0"/>
      <w:adjustRightInd w:val="0"/>
      <w:spacing w:line="360" w:lineRule="atLeast"/>
      <w:jc w:val="both"/>
      <w:textAlignment w:val="baseline"/>
    </w:pPr>
    <w:rPr>
      <w:rFonts w:ascii="HGSｺﾞｼｯｸM" w:eastAsia="HGSｺﾞｼｯｸM"/>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0" w:hangingChars="100" w:hanging="200"/>
    </w:pPr>
    <w:rPr>
      <w:rFonts w:hAnsi="ＭＳ 明朝"/>
    </w:rPr>
  </w:style>
  <w:style w:type="paragraph" w:styleId="a4">
    <w:name w:val="Date"/>
    <w:basedOn w:val="a"/>
    <w:next w:val="a"/>
  </w:style>
  <w:style w:type="paragraph" w:styleId="a5">
    <w:name w:val="Body Text"/>
    <w:basedOn w:val="a"/>
    <w:pPr>
      <w:jc w:val="center"/>
    </w:pPr>
    <w:rPr>
      <w:sz w:val="28"/>
      <w:shd w:val="clear" w:color="auto" w:fill="FFFFFF"/>
    </w:rPr>
  </w:style>
  <w:style w:type="paragraph" w:styleId="2">
    <w:name w:val="Body Text Indent 2"/>
    <w:basedOn w:val="a"/>
    <w:pPr>
      <w:spacing w:line="240" w:lineRule="auto"/>
      <w:ind w:left="1134" w:hangingChars="600" w:hanging="1134"/>
    </w:pPr>
    <w:rPr>
      <w:rFonts w:hAnsi="ＭＳ 明朝"/>
      <w:sz w:val="21"/>
      <w:szCs w:val="21"/>
    </w:rPr>
  </w:style>
  <w:style w:type="paragraph" w:styleId="a6">
    <w:name w:val="Balloon Text"/>
    <w:basedOn w:val="a"/>
    <w:semiHidden/>
    <w:rsid w:val="0023792F"/>
    <w:rPr>
      <w:rFonts w:ascii="Arial" w:eastAsia="ＭＳ ゴシック" w:hAnsi="Arial"/>
      <w:sz w:val="18"/>
      <w:szCs w:val="18"/>
    </w:rPr>
  </w:style>
  <w:style w:type="paragraph" w:styleId="a7">
    <w:name w:val="header"/>
    <w:basedOn w:val="a"/>
    <w:link w:val="a8"/>
    <w:rsid w:val="00910CBE"/>
    <w:pPr>
      <w:tabs>
        <w:tab w:val="center" w:pos="4252"/>
        <w:tab w:val="right" w:pos="8504"/>
      </w:tabs>
      <w:snapToGrid w:val="0"/>
    </w:pPr>
  </w:style>
  <w:style w:type="character" w:customStyle="1" w:styleId="a8">
    <w:name w:val="ヘッダー (文字)"/>
    <w:link w:val="a7"/>
    <w:rsid w:val="00910CBE"/>
    <w:rPr>
      <w:sz w:val="24"/>
    </w:rPr>
  </w:style>
  <w:style w:type="paragraph" w:styleId="a9">
    <w:name w:val="footer"/>
    <w:basedOn w:val="a"/>
    <w:link w:val="aa"/>
    <w:rsid w:val="00910CBE"/>
    <w:pPr>
      <w:tabs>
        <w:tab w:val="center" w:pos="4252"/>
        <w:tab w:val="right" w:pos="8504"/>
      </w:tabs>
      <w:snapToGrid w:val="0"/>
    </w:pPr>
  </w:style>
  <w:style w:type="character" w:customStyle="1" w:styleId="aa">
    <w:name w:val="フッター (文字)"/>
    <w:link w:val="a9"/>
    <w:rsid w:val="00910C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EE83-DFFB-4578-8DED-710CE3C9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1C9A0D83</Template>
  <TotalTime>0</TotalTime>
  <Pages>1</Pages>
  <Words>248</Words>
  <Characters>1415</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2017JASSO予約採用の募集</vt:lpstr>
      <vt:lpstr>ïΩê¨ÇPÇQîNÇXåéÅ@ì˙</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2017JASSO予約採用の募集</dc:title>
  <dc:subject/>
  <dc:creator>東京大学</dc:creator>
  <cp:keywords/>
  <cp:lastModifiedBy>常泉　かおり</cp:lastModifiedBy>
  <cp:revision>2</cp:revision>
  <cp:lastPrinted>2016-08-23T02:38:00Z</cp:lastPrinted>
  <dcterms:created xsi:type="dcterms:W3CDTF">2016-09-21T00:32:00Z</dcterms:created>
  <dcterms:modified xsi:type="dcterms:W3CDTF">2016-09-21T00:32:00Z</dcterms:modified>
</cp:coreProperties>
</file>